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841AD8" w:rsidRDefault="00DB206B" w:rsidP="000D390A">
      <w:pPr>
        <w:pStyle w:val="Citao"/>
        <w:jc w:val="center"/>
        <w:rPr>
          <w:rFonts w:cs="Arial"/>
          <w:b/>
          <w:szCs w:val="20"/>
        </w:rPr>
      </w:pPr>
      <w:r w:rsidRPr="00841AD8">
        <w:rPr>
          <w:rFonts w:cs="Arial"/>
          <w:b/>
          <w:szCs w:val="20"/>
        </w:rPr>
        <w:t>NOTAS EXPLICATIVAS</w:t>
      </w:r>
    </w:p>
    <w:p w:rsidR="00010AC1" w:rsidRPr="00841AD8" w:rsidRDefault="003C25D1" w:rsidP="00DB206B">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rsidR="00010AC1" w:rsidRPr="00841AD8" w:rsidRDefault="00010AC1" w:rsidP="00010AC1">
      <w:pPr>
        <w:pStyle w:val="Citao"/>
        <w:rPr>
          <w:szCs w:val="20"/>
        </w:rPr>
      </w:pPr>
      <w:r w:rsidRPr="00841AD8">
        <w:rPr>
          <w:rFonts w:cs="Arial"/>
          <w:szCs w:val="20"/>
        </w:rPr>
        <w:t xml:space="preserve">Trata-se de modelo de Termo de Referência e nos termos do art. </w:t>
      </w:r>
      <w:r w:rsidR="00646BB7" w:rsidRPr="00841AD8">
        <w:rPr>
          <w:rFonts w:cs="Arial"/>
          <w:szCs w:val="20"/>
        </w:rPr>
        <w:t>29</w:t>
      </w:r>
      <w:r w:rsidRPr="00841AD8">
        <w:rPr>
          <w:rFonts w:cs="Arial"/>
          <w:szCs w:val="20"/>
        </w:rPr>
        <w:t xml:space="preserve"> da Instrução Normativa SEGES/</w:t>
      </w:r>
      <w:r w:rsidR="00980B72">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00646BB7" w:rsidRPr="00841AD8">
        <w:rPr>
          <w:rFonts w:cs="Arial"/>
          <w:szCs w:val="20"/>
        </w:rPr>
        <w:t>29</w:t>
      </w:r>
      <w:r w:rsidRPr="00841AD8">
        <w:rPr>
          <w:rFonts w:cs="Arial"/>
          <w:szCs w:val="20"/>
        </w:rPr>
        <w:t xml:space="preserve">, §1º da referida IN. Eventuais sugestões de alteração de texto do referido modelo de </w:t>
      </w:r>
      <w:r w:rsidR="00472512" w:rsidRPr="00841AD8">
        <w:rPr>
          <w:rFonts w:cs="Arial"/>
          <w:szCs w:val="20"/>
        </w:rPr>
        <w:t xml:space="preserve">TR </w:t>
      </w:r>
      <w:r w:rsidRPr="00841AD8">
        <w:rPr>
          <w:rFonts w:cs="Arial"/>
          <w:szCs w:val="20"/>
        </w:rPr>
        <w:t xml:space="preserve">poderão ser encaminhadas ao e-mail: </w:t>
      </w:r>
      <w:r w:rsidR="004562C2" w:rsidRPr="00725A5D">
        <w:rPr>
          <w:rFonts w:cs="Arial"/>
        </w:rPr>
        <w:t xml:space="preserve">ao e-mail: </w:t>
      </w:r>
      <w:hyperlink r:id="rId11" w:history="1">
        <w:r w:rsidR="004562C2" w:rsidRPr="00A626F4">
          <w:rPr>
            <w:rStyle w:val="Hyperlink"/>
            <w:rFonts w:cs="Arial"/>
          </w:rPr>
          <w:t>ComissoPermanentedeModelosdeLicitaeseContratos-CPMLCAGU@agu.gov.br</w:t>
        </w:r>
      </w:hyperlink>
      <w:r w:rsidR="004562C2" w:rsidRPr="00725A5D">
        <w:rPr>
          <w:rFonts w:cs="Arial"/>
        </w:rPr>
        <w:t>.</w:t>
      </w:r>
      <w:r w:rsidR="004562C2">
        <w:rPr>
          <w:rFonts w:cs="Arial"/>
        </w:rPr>
        <w:t xml:space="preserve"> O registro das atualizações feitas (“Nota de Atualização”) em cada versão pode ser obtido na página principal dos modelos de licitações e contratos no sítio eletrônico da AGU.</w:t>
      </w:r>
    </w:p>
    <w:p w:rsidR="00DB206B" w:rsidRPr="00841AD8" w:rsidRDefault="00DB206B" w:rsidP="00DB206B">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841AD8">
        <w:rPr>
          <w:rFonts w:cs="Arial"/>
          <w:szCs w:val="20"/>
        </w:rPr>
        <w:t>,</w:t>
      </w:r>
      <w:r w:rsidRPr="00841AD8">
        <w:rPr>
          <w:rFonts w:cs="Arial"/>
          <w:szCs w:val="20"/>
        </w:rPr>
        <w:t xml:space="preserve"> para que não conflitem.</w:t>
      </w:r>
    </w:p>
    <w:p w:rsidR="00A804CD" w:rsidRPr="00841AD8" w:rsidRDefault="00DB206B" w:rsidP="00721AB3">
      <w:pPr>
        <w:pStyle w:val="Citao"/>
        <w:rPr>
          <w:rFonts w:cs="Arial"/>
          <w:szCs w:val="20"/>
        </w:rPr>
      </w:pPr>
      <w:r w:rsidRPr="00841AD8">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841AD8">
        <w:rPr>
          <w:rFonts w:cs="Arial"/>
          <w:szCs w:val="20"/>
        </w:rPr>
        <w:t xml:space="preserve">quando da </w:t>
      </w:r>
      <w:r w:rsidRPr="00841AD8">
        <w:rPr>
          <w:rFonts w:cs="Arial"/>
          <w:szCs w:val="20"/>
        </w:rPr>
        <w:t>finaliza</w:t>
      </w:r>
      <w:r w:rsidR="003C309D" w:rsidRPr="00841AD8">
        <w:rPr>
          <w:rFonts w:cs="Arial"/>
          <w:szCs w:val="20"/>
        </w:rPr>
        <w:t xml:space="preserve">ção do </w:t>
      </w:r>
      <w:r w:rsidRPr="00841AD8">
        <w:rPr>
          <w:rFonts w:cs="Arial"/>
          <w:szCs w:val="20"/>
        </w:rPr>
        <w:t>documento</w:t>
      </w:r>
      <w:r w:rsidR="003C309D" w:rsidRPr="00841AD8">
        <w:rPr>
          <w:rFonts w:cs="Arial"/>
          <w:szCs w:val="20"/>
        </w:rPr>
        <w:t>.</w:t>
      </w:r>
    </w:p>
    <w:p w:rsidR="007E1BD9" w:rsidRPr="00841AD8" w:rsidRDefault="00A804CD" w:rsidP="007E1BD9">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7E1BD9" w:rsidRPr="00841AD8" w:rsidRDefault="007E1BD9" w:rsidP="007E1BD9">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sidR="00087FF6">
        <w:rPr>
          <w:rFonts w:cs="Arial"/>
          <w:szCs w:val="20"/>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Se for adotado o SRP, mantenha tais previsões</w:t>
      </w:r>
    </w:p>
    <w:p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exigida a subcontratação obrigatória de ME e EPP, prevista no artigo 7º do Decreto n. 8.538/2015, exclua todas as disposições destacadas em </w:t>
      </w:r>
      <w:r w:rsidRPr="00841AD8">
        <w:rPr>
          <w:rFonts w:cs="Arial"/>
          <w:color w:val="000000" w:themeColor="text1"/>
          <w:szCs w:val="20"/>
          <w:highlight w:val="lightGray"/>
        </w:rPr>
        <w:t>cinza</w:t>
      </w:r>
      <w:r w:rsidRPr="00841AD8">
        <w:rPr>
          <w:rFonts w:cs="Arial"/>
          <w:color w:val="000000" w:themeColor="text1"/>
          <w:szCs w:val="20"/>
        </w:rPr>
        <w:t>. Se for exigida subcontratação de ME e EPP, com fundamento no referido dispositivo, mantenha tais previsões.</w:t>
      </w:r>
    </w:p>
    <w:p w:rsidR="007E1BD9" w:rsidRPr="00841AD8" w:rsidRDefault="007E1BD9" w:rsidP="007E1BD9">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rsidR="00DD3603" w:rsidRPr="00841AD8" w:rsidRDefault="00DD3603" w:rsidP="00DD3603">
      <w:pPr>
        <w:pStyle w:val="GradeColorida-nfase11"/>
        <w:rPr>
          <w:rFonts w:ascii="Arial" w:hAnsi="Arial" w:cs="Arial"/>
          <w:b/>
          <w:bCs/>
          <w:szCs w:val="20"/>
        </w:rPr>
      </w:pPr>
      <w:r w:rsidRPr="00841AD8">
        <w:rPr>
          <w:rFonts w:ascii="Arial" w:hAnsi="Arial" w:cs="Arial"/>
          <w:b/>
          <w:bCs/>
          <w:szCs w:val="20"/>
        </w:rPr>
        <w:t>ETAPA PRELIMINAR À ELABORAÇÃO DO TERMO DE REFERÊNCIA</w:t>
      </w:r>
    </w:p>
    <w:p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Constitui-se em importante etapa que antecede o termo de referência, a elaboração de estudo técnico preliminar ou anteprojeto. </w:t>
      </w:r>
    </w:p>
    <w:p w:rsidR="00DD3603" w:rsidRPr="00841AD8" w:rsidRDefault="00DD3603" w:rsidP="00DD3603">
      <w:pPr>
        <w:pStyle w:val="GradeColorida-nfase11"/>
        <w:jc w:val="left"/>
        <w:rPr>
          <w:rFonts w:ascii="Arial" w:eastAsia="Ecofont_Spranq_eco_Sans" w:hAnsi="Arial" w:cs="Arial"/>
          <w:szCs w:val="20"/>
        </w:rPr>
      </w:pPr>
      <w:r w:rsidRPr="00841AD8">
        <w:rPr>
          <w:rFonts w:ascii="Arial" w:hAnsi="Arial" w:cs="Arial"/>
          <w:szCs w:val="20"/>
        </w:rPr>
        <w:t>O estudo técnico preliminar encontra previsão na Lei nº 8.666, de 1993:</w:t>
      </w:r>
    </w:p>
    <w:p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ascii="Arial" w:hAnsi="Arial" w:cs="Arial"/>
          <w:szCs w:val="20"/>
          <w:u w:val="single"/>
        </w:rPr>
        <w:t>estudos técnicos preliminares</w:t>
      </w:r>
      <w:r w:rsidRPr="00841AD8">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rsidR="00DD3603" w:rsidRPr="00841AD8" w:rsidRDefault="00DD3603" w:rsidP="00DD3603">
      <w:pPr>
        <w:pStyle w:val="GradeColorida-nfase11"/>
        <w:rPr>
          <w:rFonts w:ascii="Arial" w:hAnsi="Arial" w:cs="Arial"/>
          <w:szCs w:val="20"/>
        </w:rPr>
      </w:pPr>
      <w:r w:rsidRPr="00841AD8">
        <w:rPr>
          <w:rFonts w:ascii="Arial" w:hAnsi="Arial" w:cs="Arial"/>
          <w:szCs w:val="20"/>
        </w:rPr>
        <w:t>A Instrução Normativa SEGES/MP nº 5, de 25/05/2017, dispõe que: Art. 24. Com base no documento que formaliza a demanda, a equipe de Planejamento da Contratação deve realizar os Estudos Preliminares, conforme as diretrizes constantes do Anexo III.</w:t>
      </w:r>
    </w:p>
    <w:p w:rsidR="00DD3603" w:rsidRPr="00776803" w:rsidRDefault="00DD3603" w:rsidP="008A06B1">
      <w:pPr>
        <w:pStyle w:val="GradeColorida-nfase11"/>
      </w:pPr>
      <w:r w:rsidRPr="00841AD8">
        <w:rPr>
          <w:rFonts w:ascii="Arial" w:hAnsi="Arial" w:cs="Arial"/>
          <w:szCs w:val="20"/>
        </w:rPr>
        <w:lastRenderedPageBreak/>
        <w:t>Também Jessé Torres Pereira Junior leciona que:</w:t>
      </w:r>
    </w:p>
    <w:p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rsidR="00DD3603" w:rsidRPr="00841AD8" w:rsidRDefault="00DD3603" w:rsidP="00DD3603">
      <w:pPr>
        <w:pStyle w:val="GradeColorida-nfase11"/>
        <w:rPr>
          <w:rFonts w:ascii="Arial" w:hAnsi="Arial" w:cs="Arial"/>
          <w:szCs w:val="20"/>
        </w:rPr>
      </w:pPr>
      <w:r w:rsidRPr="00841AD8">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rPr>
        <w:t xml:space="preserve">O mesmo autor também ensina sobre o anteprojeto: </w:t>
      </w:r>
    </w:p>
    <w:p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Anteprojeto</w:t>
      </w:r>
    </w:p>
    <w:p w:rsidR="00DD3603" w:rsidRPr="00841AD8" w:rsidRDefault="00DD3603" w:rsidP="00DD3603">
      <w:pPr>
        <w:pStyle w:val="GradeColorida-nfase11"/>
        <w:rPr>
          <w:rFonts w:ascii="Arial" w:hAnsi="Arial" w:cs="Arial"/>
          <w:szCs w:val="20"/>
        </w:rPr>
      </w:pPr>
      <w:r w:rsidRPr="00841AD8">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rsidR="00DD3603" w:rsidRPr="00841AD8" w:rsidRDefault="00DD3603" w:rsidP="00DD3603">
      <w:pPr>
        <w:pStyle w:val="GradeColorida-nfase11"/>
        <w:rPr>
          <w:rFonts w:ascii="Arial" w:hAnsi="Arial" w:cs="Arial"/>
          <w:szCs w:val="20"/>
        </w:rPr>
      </w:pPr>
      <w:r w:rsidRPr="00841AD8">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O anteprojeto considerará as atividades associadas à execução, com o fim de evitar possíveis interferências externas. </w:t>
      </w:r>
    </w:p>
    <w:p w:rsidR="00DD3603" w:rsidRPr="00841AD8" w:rsidRDefault="00DD3603" w:rsidP="00DD3603">
      <w:pPr>
        <w:pStyle w:val="GradeColorida-nfase11"/>
        <w:rPr>
          <w:rFonts w:ascii="Arial" w:hAnsi="Arial" w:cs="Arial"/>
          <w:szCs w:val="20"/>
        </w:rPr>
      </w:pPr>
      <w:r w:rsidRPr="00841AD8">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rsidR="001A44B8" w:rsidRPr="00841AD8" w:rsidRDefault="00DD3603" w:rsidP="00DD3603">
      <w:pPr>
        <w:pStyle w:val="GradeColorida-nfase11"/>
        <w:rPr>
          <w:rFonts w:ascii="Arial" w:hAnsi="Arial" w:cs="Arial"/>
          <w:szCs w:val="20"/>
        </w:rPr>
      </w:pPr>
      <w:r w:rsidRPr="00841AD8">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1A44B8" w:rsidRPr="00841AD8">
        <w:rPr>
          <w:rFonts w:ascii="Arial" w:hAnsi="Arial" w:cs="Arial"/>
          <w:szCs w:val="20"/>
        </w:rPr>
        <w:t>.</w:t>
      </w:r>
    </w:p>
    <w:p w:rsidR="001A44B8" w:rsidRPr="00841AD8" w:rsidRDefault="001A44B8" w:rsidP="00DD3603">
      <w:pPr>
        <w:pStyle w:val="GradeColorida-nfase11"/>
        <w:rPr>
          <w:rFonts w:ascii="Arial" w:hAnsi="Arial" w:cs="Arial"/>
          <w:szCs w:val="20"/>
        </w:rPr>
      </w:pPr>
    </w:p>
    <w:p w:rsidR="00DD3603" w:rsidRPr="00841AD8" w:rsidRDefault="00DD3603" w:rsidP="00DD3603">
      <w:pPr>
        <w:rPr>
          <w:rFonts w:cs="Arial"/>
          <w:szCs w:val="20"/>
          <w:lang w:eastAsia="en-US"/>
        </w:rPr>
      </w:pPr>
    </w:p>
    <w:p w:rsidR="00BF16E5" w:rsidRPr="00841AD8" w:rsidRDefault="00BF16E5" w:rsidP="00BF16E5">
      <w:pPr>
        <w:rPr>
          <w:rFonts w:cs="Arial"/>
          <w:szCs w:val="20"/>
          <w:lang w:eastAsia="en-US"/>
        </w:rPr>
      </w:pPr>
    </w:p>
    <w:p w:rsidR="00DB206B" w:rsidRPr="00841AD8" w:rsidRDefault="00DB206B" w:rsidP="00DB206B">
      <w:pPr>
        <w:spacing w:after="120" w:line="276" w:lineRule="auto"/>
        <w:ind w:right="-15"/>
        <w:jc w:val="center"/>
        <w:rPr>
          <w:rFonts w:cs="Arial"/>
          <w:b/>
          <w:bCs/>
          <w:color w:val="000000"/>
          <w:szCs w:val="20"/>
        </w:rPr>
      </w:pPr>
      <w:r w:rsidRPr="00841AD8">
        <w:rPr>
          <w:rFonts w:cs="Arial"/>
          <w:b/>
          <w:bCs/>
          <w:color w:val="000000"/>
          <w:szCs w:val="20"/>
        </w:rPr>
        <w:t>MODELO DE TERMO DE REFERÊNCIA</w:t>
      </w:r>
    </w:p>
    <w:p w:rsidR="00DA388C" w:rsidRPr="00841AD8" w:rsidRDefault="00DA388C" w:rsidP="00DA388C">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rsidR="00F54881" w:rsidRPr="00841AD8" w:rsidRDefault="00F54881" w:rsidP="00650968">
      <w:pPr>
        <w:pStyle w:val="Citao"/>
        <w:rPr>
          <w:rFonts w:cs="Arial"/>
          <w:szCs w:val="20"/>
        </w:rPr>
      </w:pPr>
      <w:r w:rsidRPr="00841AD8">
        <w:rPr>
          <w:rFonts w:cs="Arial"/>
          <w:b/>
          <w:szCs w:val="20"/>
        </w:rPr>
        <w:t>Nota explicativa</w:t>
      </w:r>
      <w:r w:rsidRPr="00841AD8">
        <w:rPr>
          <w:rFonts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rPr>
        <w:t>afinidade (art. 20, §5). Assim</w:t>
      </w:r>
      <w:r w:rsidRPr="00841AD8">
        <w:rPr>
          <w:rFonts w:cs="Arial"/>
          <w:szCs w:val="20"/>
        </w:rPr>
        <w:t xml:space="preserve">, na elaboração do Termo de Referência deve ser observado o disposto no art. 28anexo V da IN nº 05, de 2017. Por fim, de acordo com o art. 30, §2º da IN nº 5, de 2017, os documentos que compõem a fase de Planejamento da Contratação serão parte integrante do processo administrativo da licitação. </w:t>
      </w:r>
    </w:p>
    <w:p w:rsidR="00C031EC" w:rsidRPr="00841AD8" w:rsidRDefault="00C031EC" w:rsidP="00987810">
      <w:pPr>
        <w:spacing w:after="120" w:line="276" w:lineRule="auto"/>
        <w:ind w:right="-15"/>
        <w:jc w:val="center"/>
        <w:rPr>
          <w:rFonts w:cs="Arial"/>
          <w:bCs/>
          <w:iCs/>
          <w:szCs w:val="20"/>
        </w:rPr>
      </w:pPr>
    </w:p>
    <w:p w:rsidR="00987810" w:rsidRPr="00841AD8" w:rsidRDefault="00987810" w:rsidP="00987810">
      <w:pPr>
        <w:pStyle w:val="Citao"/>
        <w:rPr>
          <w:rFonts w:cs="Arial"/>
          <w:color w:val="auto"/>
          <w:szCs w:val="20"/>
        </w:rPr>
      </w:pPr>
      <w:r w:rsidRPr="00841AD8">
        <w:rPr>
          <w:rFonts w:cs="Arial"/>
          <w:b/>
          <w:szCs w:val="20"/>
        </w:rPr>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rsidR="00987810" w:rsidRPr="00841AD8" w:rsidRDefault="00987810" w:rsidP="00987810">
      <w:pPr>
        <w:pStyle w:val="Citao"/>
        <w:rPr>
          <w:rFonts w:cs="Arial"/>
          <w:color w:val="auto"/>
          <w:szCs w:val="20"/>
        </w:rPr>
      </w:pPr>
      <w:r w:rsidRPr="00841AD8">
        <w:rPr>
          <w:rFonts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w:t>
      </w:r>
      <w:r w:rsidRPr="00841AD8">
        <w:rPr>
          <w:rFonts w:cs="Arial"/>
          <w:color w:val="auto"/>
          <w:szCs w:val="20"/>
        </w:rPr>
        <w:lastRenderedPageBreak/>
        <w:t>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rsidR="00987810" w:rsidRPr="00841AD8" w:rsidRDefault="00987810" w:rsidP="00987810">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rsidR="00987810" w:rsidRPr="00841AD8" w:rsidRDefault="00987810" w:rsidP="00987810">
      <w:pPr>
        <w:pStyle w:val="Citao"/>
        <w:rPr>
          <w:rFonts w:cs="Arial"/>
          <w:color w:val="auto"/>
          <w:szCs w:val="20"/>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rsidR="00DB206B" w:rsidRPr="00841AD8" w:rsidRDefault="00DB206B" w:rsidP="00DB206B">
      <w:pPr>
        <w:spacing w:after="120" w:line="276" w:lineRule="auto"/>
        <w:ind w:right="-15"/>
        <w:jc w:val="center"/>
        <w:rPr>
          <w:rFonts w:cs="Arial"/>
          <w:bCs/>
          <w:i/>
          <w:color w:val="FF0000"/>
          <w:szCs w:val="20"/>
        </w:rPr>
      </w:pPr>
    </w:p>
    <w:p w:rsidR="00DB206B" w:rsidRPr="00841AD8" w:rsidRDefault="00DB206B" w:rsidP="000D390A">
      <w:pPr>
        <w:jc w:val="center"/>
        <w:rPr>
          <w:rFonts w:cs="Arial"/>
          <w:bCs/>
          <w:i/>
          <w:color w:val="FF0000"/>
          <w:szCs w:val="20"/>
        </w:rPr>
      </w:pPr>
      <w:r w:rsidRPr="00841AD8">
        <w:rPr>
          <w:rFonts w:cs="Arial"/>
          <w:bCs/>
          <w:i/>
          <w:color w:val="FF0000"/>
          <w:szCs w:val="20"/>
        </w:rPr>
        <w:t xml:space="preserve">ÓRGÃO OU ENTIDADE PÚBLICA </w:t>
      </w:r>
    </w:p>
    <w:p w:rsidR="00DB206B" w:rsidRPr="00841AD8" w:rsidRDefault="00DB206B" w:rsidP="000D390A">
      <w:pPr>
        <w:jc w:val="center"/>
        <w:rPr>
          <w:rFonts w:cs="Arial"/>
          <w:bCs/>
          <w:color w:val="000000"/>
          <w:szCs w:val="20"/>
        </w:rPr>
      </w:pPr>
      <w:r w:rsidRPr="00841AD8">
        <w:rPr>
          <w:rFonts w:cs="Arial"/>
          <w:bCs/>
          <w:color w:val="000000"/>
          <w:szCs w:val="20"/>
        </w:rPr>
        <w:t>PREGÃO Nº ....../20...</w:t>
      </w:r>
    </w:p>
    <w:p w:rsidR="00DB206B" w:rsidRPr="00841AD8" w:rsidRDefault="00DB206B" w:rsidP="000D390A">
      <w:pPr>
        <w:jc w:val="center"/>
        <w:rPr>
          <w:rFonts w:cs="Arial"/>
          <w:bCs/>
          <w:color w:val="000000"/>
          <w:szCs w:val="20"/>
        </w:rPr>
      </w:pPr>
      <w:r w:rsidRPr="00841AD8">
        <w:rPr>
          <w:rFonts w:cs="Arial"/>
          <w:bCs/>
          <w:color w:val="000000"/>
          <w:szCs w:val="20"/>
        </w:rPr>
        <w:t>(Processo Administrativo n.°...........)</w:t>
      </w:r>
    </w:p>
    <w:p w:rsidR="00DB206B" w:rsidRPr="00841AD8" w:rsidRDefault="00DB206B" w:rsidP="000D390A">
      <w:pPr>
        <w:pStyle w:val="Nivel1"/>
        <w:rPr>
          <w:rFonts w:cs="Arial"/>
        </w:rPr>
      </w:pPr>
      <w:r w:rsidRPr="00841AD8">
        <w:rPr>
          <w:rFonts w:cs="Arial"/>
        </w:rPr>
        <w:t>DO OBJETO</w:t>
      </w:r>
    </w:p>
    <w:p w:rsidR="00DD3603" w:rsidRDefault="00DB206B" w:rsidP="00EE198A">
      <w:pPr>
        <w:numPr>
          <w:ilvl w:val="1"/>
          <w:numId w:val="1"/>
        </w:numPr>
        <w:spacing w:before="120" w:after="120" w:line="276" w:lineRule="auto"/>
        <w:ind w:left="425" w:firstLine="0"/>
        <w:jc w:val="both"/>
        <w:rPr>
          <w:rFonts w:cs="Arial"/>
          <w:szCs w:val="20"/>
        </w:rPr>
      </w:pPr>
      <w:r w:rsidRPr="00841AD8">
        <w:rPr>
          <w:rFonts w:cs="Arial"/>
          <w:szCs w:val="20"/>
        </w:rPr>
        <w:t>Contratação de...........................................................,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124"/>
        <w:gridCol w:w="992"/>
        <w:gridCol w:w="1276"/>
      </w:tblGrid>
      <w:tr w:rsidR="00D37060" w:rsidRPr="00D37060" w:rsidTr="00D37060">
        <w:tc>
          <w:tcPr>
            <w:tcW w:w="851"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rsidR="00D37060" w:rsidRPr="00D37060" w:rsidRDefault="00D37060" w:rsidP="00287347">
            <w:pPr>
              <w:widowControl w:val="0"/>
              <w:suppressAutoHyphens/>
              <w:jc w:val="center"/>
              <w:rPr>
                <w:rFonts w:cs="Times New Roman"/>
                <w:color w:val="FF0000"/>
                <w:szCs w:val="20"/>
                <w:highlight w:val="yellow"/>
              </w:rPr>
            </w:pPr>
          </w:p>
        </w:tc>
        <w:tc>
          <w:tcPr>
            <w:tcW w:w="6124"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jc w:val="center"/>
              <w:rPr>
                <w:rFonts w:cs="Times New Roman"/>
                <w:bCs/>
                <w:color w:val="FF0000"/>
                <w:szCs w:val="20"/>
                <w:highlight w:val="yellow"/>
              </w:rPr>
            </w:pPr>
            <w:r w:rsidRPr="00D37060">
              <w:rPr>
                <w:rFonts w:cs="Times New Roman"/>
                <w:bCs/>
                <w:color w:val="FF0000"/>
                <w:szCs w:val="20"/>
                <w:highlight w:val="yellow"/>
              </w:rPr>
              <w:t>DESCRIÇÃO/</w:t>
            </w:r>
          </w:p>
          <w:p w:rsidR="00D37060" w:rsidRPr="00D37060" w:rsidRDefault="00D37060" w:rsidP="0028734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r>
      <w:tr w:rsidR="00D37060"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6124"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6124"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6124"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6124"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37060" w:rsidRPr="00D37060" w:rsidRDefault="00D37060" w:rsidP="00287347">
            <w:pPr>
              <w:widowControl w:val="0"/>
              <w:suppressAutoHyphens/>
              <w:spacing w:after="120" w:line="276" w:lineRule="auto"/>
              <w:rPr>
                <w:rFonts w:cs="Times New Roman"/>
                <w:color w:val="FF0000"/>
                <w:szCs w:val="20"/>
                <w:highlight w:val="yellow"/>
              </w:rPr>
            </w:pPr>
          </w:p>
        </w:tc>
      </w:tr>
    </w:tbl>
    <w:p w:rsidR="00D37060" w:rsidRPr="00D37060" w:rsidRDefault="00D37060" w:rsidP="00D37060">
      <w:pPr>
        <w:pStyle w:val="Nivel1"/>
        <w:numPr>
          <w:ilvl w:val="0"/>
          <w:numId w:val="0"/>
        </w:numPr>
        <w:ind w:left="644" w:hanging="360"/>
        <w:rPr>
          <w:color w:val="FF0000"/>
          <w:highlight w:val="yellow"/>
          <w:u w:val="single"/>
        </w:rPr>
      </w:pPr>
      <w:r w:rsidRPr="00D37060">
        <w:rPr>
          <w:color w:val="FF0000"/>
          <w:highlight w:val="yellow"/>
          <w:u w:val="single"/>
        </w:rPr>
        <w:t>OU</w:t>
      </w:r>
    </w:p>
    <w:p w:rsidR="00D37060" w:rsidRPr="00D37060" w:rsidRDefault="00D37060" w:rsidP="00D37060">
      <w:pPr>
        <w:pStyle w:val="Nivel1"/>
        <w:numPr>
          <w:ilvl w:val="0"/>
          <w:numId w:val="0"/>
        </w:numPr>
        <w:ind w:left="644" w:hanging="360"/>
        <w:rPr>
          <w:highlight w:val="yellow"/>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565"/>
        <w:gridCol w:w="992"/>
        <w:gridCol w:w="1276"/>
        <w:gridCol w:w="1559"/>
      </w:tblGrid>
      <w:tr w:rsidR="009058E7" w:rsidRPr="00D37060" w:rsidTr="00D37060">
        <w:tc>
          <w:tcPr>
            <w:tcW w:w="851"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rsidR="009058E7" w:rsidRPr="00D37060" w:rsidRDefault="009058E7">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jc w:val="center"/>
              <w:rPr>
                <w:rFonts w:cs="Times New Roman"/>
                <w:bCs/>
                <w:color w:val="FF0000"/>
                <w:szCs w:val="20"/>
                <w:highlight w:val="yellow"/>
              </w:rPr>
            </w:pPr>
            <w:r w:rsidRPr="00D37060">
              <w:rPr>
                <w:rFonts w:cs="Times New Roman"/>
                <w:bCs/>
                <w:color w:val="FF0000"/>
                <w:szCs w:val="20"/>
                <w:highlight w:val="yellow"/>
              </w:rPr>
              <w:t>DESCRIÇÃO/</w:t>
            </w:r>
          </w:p>
          <w:p w:rsidR="009058E7" w:rsidRPr="00D37060" w:rsidRDefault="009058E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c>
          <w:tcPr>
            <w:tcW w:w="1559"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Valor Unitário Máximo Aceitável</w:t>
            </w:r>
            <w:r w:rsidR="00D37060" w:rsidRPr="00D37060">
              <w:rPr>
                <w:rFonts w:cs="Times New Roman"/>
                <w:bCs/>
                <w:color w:val="FF0000"/>
                <w:szCs w:val="20"/>
                <w:highlight w:val="yellow"/>
              </w:rPr>
              <w:t xml:space="preserve"> OU Valor de Referência</w:t>
            </w:r>
          </w:p>
        </w:tc>
      </w:tr>
      <w:tr w:rsidR="009058E7"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rsidTr="00D37060">
        <w:tc>
          <w:tcPr>
            <w:tcW w:w="851" w:type="dxa"/>
            <w:tcBorders>
              <w:top w:val="single" w:sz="4" w:space="0" w:color="000000"/>
              <w:left w:val="single" w:sz="4" w:space="0" w:color="000000"/>
              <w:bottom w:val="single" w:sz="4" w:space="0" w:color="000000"/>
              <w:right w:val="single" w:sz="4" w:space="0" w:color="000000"/>
            </w:tcBorders>
            <w:hideMark/>
          </w:tcPr>
          <w:p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9058E7" w:rsidRPr="00D37060" w:rsidRDefault="009058E7">
            <w:pPr>
              <w:widowControl w:val="0"/>
              <w:suppressAutoHyphens/>
              <w:spacing w:after="120" w:line="276" w:lineRule="auto"/>
              <w:rPr>
                <w:rFonts w:cs="Times New Roman"/>
                <w:color w:val="FF0000"/>
                <w:szCs w:val="20"/>
                <w:highlight w:val="yellow"/>
              </w:rPr>
            </w:pPr>
          </w:p>
        </w:tc>
      </w:tr>
    </w:tbl>
    <w:p w:rsidR="003C309D" w:rsidRPr="00D37060" w:rsidRDefault="003C309D" w:rsidP="00DB206B">
      <w:pPr>
        <w:autoSpaceDE w:val="0"/>
        <w:spacing w:after="120" w:line="276" w:lineRule="auto"/>
        <w:jc w:val="both"/>
        <w:rPr>
          <w:rFonts w:cs="Arial"/>
          <w:color w:val="000000"/>
          <w:szCs w:val="20"/>
          <w:highlight w:val="yellow"/>
        </w:rPr>
      </w:pPr>
    </w:p>
    <w:p w:rsidR="00D37060" w:rsidRPr="0028056A" w:rsidRDefault="00D37060" w:rsidP="00D37060">
      <w:pPr>
        <w:pStyle w:val="SombreamentoMdio1-nfase31"/>
        <w:spacing w:before="0"/>
        <w:rPr>
          <w:rFonts w:ascii="Arial" w:hAnsi="Arial" w:cs="Arial"/>
          <w:szCs w:val="20"/>
        </w:rPr>
      </w:pPr>
      <w:r w:rsidRPr="00D37060">
        <w:rPr>
          <w:rFonts w:ascii="Arial" w:hAnsi="Arial" w:cs="Arial"/>
          <w:b/>
          <w:szCs w:val="20"/>
          <w:highlight w:val="yellow"/>
        </w:rPr>
        <w:t>Nota explicativa</w:t>
      </w:r>
      <w:r w:rsidRPr="00D37060">
        <w:rPr>
          <w:rFonts w:ascii="Arial" w:hAnsi="Arial" w:cs="Arial"/>
          <w:szCs w:val="20"/>
          <w:highlight w:val="yellow"/>
        </w:rPr>
        <w:t xml:space="preserve">: </w:t>
      </w:r>
      <w:r w:rsidRPr="00D37060">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D37060">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rsidR="00D37060" w:rsidRDefault="00D37060" w:rsidP="00DB206B">
      <w:pPr>
        <w:autoSpaceDE w:val="0"/>
        <w:spacing w:after="120" w:line="276" w:lineRule="auto"/>
        <w:jc w:val="both"/>
        <w:rPr>
          <w:rFonts w:cs="Arial"/>
          <w:color w:val="000000"/>
          <w:szCs w:val="20"/>
        </w:rPr>
      </w:pPr>
    </w:p>
    <w:p w:rsidR="00D37060" w:rsidRDefault="00D37060" w:rsidP="00DB206B">
      <w:pPr>
        <w:autoSpaceDE w:val="0"/>
        <w:spacing w:after="120" w:line="276" w:lineRule="auto"/>
        <w:jc w:val="both"/>
        <w:rPr>
          <w:rFonts w:cs="Arial"/>
          <w:color w:val="000000"/>
          <w:szCs w:val="20"/>
        </w:rPr>
      </w:pPr>
    </w:p>
    <w:p w:rsidR="00D37060" w:rsidRPr="00841AD8" w:rsidRDefault="00D37060" w:rsidP="00DB206B">
      <w:pPr>
        <w:autoSpaceDE w:val="0"/>
        <w:spacing w:after="120" w:line="276" w:lineRule="auto"/>
        <w:jc w:val="both"/>
        <w:rPr>
          <w:rFonts w:cs="Arial"/>
          <w:color w:val="000000"/>
          <w:szCs w:val="20"/>
        </w:rPr>
      </w:pPr>
    </w:p>
    <w:p w:rsidR="00D84BF2" w:rsidRPr="00841AD8" w:rsidRDefault="17F11C88" w:rsidP="17F11C88">
      <w:pPr>
        <w:pStyle w:val="PargrafodaLista"/>
        <w:numPr>
          <w:ilvl w:val="2"/>
          <w:numId w:val="1"/>
        </w:numPr>
        <w:spacing w:after="160" w:line="259" w:lineRule="auto"/>
        <w:jc w:val="both"/>
        <w:rPr>
          <w:rFonts w:cs="Arial"/>
          <w:szCs w:val="20"/>
          <w:highlight w:val="cyan"/>
        </w:rPr>
      </w:pPr>
      <w:r w:rsidRPr="00841AD8">
        <w:rPr>
          <w:rFonts w:eastAsia="Calibri" w:cs="Arial"/>
          <w:i/>
          <w:iCs/>
          <w:color w:val="FF0000"/>
          <w:szCs w:val="20"/>
          <w:highlight w:val="cyan"/>
          <w:u w:val="single"/>
        </w:rPr>
        <w:t>Estimativas de consumo individualizadas, do órgão gerenciador e órgão(s) e entidade(s) participante(s) e não-participante(s):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99"/>
        <w:gridCol w:w="1134"/>
        <w:gridCol w:w="1275"/>
      </w:tblGrid>
      <w:tr w:rsidR="009058E7" w:rsidRPr="00841AD8" w:rsidTr="009058E7">
        <w:tc>
          <w:tcPr>
            <w:tcW w:w="8959" w:type="dxa"/>
            <w:gridSpan w:val="4"/>
            <w:tcBorders>
              <w:top w:val="single" w:sz="4" w:space="0" w:color="000000"/>
              <w:left w:val="single" w:sz="4" w:space="0" w:color="000000"/>
              <w:bottom w:val="single" w:sz="4" w:space="0" w:color="000000"/>
              <w:right w:val="single" w:sz="4" w:space="0" w:color="000000"/>
            </w:tcBorders>
          </w:tcPr>
          <w:p w:rsidR="009058E7" w:rsidRPr="00841AD8" w:rsidRDefault="009058E7" w:rsidP="00E473F9">
            <w:pPr>
              <w:widowControl w:val="0"/>
              <w:suppressAutoHyphens/>
              <w:rPr>
                <w:b/>
                <w:bCs/>
                <w:i/>
                <w:iCs/>
                <w:color w:val="FF0000"/>
                <w:szCs w:val="20"/>
                <w:highlight w:val="cyan"/>
                <w:u w:val="single"/>
              </w:rPr>
            </w:pPr>
            <w:r w:rsidRPr="00841AD8">
              <w:rPr>
                <w:b/>
                <w:bCs/>
                <w:i/>
                <w:iCs/>
                <w:color w:val="FF0000"/>
                <w:szCs w:val="20"/>
                <w:highlight w:val="cyan"/>
                <w:u w:val="single"/>
              </w:rPr>
              <w:t>Órgão gerenciador:</w:t>
            </w:r>
          </w:p>
          <w:p w:rsidR="009058E7" w:rsidRPr="00841AD8" w:rsidRDefault="009058E7" w:rsidP="00E473F9">
            <w:pPr>
              <w:widowControl w:val="0"/>
              <w:suppressAutoHyphens/>
              <w:rPr>
                <w:rFonts w:cs="Times New Roman"/>
                <w:bCs/>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rsidR="00D37060" w:rsidRPr="00841AD8" w:rsidRDefault="00D37060" w:rsidP="00E473F9">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jc w:val="center"/>
              <w:rPr>
                <w:rFonts w:cs="Times New Roman"/>
                <w:bCs/>
                <w:i/>
                <w:color w:val="FF0000"/>
                <w:szCs w:val="20"/>
                <w:highlight w:val="cyan"/>
              </w:rPr>
            </w:pPr>
            <w:r w:rsidRPr="00841AD8">
              <w:rPr>
                <w:rFonts w:cs="Times New Roman"/>
                <w:bCs/>
                <w:i/>
                <w:color w:val="FF0000"/>
                <w:szCs w:val="20"/>
                <w:highlight w:val="cyan"/>
              </w:rPr>
              <w:t>DESCRIÇÃO/</w:t>
            </w:r>
          </w:p>
          <w:p w:rsidR="00D37060" w:rsidRPr="00841AD8" w:rsidRDefault="00D37060"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bl>
    <w:p w:rsidR="00D84BF2" w:rsidRPr="00841AD8" w:rsidRDefault="00D84BF2" w:rsidP="00D84BF2">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99"/>
        <w:gridCol w:w="1134"/>
        <w:gridCol w:w="1275"/>
      </w:tblGrid>
      <w:tr w:rsidR="009058E7" w:rsidRPr="00841AD8" w:rsidTr="009058E7">
        <w:tc>
          <w:tcPr>
            <w:tcW w:w="8959" w:type="dxa"/>
            <w:gridSpan w:val="4"/>
            <w:tcBorders>
              <w:top w:val="single" w:sz="4" w:space="0" w:color="000000"/>
              <w:left w:val="single" w:sz="4" w:space="0" w:color="000000"/>
              <w:bottom w:val="single" w:sz="4" w:space="0" w:color="000000"/>
              <w:right w:val="single" w:sz="4" w:space="0" w:color="000000"/>
            </w:tcBorders>
          </w:tcPr>
          <w:p w:rsidR="009058E7" w:rsidRPr="00841AD8" w:rsidRDefault="009058E7" w:rsidP="00E473F9">
            <w:pPr>
              <w:widowControl w:val="0"/>
              <w:suppressAutoHyphens/>
              <w:rPr>
                <w:b/>
                <w:bCs/>
                <w:i/>
                <w:iCs/>
                <w:color w:val="FF0000"/>
                <w:szCs w:val="20"/>
                <w:highlight w:val="cyan"/>
                <w:u w:val="single"/>
              </w:rPr>
            </w:pPr>
            <w:r w:rsidRPr="00841AD8">
              <w:rPr>
                <w:b/>
                <w:bCs/>
                <w:i/>
                <w:iCs/>
                <w:color w:val="FF0000"/>
                <w:szCs w:val="20"/>
                <w:highlight w:val="cyan"/>
                <w:u w:val="single"/>
              </w:rPr>
              <w:t>Órgão participante:</w:t>
            </w:r>
          </w:p>
          <w:p w:rsidR="009058E7" w:rsidRPr="00841AD8" w:rsidRDefault="009058E7" w:rsidP="00E473F9">
            <w:pPr>
              <w:widowControl w:val="0"/>
              <w:suppressAutoHyphens/>
              <w:rPr>
                <w:rFonts w:cs="Times New Roman"/>
                <w:bCs/>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rsidR="00D37060" w:rsidRPr="00841AD8" w:rsidRDefault="00D37060" w:rsidP="00E473F9">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jc w:val="center"/>
              <w:rPr>
                <w:rFonts w:cs="Times New Roman"/>
                <w:bCs/>
                <w:i/>
                <w:color w:val="FF0000"/>
                <w:szCs w:val="20"/>
                <w:highlight w:val="cyan"/>
              </w:rPr>
            </w:pPr>
            <w:r w:rsidRPr="00841AD8">
              <w:rPr>
                <w:rFonts w:cs="Times New Roman"/>
                <w:bCs/>
                <w:i/>
                <w:color w:val="FF0000"/>
                <w:szCs w:val="20"/>
                <w:highlight w:val="cyan"/>
              </w:rPr>
              <w:t>DESCRIÇÃO/</w:t>
            </w:r>
          </w:p>
          <w:p w:rsidR="00D37060" w:rsidRPr="00841AD8" w:rsidRDefault="00D37060"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rsidTr="00D37060">
        <w:tc>
          <w:tcPr>
            <w:tcW w:w="851" w:type="dxa"/>
            <w:tcBorders>
              <w:top w:val="single" w:sz="4" w:space="0" w:color="000000"/>
              <w:left w:val="single" w:sz="4" w:space="0" w:color="000000"/>
              <w:bottom w:val="single" w:sz="4" w:space="0" w:color="000000"/>
              <w:right w:val="single" w:sz="4" w:space="0" w:color="000000"/>
            </w:tcBorders>
            <w:hideMark/>
          </w:tcPr>
          <w:p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rsidR="00D37060" w:rsidRPr="00841AD8" w:rsidRDefault="00D37060" w:rsidP="00E473F9">
            <w:pPr>
              <w:widowControl w:val="0"/>
              <w:suppressAutoHyphens/>
              <w:spacing w:after="120" w:line="276" w:lineRule="auto"/>
              <w:rPr>
                <w:rFonts w:cs="Times New Roman"/>
                <w:i/>
                <w:color w:val="FF0000"/>
                <w:szCs w:val="20"/>
                <w:highlight w:val="cyan"/>
              </w:rPr>
            </w:pPr>
          </w:p>
        </w:tc>
      </w:tr>
    </w:tbl>
    <w:p w:rsidR="00D84BF2" w:rsidRPr="00841AD8" w:rsidRDefault="00D84BF2" w:rsidP="00D84BF2">
      <w:pPr>
        <w:pStyle w:val="Nivel1"/>
        <w:numPr>
          <w:ilvl w:val="0"/>
          <w:numId w:val="0"/>
        </w:numPr>
        <w:rPr>
          <w:highlight w:val="cyan"/>
        </w:rPr>
      </w:pPr>
    </w:p>
    <w:p w:rsidR="00D84BF2" w:rsidRPr="00841AD8" w:rsidRDefault="00D84BF2" w:rsidP="17F11C88">
      <w:pPr>
        <w:rPr>
          <w:szCs w:val="20"/>
          <w:lang w:eastAsia="zh-CN"/>
        </w:rPr>
      </w:pPr>
    </w:p>
    <w:p w:rsidR="00D84BF2" w:rsidRPr="00841AD8" w:rsidRDefault="00D84BF2" w:rsidP="00D84BF2">
      <w:pPr>
        <w:rPr>
          <w:szCs w:val="20"/>
          <w:lang w:eastAsia="zh-CN"/>
        </w:rPr>
      </w:pPr>
    </w:p>
    <w:p w:rsidR="00B16F7F" w:rsidRDefault="00B16F7F" w:rsidP="00B16F7F">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rsidR="00B16F7F" w:rsidRDefault="00B16F7F" w:rsidP="00B16F7F">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rsidR="00B16F7F" w:rsidRDefault="00B16F7F" w:rsidP="00B16F7F">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rsidR="00B16F7F" w:rsidRDefault="00B16F7F" w:rsidP="00B16F7F">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rsidR="00B16F7F" w:rsidRDefault="00B16F7F" w:rsidP="00B16F7F">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rsidR="00B16F7F" w:rsidRDefault="00B16F7F" w:rsidP="00B16F7F">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rsidR="00B16F7F" w:rsidRDefault="00B16F7F" w:rsidP="00B16F7F">
      <w:pPr>
        <w:pStyle w:val="SombreamentoMdio1-nfase31"/>
        <w:rPr>
          <w:rFonts w:ascii="Arial" w:hAnsi="Arial" w:cs="Arial"/>
          <w:szCs w:val="20"/>
        </w:rPr>
      </w:pPr>
      <w:r>
        <w:rPr>
          <w:rFonts w:ascii="Arial" w:hAnsi="Arial" w:cs="Arial"/>
          <w:szCs w:val="20"/>
        </w:rPr>
        <w:t xml:space="preserve">Nesse sentido, convém lembrar que o §1º do art. 4º do Decreto 7.892/2013 permite que o órgão gerenciador dispensede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rsidR="00B16F7F" w:rsidRPr="008223C5" w:rsidRDefault="00B16F7F" w:rsidP="00B16F7F">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rsidR="00D3019F" w:rsidRPr="00841AD8" w:rsidRDefault="00D3019F" w:rsidP="00D3019F">
      <w:pPr>
        <w:pStyle w:val="SombreamentoMdio1-nfase31"/>
        <w:spacing w:before="0"/>
        <w:rPr>
          <w:rFonts w:ascii="Arial" w:hAnsi="Arial" w:cs="Arial"/>
          <w:b/>
          <w:szCs w:val="20"/>
        </w:rPr>
      </w:pPr>
    </w:p>
    <w:p w:rsidR="00FE67BA" w:rsidRPr="00841AD8" w:rsidRDefault="00D3019F" w:rsidP="00FE67BA">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w:t>
      </w:r>
      <w:r w:rsidR="00354BE6" w:rsidRPr="00841AD8">
        <w:rPr>
          <w:rFonts w:ascii="Arial" w:hAnsi="Arial" w:cs="Arial"/>
          <w:szCs w:val="20"/>
        </w:rPr>
        <w:t xml:space="preserve">Deverão ser observadas </w:t>
      </w:r>
      <w:r w:rsidRPr="00841AD8">
        <w:rPr>
          <w:rFonts w:ascii="Arial" w:hAnsi="Arial" w:cs="Arial"/>
          <w:szCs w:val="20"/>
        </w:rPr>
        <w:t>pela Administração as orientações expedidas pela Secretaria de Gestão do Ministério do Planeja</w:t>
      </w:r>
      <w:r w:rsidR="00FE67BA" w:rsidRPr="00841AD8">
        <w:rPr>
          <w:rFonts w:ascii="Arial" w:hAnsi="Arial" w:cs="Arial"/>
          <w:szCs w:val="20"/>
        </w:rPr>
        <w:t>mento, Desenvolvimento e Gestão (</w:t>
      </w:r>
      <w:hyperlink r:id="rId12" w:anchor="P6" w:history="1">
        <w:r w:rsidR="00FE67BA" w:rsidRPr="00841AD8">
          <w:rPr>
            <w:rStyle w:val="Hyperlink"/>
            <w:rFonts w:ascii="Arial" w:hAnsi="Arial" w:cs="Arial"/>
            <w:szCs w:val="20"/>
          </w:rPr>
          <w:t>https://www.comprasgovernamentais.gov.br/index.php/orientacoes-e-procedimentos/orientacoes-reformatrabalhista#P6</w:t>
        </w:r>
      </w:hyperlink>
      <w:r w:rsidR="00FE67BA" w:rsidRPr="00841AD8">
        <w:rPr>
          <w:rStyle w:val="Hyperlink"/>
          <w:rFonts w:ascii="Arial" w:hAnsi="Arial" w:cs="Arial"/>
          <w:szCs w:val="20"/>
        </w:rPr>
        <w:t xml:space="preserve">, </w:t>
      </w:r>
      <w:r w:rsidR="00FE67BA" w:rsidRPr="00841AD8">
        <w:rPr>
          <w:rFonts w:ascii="Arial" w:hAnsi="Arial" w:cs="Arial"/>
          <w:szCs w:val="20"/>
        </w:rPr>
        <w:t>Acesso em dezembro de 2018), dentre as quais exemplificamos:</w:t>
      </w:r>
    </w:p>
    <w:p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r w:rsidR="00D3019F" w:rsidRPr="00841AD8">
        <w:rPr>
          <w:rFonts w:ascii="Arial" w:hAnsi="Arial" w:cs="Arial"/>
          <w:szCs w:val="20"/>
        </w:rPr>
        <w:t>impactos da reforma trabalhista (Lei nº 13.467, de 13 de julho de 2017) nos contratos da Administração Pública</w:t>
      </w:r>
      <w:r w:rsidRPr="00841AD8">
        <w:rPr>
          <w:rFonts w:ascii="Arial" w:hAnsi="Arial" w:cs="Arial"/>
          <w:szCs w:val="20"/>
        </w:rPr>
        <w:t>;</w:t>
      </w:r>
    </w:p>
    <w:p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Terceirização;</w:t>
      </w:r>
    </w:p>
    <w:p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hyperlink r:id="rId13" w:history="1">
        <w:r w:rsidRPr="00841AD8">
          <w:rPr>
            <w:rFonts w:ascii="Arial" w:hAnsi="Arial" w:cs="Arial"/>
            <w:szCs w:val="20"/>
          </w:rPr>
          <w:t>Orientação aos gestores para aplicação do Decreto nº 8.538/2015</w:t>
        </w:r>
      </w:hyperlink>
      <w:r w:rsidRPr="00841AD8">
        <w:rPr>
          <w:rFonts w:ascii="Arial" w:hAnsi="Arial" w:cs="Arial"/>
          <w:szCs w:val="20"/>
        </w:rPr>
        <w:t>;</w:t>
      </w:r>
      <w:r w:rsidR="000C36CD" w:rsidRPr="00841AD8">
        <w:rPr>
          <w:rFonts w:ascii="Arial" w:hAnsi="Arial" w:cs="Arial"/>
          <w:szCs w:val="20"/>
        </w:rPr>
        <w:t xml:space="preserve"> e</w:t>
      </w:r>
    </w:p>
    <w:p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Orientações gerais para planilha</w:t>
      </w:r>
      <w:r w:rsidR="00D81224" w:rsidRPr="00841AD8">
        <w:rPr>
          <w:rFonts w:ascii="Arial" w:hAnsi="Arial" w:cs="Arial"/>
          <w:szCs w:val="20"/>
        </w:rPr>
        <w:t xml:space="preserve"> de custos e formação de preços, entre outros.</w:t>
      </w:r>
    </w:p>
    <w:p w:rsidR="00FE67BA" w:rsidRPr="00841AD8" w:rsidRDefault="00FE67BA" w:rsidP="00350193">
      <w:pPr>
        <w:pStyle w:val="SombreamentoMdio1-nfase31"/>
        <w:spacing w:before="0"/>
        <w:rPr>
          <w:rFonts w:cs="Arial"/>
          <w:szCs w:val="20"/>
          <w:highlight w:val="yellow"/>
        </w:rPr>
      </w:pPr>
    </w:p>
    <w:p w:rsidR="00D3019F" w:rsidRPr="00841AD8" w:rsidRDefault="00D3019F" w:rsidP="00D3019F">
      <w:pPr>
        <w:rPr>
          <w:szCs w:val="20"/>
          <w:lang w:eastAsia="zh-CN"/>
        </w:rPr>
      </w:pPr>
    </w:p>
    <w:p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szCs w:val="20"/>
        </w:rPr>
        <w:t>O objeto da licitação tem a natureza de serviço comum de</w:t>
      </w:r>
      <w:r w:rsidRPr="00841AD8">
        <w:rPr>
          <w:rFonts w:cs="Times New Roman"/>
          <w:i/>
          <w:color w:val="FF0000"/>
          <w:szCs w:val="20"/>
        </w:rPr>
        <w:t>______________.</w:t>
      </w:r>
    </w:p>
    <w:p w:rsidR="00DD3603" w:rsidRPr="00841AD8" w:rsidRDefault="00DD3603" w:rsidP="00DD3603">
      <w:pPr>
        <w:numPr>
          <w:ilvl w:val="1"/>
          <w:numId w:val="1"/>
        </w:numPr>
        <w:spacing w:before="120" w:after="120" w:line="276" w:lineRule="auto"/>
        <w:jc w:val="both"/>
        <w:rPr>
          <w:rFonts w:cs="Arial"/>
          <w:szCs w:val="20"/>
        </w:rPr>
      </w:pPr>
      <w:r w:rsidRPr="00841AD8">
        <w:rPr>
          <w:rFonts w:cs="Times New Roman"/>
          <w:szCs w:val="20"/>
        </w:rPr>
        <w:t>Os quantitativos e respectivos códigos d</w:t>
      </w:r>
      <w:r w:rsidR="008C1714" w:rsidRPr="00841AD8">
        <w:rPr>
          <w:rFonts w:cs="Times New Roman"/>
          <w:szCs w:val="20"/>
        </w:rPr>
        <w:t>os itens são os di</w:t>
      </w:r>
      <w:r w:rsidRPr="00841AD8">
        <w:rPr>
          <w:rFonts w:cs="Times New Roman"/>
          <w:szCs w:val="20"/>
        </w:rPr>
        <w:t>scriminados na tabela acima.</w:t>
      </w:r>
    </w:p>
    <w:p w:rsidR="008C1714" w:rsidRPr="00841AD8" w:rsidRDefault="008C1714" w:rsidP="00DD3603">
      <w:pPr>
        <w:numPr>
          <w:ilvl w:val="1"/>
          <w:numId w:val="1"/>
        </w:numPr>
        <w:spacing w:before="120" w:after="120" w:line="276" w:lineRule="auto"/>
        <w:jc w:val="both"/>
        <w:rPr>
          <w:rFonts w:cs="Arial"/>
          <w:i/>
          <w:color w:val="FF0000"/>
          <w:szCs w:val="20"/>
        </w:rPr>
      </w:pPr>
      <w:r w:rsidRPr="00841AD8">
        <w:rPr>
          <w:rFonts w:cs="Arial"/>
          <w:szCs w:val="20"/>
        </w:rPr>
        <w:t>A presente contratação adotará como regime de execução a ...</w:t>
      </w:r>
      <w:r w:rsidRPr="00841AD8">
        <w:rPr>
          <w:rFonts w:cs="Arial"/>
          <w:i/>
          <w:color w:val="FF0000"/>
          <w:szCs w:val="20"/>
        </w:rPr>
        <w:t>(Empreitada por Preço Unitário/Empreitada por Preço Global/Execução por Tarefa/Empreitada Integral)</w:t>
      </w:r>
    </w:p>
    <w:p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rsidR="00DD3603" w:rsidRPr="00841AD8" w:rsidRDefault="00DD3603" w:rsidP="00DD3603">
      <w:pPr>
        <w:spacing w:before="120" w:after="120" w:line="276" w:lineRule="auto"/>
        <w:ind w:left="425"/>
        <w:jc w:val="both"/>
        <w:rPr>
          <w:rFonts w:cs="Times New Roman"/>
          <w:b/>
          <w:i/>
          <w:color w:val="FF0000"/>
          <w:szCs w:val="20"/>
        </w:rPr>
      </w:pPr>
      <w:r w:rsidRPr="00841AD8">
        <w:rPr>
          <w:rFonts w:cs="Times New Roman"/>
          <w:b/>
          <w:i/>
          <w:color w:val="FF0000"/>
          <w:szCs w:val="20"/>
        </w:rPr>
        <w:t>OU</w:t>
      </w:r>
    </w:p>
    <w:p w:rsidR="00DD3603" w:rsidRPr="00841AD8" w:rsidRDefault="008C1714" w:rsidP="00DD3603">
      <w:pPr>
        <w:spacing w:before="120" w:after="120" w:line="276" w:lineRule="auto"/>
        <w:ind w:left="425"/>
        <w:jc w:val="both"/>
        <w:rPr>
          <w:b/>
          <w:bCs/>
          <w:i/>
          <w:szCs w:val="20"/>
        </w:rPr>
      </w:pPr>
      <w:r w:rsidRPr="00841AD8">
        <w:rPr>
          <w:rFonts w:cs="Times New Roman"/>
          <w:i/>
          <w:color w:val="FF0000"/>
          <w:szCs w:val="20"/>
        </w:rPr>
        <w:t>1.5</w:t>
      </w:r>
      <w:r w:rsidR="00DD3603" w:rsidRPr="00841AD8">
        <w:rPr>
          <w:rFonts w:cs="Times New Roman"/>
          <w:i/>
          <w:color w:val="FF0000"/>
          <w:szCs w:val="20"/>
        </w:rPr>
        <w:t>.           O prazo de vigência do contrato é de _____ (meses, anos), podendo ser prorrogado por interesse das partes até o limite de 60 (sessenta) meses, com base no artigo 57, II, da Lei 8.666, de 1993</w:t>
      </w:r>
    </w:p>
    <w:p w:rsidR="00DD3603" w:rsidRPr="00841AD8" w:rsidRDefault="00DD3603" w:rsidP="00DD3603">
      <w:pPr>
        <w:pStyle w:val="SombreamentoMdio1-nfase31"/>
        <w:spacing w:before="0"/>
        <w:rPr>
          <w:rFonts w:ascii="Arial" w:hAnsi="Arial" w:cs="Arial"/>
          <w:b/>
          <w:bCs/>
          <w:szCs w:val="20"/>
        </w:rPr>
      </w:pPr>
      <w:r w:rsidRPr="00841AD8">
        <w:rPr>
          <w:rFonts w:ascii="Arial" w:hAnsi="Arial" w:cs="Arial"/>
          <w:b/>
          <w:bCs/>
          <w:szCs w:val="20"/>
        </w:rPr>
        <w:t>Nota explicativa</w:t>
      </w:r>
      <w:r w:rsidR="00E56A3F">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rsidR="00DD3603" w:rsidRPr="00841AD8" w:rsidRDefault="00DD3603" w:rsidP="00DD3603">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rsidR="00DD3603" w:rsidRPr="00841AD8" w:rsidRDefault="00E56A3F" w:rsidP="00DD3603">
      <w:pPr>
        <w:pStyle w:val="SombreamentoMdio1-nfase31"/>
        <w:spacing w:before="0"/>
        <w:rPr>
          <w:rFonts w:ascii="Arial" w:hAnsi="Arial" w:cs="Arial"/>
          <w:szCs w:val="20"/>
        </w:rPr>
      </w:pPr>
      <w:r>
        <w:rPr>
          <w:rFonts w:ascii="Arial" w:hAnsi="Arial" w:cs="Arial"/>
          <w:szCs w:val="20"/>
        </w:rPr>
        <w:t>N</w:t>
      </w:r>
      <w:r w:rsidR="00D17875" w:rsidRPr="00841AD8">
        <w:rPr>
          <w:rFonts w:ascii="Arial" w:hAnsi="Arial" w:cs="Arial"/>
          <w:szCs w:val="20"/>
        </w:rPr>
        <w:t>os contratos que se amoldem nas hipóteses do art. 57 do Lei nº 8.666/93, doscita-se, em especial, os de serviços contínuos e os contemplados nas metas do Plano Plurianual, é possível a prorrogação do contrato enquanto regra, até o limite previsto na lei (sendo o de 60 meses o mais comum, referente aos serviços continuados).</w:t>
      </w:r>
      <w:r w:rsidR="00DD3603"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00DD3603" w:rsidRPr="00841AD8">
        <w:rPr>
          <w:rFonts w:ascii="Arial" w:hAnsi="Arial" w:cs="Arial"/>
          <w:szCs w:val="20"/>
        </w:rPr>
        <w:t>.</w:t>
      </w:r>
    </w:p>
    <w:p w:rsidR="00DD3603" w:rsidRPr="00841AD8" w:rsidRDefault="00DB206B" w:rsidP="00DD3603">
      <w:pPr>
        <w:pStyle w:val="Citao"/>
        <w:rPr>
          <w:rFonts w:cs="Arial"/>
          <w:szCs w:val="20"/>
        </w:rPr>
      </w:pPr>
      <w:r w:rsidRPr="00841AD8">
        <w:rPr>
          <w:rFonts w:cs="Arial"/>
          <w:b/>
          <w:szCs w:val="20"/>
        </w:rPr>
        <w:t>Nota explicativa</w:t>
      </w:r>
      <w:r w:rsidR="00E56A3F">
        <w:rPr>
          <w:rFonts w:cs="Arial"/>
          <w:b/>
          <w:szCs w:val="20"/>
        </w:rPr>
        <w:t xml:space="preserve"> 2</w:t>
      </w:r>
      <w:r w:rsidRPr="00841AD8">
        <w:rPr>
          <w:rFonts w:cs="Arial"/>
          <w:szCs w:val="20"/>
        </w:rPr>
        <w:t>: A tabela acima é meramente ilustrativa; o órgão ou entidade deve elaborá-la da forma que melhor aprouver ao certame licitatório.</w:t>
      </w:r>
    </w:p>
    <w:p w:rsidR="00DD3603" w:rsidRPr="00841AD8" w:rsidRDefault="00DD3603" w:rsidP="00DD3603">
      <w:pPr>
        <w:pStyle w:val="Citao"/>
        <w:rPr>
          <w:rFonts w:cs="Arial"/>
          <w:szCs w:val="20"/>
        </w:rPr>
      </w:pPr>
      <w:r w:rsidRPr="00841AD8">
        <w:rPr>
          <w:rFonts w:cs="Arial"/>
          <w:b/>
          <w:szCs w:val="20"/>
        </w:rPr>
        <w:t>Descrição do Objeto:</w:t>
      </w:r>
      <w:r w:rsidRPr="00841AD8">
        <w:rPr>
          <w:rFonts w:cs="Arial"/>
          <w:szCs w:val="20"/>
        </w:rPr>
        <w:t xml:space="preserve"> o objeto d</w:t>
      </w:r>
      <w:r w:rsidRPr="00841AD8">
        <w:rPr>
          <w:szCs w:val="20"/>
        </w:rPr>
        <w:t>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rsidR="00D84BF2" w:rsidRPr="00841AD8" w:rsidRDefault="00D84BF2" w:rsidP="00D84BF2">
      <w:pPr>
        <w:pStyle w:val="Citao"/>
        <w:rPr>
          <w:rFonts w:cs="Arial"/>
          <w:szCs w:val="20"/>
        </w:rPr>
      </w:pPr>
      <w:r w:rsidRPr="00841AD8">
        <w:rPr>
          <w:rFonts w:cs="Arial"/>
          <w:b/>
          <w:szCs w:val="20"/>
        </w:rPr>
        <w:t xml:space="preserve">Divisão da licitação em lotes: </w:t>
      </w:r>
      <w:r w:rsidRPr="00841AD8">
        <w:rPr>
          <w:rFonts w:cs="Arial"/>
          <w:szCs w:val="20"/>
        </w:rPr>
        <w:t>de acordo com o art. 8º, caput, do decreto nº 7.892/13, o órgão gerenciador poderá di</w:t>
      </w:r>
      <w:r w:rsidR="00193D37" w:rsidRPr="00841AD8">
        <w:rPr>
          <w:rFonts w:cs="Arial"/>
          <w:szCs w:val="20"/>
        </w:rPr>
        <w:t>vidir a quantidade total de um determinado item</w:t>
      </w:r>
      <w:r w:rsidRPr="00841AD8">
        <w:rPr>
          <w:rFonts w:cs="Arial"/>
          <w:szCs w:val="20"/>
        </w:rPr>
        <w:t xml:space="preserve"> em </w:t>
      </w:r>
      <w:r w:rsidR="00193D37" w:rsidRPr="00841AD8">
        <w:rPr>
          <w:rFonts w:cs="Arial"/>
          <w:szCs w:val="20"/>
        </w:rPr>
        <w:t xml:space="preserve">diferentes </w:t>
      </w:r>
      <w:r w:rsidRPr="00841AD8">
        <w:rPr>
          <w:rFonts w:cs="Arial"/>
          <w:szCs w:val="20"/>
        </w:rPr>
        <w:t xml:space="preserve">lotes, quando técnica e economicamente viável, visando maior competitividade, observada a quantidade mínima, o prazo e o local de </w:t>
      </w:r>
      <w:r w:rsidR="00193D37" w:rsidRPr="00841AD8">
        <w:rPr>
          <w:rFonts w:cs="Arial"/>
          <w:szCs w:val="20"/>
        </w:rPr>
        <w:t>prestação de serviços</w:t>
      </w:r>
      <w:r w:rsidRPr="00841AD8">
        <w:rPr>
          <w:rFonts w:cs="Arial"/>
          <w:szCs w:val="20"/>
        </w:rPr>
        <w:t>.</w:t>
      </w:r>
      <w:r w:rsidR="00087FF6">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rsidR="00B16F7F" w:rsidRDefault="00B16F7F" w:rsidP="00B16F7F">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rsidR="00B16F7F" w:rsidRDefault="00B16F7F" w:rsidP="00B16F7F">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rsidR="00B16F7F" w:rsidRDefault="00B16F7F" w:rsidP="00B16F7F">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rsidR="00B16F7F" w:rsidRDefault="00B16F7F" w:rsidP="00B16F7F">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rsidR="00D37060" w:rsidRPr="00D37060" w:rsidRDefault="00DB206B" w:rsidP="00D37060">
      <w:pPr>
        <w:pStyle w:val="Citao"/>
        <w:rPr>
          <w:rFonts w:eastAsia="Times New Roman" w:cs="Tahoma"/>
          <w:iCs w:val="0"/>
          <w:color w:val="auto"/>
          <w:highlight w:val="yellow"/>
        </w:rPr>
      </w:pPr>
      <w:r w:rsidRPr="00841AD8">
        <w:rPr>
          <w:rFonts w:cs="Arial"/>
          <w:b/>
        </w:rPr>
        <w:t>Valores</w:t>
      </w:r>
      <w:r w:rsidRPr="00841AD8">
        <w:rPr>
          <w:rFonts w:cs="Arial"/>
        </w:rPr>
        <w:t xml:space="preserve">: </w:t>
      </w:r>
      <w:r w:rsidR="00D37060" w:rsidRPr="00D37060">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rsidR="00D37060" w:rsidRPr="00D37060" w:rsidRDefault="00D37060" w:rsidP="00D37060">
      <w:pPr>
        <w:pStyle w:val="Citao"/>
        <w:rPr>
          <w:rFonts w:eastAsia="Times New Roman" w:cs="Tahoma"/>
          <w:iCs w:val="0"/>
          <w:color w:val="auto"/>
          <w:highlight w:val="yellow"/>
        </w:rPr>
      </w:pPr>
      <w:r w:rsidRPr="00D37060">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rsidR="00D37060" w:rsidRPr="00311ECA" w:rsidRDefault="00D37060" w:rsidP="00D37060">
      <w:pPr>
        <w:pStyle w:val="Citao"/>
        <w:rPr>
          <w:rFonts w:eastAsia="Times New Roman" w:cs="Tahoma"/>
          <w:iCs w:val="0"/>
          <w:color w:val="auto"/>
        </w:rPr>
      </w:pPr>
      <w:r w:rsidRPr="00D37060">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rsidR="0096048A" w:rsidRPr="00841AD8" w:rsidRDefault="0096048A" w:rsidP="0096048A">
      <w:pPr>
        <w:pStyle w:val="citao2"/>
        <w:rPr>
          <w:rFonts w:cs="Arial"/>
        </w:rPr>
      </w:pPr>
      <w:r w:rsidRPr="00841AD8">
        <w:rPr>
          <w:rFonts w:cs="Arial"/>
          <w:b/>
        </w:rPr>
        <w:t>Limpeza, Conservação e Vigilância</w:t>
      </w:r>
      <w:r w:rsidRPr="00841AD8">
        <w:rPr>
          <w:rFonts w:cs="Arial"/>
        </w:rPr>
        <w:t>: O preço máximo aceitável nos contratos de limpeza, conservação e vigilância deverá estar limitado aos valores máximos indicados pela SEGES/</w:t>
      </w:r>
      <w:r w:rsidR="00980B72">
        <w:rPr>
          <w:rFonts w:cs="Arial"/>
        </w:rPr>
        <w:t>MP</w:t>
      </w:r>
      <w:r w:rsidRPr="00841AD8">
        <w:rPr>
          <w:rFonts w:cs="Arial"/>
        </w:rPr>
        <w:t>, em portarias específicas, de acordo com a região onde serão prestados os serviços.</w:t>
      </w:r>
    </w:p>
    <w:p w:rsidR="00DB206B" w:rsidRPr="00841AD8" w:rsidRDefault="00DB206B" w:rsidP="00DB206B">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841AD8">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rsidR="008C1714" w:rsidRPr="00841AD8" w:rsidRDefault="008C1714" w:rsidP="008C1714">
      <w:pPr>
        <w:pStyle w:val="Citao"/>
        <w:rPr>
          <w:rFonts w:cs="Arial"/>
          <w:color w:val="auto"/>
          <w:szCs w:val="20"/>
        </w:rPr>
      </w:pPr>
      <w:r w:rsidRPr="00841AD8">
        <w:rPr>
          <w:b/>
          <w:color w:val="auto"/>
          <w:szCs w:val="20"/>
        </w:rPr>
        <w:t>Regime de Execução:</w:t>
      </w:r>
      <w:r w:rsidRPr="00841AD8">
        <w:rPr>
          <w:rFonts w:cs="Arial"/>
          <w:color w:val="auto"/>
          <w:szCs w:val="20"/>
        </w:rPr>
        <w:t>Deve-se observar que o regime de execução por preço unitário destina-se aos serviços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rsidR="008C1714" w:rsidRPr="00841AD8" w:rsidRDefault="008C1714" w:rsidP="008C1714">
      <w:pPr>
        <w:pStyle w:val="Citao"/>
        <w:rPr>
          <w:rFonts w:cs="Arial"/>
          <w:color w:val="auto"/>
          <w:szCs w:val="20"/>
        </w:rPr>
      </w:pPr>
      <w:r w:rsidRPr="00841AD8">
        <w:rPr>
          <w:rFonts w:cs="Arial"/>
          <w:color w:val="auto"/>
          <w:szCs w:val="20"/>
        </w:rPr>
        <w:t xml:space="preserve">Acerca da escolha do regime de execução, o Tribunal de Contas da União orienta que: </w:t>
      </w:r>
    </w:p>
    <w:p w:rsidR="008C1714" w:rsidRPr="00841AD8" w:rsidRDefault="008C1714" w:rsidP="008C1714">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rsidR="008C1714" w:rsidRPr="00841AD8" w:rsidRDefault="008C1714" w:rsidP="008C1714">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rsidR="001E65F6" w:rsidRPr="00841AD8" w:rsidRDefault="00DB206B" w:rsidP="00DB206B">
      <w:pPr>
        <w:pStyle w:val="Citao"/>
        <w:rPr>
          <w:rFonts w:cs="Arial"/>
          <w:color w:val="auto"/>
          <w:szCs w:val="20"/>
        </w:rPr>
      </w:pPr>
      <w:r w:rsidRPr="00841AD8">
        <w:rPr>
          <w:rStyle w:val="normalchar1"/>
          <w:b/>
          <w:sz w:val="20"/>
          <w:szCs w:val="20"/>
        </w:rPr>
        <w:t>Parcelamento</w:t>
      </w:r>
      <w:r w:rsidR="00193D37" w:rsidRPr="00841AD8">
        <w:rPr>
          <w:rStyle w:val="normalchar1"/>
          <w:b/>
          <w:sz w:val="20"/>
          <w:szCs w:val="20"/>
        </w:rPr>
        <w:t xml:space="preserve"> (divisão em Grupos e Itens)</w:t>
      </w:r>
      <w:r w:rsidRPr="00841AD8">
        <w:rPr>
          <w:rStyle w:val="normalchar1"/>
          <w:sz w:val="20"/>
          <w:szCs w:val="20"/>
        </w:rPr>
        <w:t>:</w:t>
      </w:r>
      <w:r w:rsidR="00193D37" w:rsidRPr="00841AD8">
        <w:rPr>
          <w:rStyle w:val="normalchar1"/>
          <w:sz w:val="20"/>
          <w:szCs w:val="20"/>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00D37CCE"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rsidR="009451EE" w:rsidRPr="00841AD8" w:rsidRDefault="00DB206B" w:rsidP="00143529">
      <w:pPr>
        <w:pStyle w:val="Citao"/>
        <w:rPr>
          <w:rFonts w:cs="Arial"/>
          <w:color w:val="auto"/>
          <w:szCs w:val="20"/>
        </w:rPr>
      </w:pPr>
      <w:r w:rsidRPr="00841AD8">
        <w:rPr>
          <w:rFonts w:cs="Arial"/>
          <w:szCs w:val="20"/>
        </w:rPr>
        <w:t>Por ser o parcelamento a regra, deve haver justificativa quando este não for adotado.</w:t>
      </w:r>
      <w:r w:rsidR="008000EB" w:rsidRPr="00841AD8">
        <w:rPr>
          <w:rFonts w:cs="Arial"/>
          <w:szCs w:val="20"/>
        </w:rPr>
        <w:t>Acórdão</w:t>
      </w:r>
      <w:r w:rsidR="00B911C0" w:rsidRPr="00841AD8">
        <w:rPr>
          <w:rFonts w:cs="Arial"/>
          <w:szCs w:val="20"/>
        </w:rPr>
        <w:t>/</w:t>
      </w:r>
      <w:r w:rsidR="008000EB" w:rsidRPr="00841AD8">
        <w:rPr>
          <w:rFonts w:cs="Arial"/>
          <w:szCs w:val="20"/>
        </w:rPr>
        <w:t>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841AD8">
        <w:rPr>
          <w:rFonts w:cs="Arial"/>
          <w:color w:val="auto"/>
          <w:szCs w:val="20"/>
        </w:rPr>
        <w:t>;”</w:t>
      </w:r>
    </w:p>
    <w:p w:rsidR="00143529" w:rsidRPr="00841AD8" w:rsidRDefault="00143529" w:rsidP="00143529">
      <w:pPr>
        <w:pStyle w:val="Citao"/>
        <w:rPr>
          <w:rFonts w:cs="Arial"/>
          <w:color w:val="auto"/>
          <w:szCs w:val="20"/>
        </w:rPr>
      </w:pPr>
      <w:r w:rsidRPr="00841AD8">
        <w:rPr>
          <w:rFonts w:cs="Arial"/>
          <w:color w:val="auto"/>
          <w:szCs w:val="20"/>
        </w:rPr>
        <w:t>A IN S</w:t>
      </w:r>
      <w:r w:rsidR="008D07D3" w:rsidRPr="00841AD8">
        <w:rPr>
          <w:rFonts w:cs="Arial"/>
          <w:color w:val="auto"/>
          <w:szCs w:val="20"/>
        </w:rPr>
        <w:t>EGES</w:t>
      </w:r>
      <w:r w:rsidRPr="00841AD8">
        <w:rPr>
          <w:rFonts w:cs="Arial"/>
          <w:color w:val="auto"/>
          <w:szCs w:val="20"/>
        </w:rPr>
        <w:t>/</w:t>
      </w:r>
      <w:r w:rsidR="00980B72">
        <w:rPr>
          <w:rFonts w:cs="Arial"/>
          <w:color w:val="auto"/>
          <w:szCs w:val="20"/>
        </w:rPr>
        <w:t>MP</w:t>
      </w:r>
      <w:r w:rsidRPr="00841AD8">
        <w:rPr>
          <w:rFonts w:cs="Arial"/>
          <w:color w:val="auto"/>
          <w:szCs w:val="20"/>
        </w:rPr>
        <w:t xml:space="preserve"> n. 05/2017 prevê que os Estudos Preliminares da Licitação devem conter a</w:t>
      </w:r>
      <w:r w:rsidR="00BA7232" w:rsidRPr="00841AD8">
        <w:rPr>
          <w:rFonts w:cs="Arial"/>
          <w:color w:val="auto"/>
          <w:szCs w:val="20"/>
        </w:rPr>
        <w:t>s</w:t>
      </w:r>
      <w:r w:rsidRPr="00841AD8">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rsidR="007C5581" w:rsidRPr="00841AD8" w:rsidRDefault="006F170C" w:rsidP="007C5581">
      <w:pPr>
        <w:pStyle w:val="Citao"/>
        <w:rPr>
          <w:szCs w:val="20"/>
        </w:rPr>
      </w:pPr>
      <w:r w:rsidRPr="00841AD8">
        <w:rPr>
          <w:b/>
          <w:szCs w:val="20"/>
        </w:rPr>
        <w:t>Agrupamentos de</w:t>
      </w:r>
      <w:r w:rsidR="007C5581" w:rsidRPr="00841AD8">
        <w:rPr>
          <w:b/>
          <w:szCs w:val="20"/>
        </w:rPr>
        <w:t xml:space="preserve"> Itens: </w:t>
      </w:r>
      <w:r w:rsidR="007C5581" w:rsidRPr="00841AD8">
        <w:rPr>
          <w:szCs w:val="20"/>
        </w:rPr>
        <w:t>Caso existente mais de um item em razão do parcelamento, a regra deve ser que cada item seja adjudicado de forma individualizada</w:t>
      </w:r>
      <w:r w:rsidRPr="00841AD8">
        <w:rPr>
          <w:szCs w:val="20"/>
        </w:rPr>
        <w:t>,</w:t>
      </w:r>
      <w:r w:rsidR="007C5581" w:rsidRPr="00841AD8">
        <w:rPr>
          <w:szCs w:val="20"/>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rsidR="005900DC" w:rsidRPr="00841AD8" w:rsidRDefault="005F3702" w:rsidP="005900DC">
      <w:pPr>
        <w:pStyle w:val="Citao"/>
        <w:rPr>
          <w:iCs w:val="0"/>
          <w:szCs w:val="20"/>
        </w:rPr>
      </w:pPr>
      <w:r w:rsidRPr="00841AD8">
        <w:rPr>
          <w:b/>
          <w:iCs w:val="0"/>
          <w:szCs w:val="20"/>
        </w:rPr>
        <w:t>Adjudicação por pre</w:t>
      </w:r>
      <w:r w:rsidR="005900DC" w:rsidRPr="00841AD8">
        <w:rPr>
          <w:b/>
          <w:iCs w:val="0"/>
          <w:szCs w:val="20"/>
        </w:rPr>
        <w:t xml:space="preserve">ço </w:t>
      </w:r>
      <w:r w:rsidR="005900DC" w:rsidRPr="00841AD8">
        <w:rPr>
          <w:b/>
          <w:szCs w:val="20"/>
        </w:rPr>
        <w:t>global</w:t>
      </w:r>
      <w:r w:rsidR="005900DC" w:rsidRPr="00841AD8">
        <w:rPr>
          <w:b/>
          <w:iCs w:val="0"/>
          <w:szCs w:val="20"/>
        </w:rPr>
        <w:t xml:space="preserve"> de grupo de itens em Licitações pelo Sistema de Registro de Preços: </w:t>
      </w:r>
      <w:r w:rsidR="005900DC" w:rsidRPr="00841AD8">
        <w:rPr>
          <w:iCs w:val="0"/>
          <w:szCs w:val="20"/>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9D3A06" w:rsidRPr="00841AD8">
        <w:rPr>
          <w:iCs w:val="0"/>
          <w:szCs w:val="20"/>
        </w:rPr>
        <w:t>.</w:t>
      </w:r>
    </w:p>
    <w:p w:rsidR="005900DC" w:rsidRPr="00841AD8" w:rsidRDefault="006F170C" w:rsidP="005900DC">
      <w:pPr>
        <w:pStyle w:val="Citao"/>
        <w:rPr>
          <w:szCs w:val="20"/>
        </w:rPr>
      </w:pPr>
      <w:r w:rsidRPr="00841AD8">
        <w:rPr>
          <w:szCs w:val="20"/>
        </w:rPr>
        <w:t>Tal restrição só não se aplicaria se a área demandante justificar expressamente</w:t>
      </w:r>
      <w:r w:rsidRPr="00841AD8">
        <w:rPr>
          <w:rFonts w:cs="Arial"/>
          <w:color w:val="auto"/>
          <w:szCs w:val="20"/>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rsidR="00DB206B" w:rsidRPr="00841AD8" w:rsidRDefault="00DB206B" w:rsidP="00DB206B">
      <w:pPr>
        <w:pStyle w:val="Citao"/>
        <w:rPr>
          <w:rFonts w:cs="Arial"/>
          <w:szCs w:val="20"/>
        </w:rPr>
      </w:pPr>
      <w:r w:rsidRPr="00841AD8">
        <w:rPr>
          <w:rFonts w:cs="Arial"/>
          <w:b/>
          <w:i w:val="0"/>
          <w:iCs w:val="0"/>
          <w:szCs w:val="20"/>
        </w:rPr>
        <w:t>Sustentabilidade:</w:t>
      </w:r>
      <w:r w:rsidR="00DF6CD5" w:rsidRPr="00841AD8">
        <w:rPr>
          <w:rFonts w:cs="Arial"/>
          <w:szCs w:val="20"/>
        </w:rPr>
        <w:t>A Administração deve observar o Decreto 7746/12, que regulamentou o artigo 3, “caput”, da Lei 8.666/93</w:t>
      </w:r>
      <w:r w:rsidR="00FC23AE" w:rsidRPr="00841AD8">
        <w:rPr>
          <w:rFonts w:cs="Arial"/>
          <w:szCs w:val="20"/>
        </w:rPr>
        <w:t>, a Lei 12.305/10 – Política Nacional de Resíduos Sólidos, a Instrução Normativa SLTI/MP n. 1, de 19/01/10,</w:t>
      </w:r>
      <w:r w:rsidR="00661EB3" w:rsidRPr="00841AD8">
        <w:rPr>
          <w:rFonts w:cs="Arial"/>
          <w:szCs w:val="20"/>
        </w:rPr>
        <w:t xml:space="preserve"> e a legislação e normas ambientais,</w:t>
      </w:r>
      <w:r w:rsidR="00FC23AE" w:rsidRPr="00841AD8">
        <w:rPr>
          <w:rFonts w:cs="Arial"/>
          <w:szCs w:val="20"/>
        </w:rPr>
        <w:t xml:space="preserve"> no que incidente</w:t>
      </w:r>
      <w:r w:rsidR="00245704" w:rsidRPr="00841AD8">
        <w:rPr>
          <w:rFonts w:cs="Arial"/>
          <w:szCs w:val="20"/>
        </w:rPr>
        <w:t>s</w:t>
      </w:r>
      <w:r w:rsidRPr="00841AD8">
        <w:rPr>
          <w:rFonts w:cs="Arial"/>
          <w:szCs w:val="20"/>
        </w:rPr>
        <w:t xml:space="preserve">. </w:t>
      </w:r>
      <w:r w:rsidR="009451EE" w:rsidRPr="00841AD8">
        <w:rPr>
          <w:szCs w:val="20"/>
        </w:rPr>
        <w:t>Indicamos a consulta ao Guia Nacional de Licitações Sustentáveis, disponibilizado pela Consultoria-Geral da União.</w:t>
      </w:r>
    </w:p>
    <w:p w:rsidR="00D84BF2" w:rsidRPr="00841AD8" w:rsidRDefault="00DB206B" w:rsidP="008C1714">
      <w:pPr>
        <w:pStyle w:val="Citao"/>
        <w:rPr>
          <w:szCs w:val="20"/>
        </w:rPr>
      </w:pPr>
      <w:r w:rsidRPr="00841AD8">
        <w:rPr>
          <w:rFonts w:cs="Arial"/>
          <w:szCs w:val="20"/>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41AD8">
        <w:rPr>
          <w:rFonts w:cs="Arial"/>
          <w:szCs w:val="20"/>
        </w:rPr>
        <w:t xml:space="preserve">serviço </w:t>
      </w:r>
      <w:r w:rsidRPr="00841AD8">
        <w:rPr>
          <w:rFonts w:cs="Arial"/>
          <w:szCs w:val="20"/>
        </w:rPr>
        <w:t>fornecido atende às exigências (§ 1° do art. 5° da citada Instrução Normativa).</w:t>
      </w:r>
    </w:p>
    <w:p w:rsidR="001E65F6" w:rsidRPr="00841AD8" w:rsidRDefault="001E65F6" w:rsidP="000D390A">
      <w:pPr>
        <w:pStyle w:val="Nivel1"/>
        <w:rPr>
          <w:rFonts w:cs="Arial"/>
        </w:rPr>
      </w:pPr>
      <w:r w:rsidRPr="00841AD8">
        <w:rPr>
          <w:rFonts w:cs="Arial"/>
        </w:rPr>
        <w:t>JUSTIFICATIVA E OBJETIVO DA CONTRATAÇÃO</w:t>
      </w:r>
    </w:p>
    <w:p w:rsidR="002241D5" w:rsidRPr="00841AD8" w:rsidRDefault="00DD3603" w:rsidP="00DD3603">
      <w:pPr>
        <w:numPr>
          <w:ilvl w:val="1"/>
          <w:numId w:val="1"/>
        </w:numPr>
        <w:spacing w:before="120" w:after="120" w:line="276" w:lineRule="auto"/>
        <w:jc w:val="both"/>
        <w:rPr>
          <w:b/>
          <w:bCs/>
          <w:color w:val="FF0000"/>
          <w:szCs w:val="20"/>
        </w:rPr>
      </w:pPr>
      <w:r w:rsidRPr="00841AD8">
        <w:rPr>
          <w:rFonts w:cs="Times New Roman"/>
          <w:szCs w:val="20"/>
        </w:rPr>
        <w:t>A Justificativa e objetivo da contratação encontra-se pormenorizada em Tópico específico dos Estudos Preliminares, apêndice desse Termo de Referência.</w:t>
      </w:r>
    </w:p>
    <w:p w:rsidR="001E65F6" w:rsidRPr="00841AD8" w:rsidRDefault="001E65F6" w:rsidP="001E65F6">
      <w:pPr>
        <w:autoSpaceDE w:val="0"/>
        <w:spacing w:after="120" w:line="276" w:lineRule="auto"/>
        <w:ind w:left="432"/>
        <w:jc w:val="both"/>
        <w:rPr>
          <w:rFonts w:cs="Arial"/>
          <w:color w:val="000000"/>
          <w:szCs w:val="20"/>
        </w:rPr>
      </w:pPr>
    </w:p>
    <w:p w:rsidR="00DD3603" w:rsidRPr="00841AD8" w:rsidRDefault="001E65F6" w:rsidP="00D17875">
      <w:pPr>
        <w:pStyle w:val="Citao"/>
        <w:rPr>
          <w:rFonts w:cs="Arial"/>
          <w:color w:val="auto"/>
          <w:szCs w:val="20"/>
        </w:rPr>
      </w:pPr>
      <w:r w:rsidRPr="00841AD8">
        <w:rPr>
          <w:rFonts w:cs="Arial"/>
          <w:b/>
          <w:color w:val="auto"/>
          <w:szCs w:val="20"/>
        </w:rPr>
        <w:t>Nota Explicativa</w:t>
      </w:r>
      <w:r w:rsidR="00DD3603" w:rsidRPr="00841AD8">
        <w:rPr>
          <w:rFonts w:cs="Arial"/>
          <w:b/>
          <w:color w:val="auto"/>
          <w:szCs w:val="20"/>
        </w:rPr>
        <w:t>:</w:t>
      </w:r>
      <w:r w:rsidR="00DD3603"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rsidR="00A00866" w:rsidRPr="00841AD8" w:rsidRDefault="00AA46DA" w:rsidP="00AA46DA">
      <w:pPr>
        <w:pStyle w:val="Citao"/>
        <w:rPr>
          <w:szCs w:val="20"/>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rsidR="00AA46DA" w:rsidRPr="00841AD8" w:rsidRDefault="00A00866" w:rsidP="00AA46DA">
      <w:pPr>
        <w:pStyle w:val="Citao"/>
        <w:rPr>
          <w:rFonts w:cs="Arial"/>
          <w:color w:val="auto"/>
          <w:szCs w:val="20"/>
        </w:rPr>
      </w:pPr>
      <w:r w:rsidRPr="00841AD8">
        <w:rPr>
          <w:rFonts w:cs="Arial"/>
          <w:color w:val="auto"/>
          <w:szCs w:val="20"/>
        </w:rPr>
        <w:t>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rsidR="00AA46DA" w:rsidRPr="00841AD8" w:rsidRDefault="00AA46DA" w:rsidP="00AA46DA">
      <w:pPr>
        <w:pStyle w:val="Citao"/>
        <w:rPr>
          <w:rFonts w:cs="Arial"/>
          <w:color w:val="auto"/>
          <w:szCs w:val="20"/>
        </w:rPr>
      </w:pPr>
      <w:r w:rsidRPr="00841AD8">
        <w:rPr>
          <w:rFonts w:cs="Arial"/>
          <w:color w:val="auto"/>
          <w:szCs w:val="20"/>
        </w:rPr>
        <w:t>a) a necessidade da contratação do serviço;</w:t>
      </w:r>
    </w:p>
    <w:p w:rsidR="00AA46DA" w:rsidRPr="00841AD8" w:rsidRDefault="00AA46DA" w:rsidP="00AA46DA">
      <w:pPr>
        <w:pStyle w:val="Citao"/>
        <w:rPr>
          <w:rFonts w:cs="Arial"/>
          <w:color w:val="auto"/>
          <w:szCs w:val="20"/>
        </w:rPr>
      </w:pPr>
      <w:r w:rsidRPr="00841AD8">
        <w:rPr>
          <w:rFonts w:cs="Arial"/>
          <w:color w:val="auto"/>
          <w:szCs w:val="20"/>
        </w:rPr>
        <w:t>b) as especificações técnicas do serviço;</w:t>
      </w:r>
    </w:p>
    <w:p w:rsidR="00AA46DA" w:rsidRPr="00841AD8" w:rsidRDefault="00AA46DA" w:rsidP="00AA46DA">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007120CE" w:rsidRPr="00841AD8">
        <w:rPr>
          <w:rFonts w:cs="Arial"/>
          <w:color w:val="auto"/>
          <w:szCs w:val="20"/>
        </w:rPr>
        <w:t xml:space="preserve"> ou em dados demonstrativos da perspectiva futura da demanda. </w:t>
      </w:r>
    </w:p>
    <w:p w:rsidR="005900DC" w:rsidRPr="00841AD8" w:rsidRDefault="005900DC" w:rsidP="00AA46DA">
      <w:pPr>
        <w:pStyle w:val="Citao"/>
        <w:rPr>
          <w:rFonts w:cs="Arial"/>
          <w:color w:val="auto"/>
          <w:szCs w:val="20"/>
        </w:rPr>
      </w:pPr>
      <w:r w:rsidRPr="00841AD8">
        <w:rPr>
          <w:rFonts w:cs="Arial"/>
          <w:color w:val="auto"/>
          <w:szCs w:val="20"/>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841AD8">
        <w:rPr>
          <w:rFonts w:cs="Arial"/>
          <w:color w:val="auto"/>
          <w:szCs w:val="20"/>
        </w:rPr>
        <w:t>, como dito anteriormente</w:t>
      </w:r>
      <w:r w:rsidRPr="00841AD8">
        <w:rPr>
          <w:rFonts w:cs="Arial"/>
          <w:color w:val="auto"/>
          <w:szCs w:val="20"/>
        </w:rPr>
        <w:t>.</w:t>
      </w:r>
    </w:p>
    <w:p w:rsidR="00245704" w:rsidRPr="00841AD8" w:rsidRDefault="00AA46DA" w:rsidP="00AA46DA">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841AD8">
        <w:rPr>
          <w:rFonts w:cs="Arial"/>
          <w:color w:val="auto"/>
          <w:szCs w:val="20"/>
        </w:rPr>
        <w:t>objeto</w:t>
      </w:r>
      <w:r w:rsidRPr="00841AD8">
        <w:rPr>
          <w:rFonts w:cs="Arial"/>
          <w:color w:val="auto"/>
          <w:szCs w:val="20"/>
        </w:rPr>
        <w:t>, e, se for o caso, do quantitativo a ser adquirido.</w:t>
      </w:r>
    </w:p>
    <w:p w:rsidR="001E65F6" w:rsidRPr="00841AD8" w:rsidRDefault="00245704" w:rsidP="00AA46DA">
      <w:pPr>
        <w:pStyle w:val="Citao"/>
        <w:rPr>
          <w:rFonts w:cs="Arial"/>
          <w:color w:val="auto"/>
          <w:szCs w:val="20"/>
        </w:rPr>
      </w:pPr>
      <w:r w:rsidRPr="00841AD8">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rsidR="008C1714" w:rsidRPr="00841AD8" w:rsidRDefault="008C1714" w:rsidP="008C1714">
      <w:pPr>
        <w:pStyle w:val="Citao"/>
        <w:rPr>
          <w:rFonts w:cs="Arial"/>
          <w:color w:val="auto"/>
          <w:szCs w:val="20"/>
        </w:rPr>
      </w:pPr>
      <w:r w:rsidRPr="00841AD8">
        <w:rPr>
          <w:rFonts w:cs="Arial"/>
          <w:color w:val="auto"/>
          <w:szCs w:val="20"/>
        </w:rPr>
        <w:t>Reforçamos a necessidade de justificar a opção pelo Regime de Execução adotado.</w:t>
      </w:r>
    </w:p>
    <w:p w:rsidR="00254823" w:rsidRPr="00841AD8" w:rsidRDefault="000F5805" w:rsidP="00EC23C1">
      <w:pPr>
        <w:pStyle w:val="Citao"/>
        <w:rPr>
          <w:rFonts w:cs="Arial"/>
          <w:color w:val="auto"/>
          <w:szCs w:val="20"/>
          <w:u w:val="single"/>
        </w:rPr>
      </w:pPr>
      <w:r w:rsidRPr="00841AD8">
        <w:rPr>
          <w:rFonts w:cs="Arial"/>
          <w:b/>
          <w:szCs w:val="20"/>
        </w:rPr>
        <w:t>Nota explicativa</w:t>
      </w:r>
      <w:r w:rsidR="00254823" w:rsidRPr="00841AD8">
        <w:rPr>
          <w:rFonts w:cs="Arial"/>
          <w:b/>
          <w:szCs w:val="20"/>
        </w:rPr>
        <w:t xml:space="preserve"> 2</w:t>
      </w:r>
      <w:r w:rsidR="00143529" w:rsidRPr="00841AD8">
        <w:rPr>
          <w:rFonts w:cs="Arial"/>
          <w:b/>
          <w:i w:val="0"/>
          <w:iCs w:val="0"/>
          <w:szCs w:val="20"/>
        </w:rPr>
        <w:t xml:space="preserve">: </w:t>
      </w:r>
      <w:r w:rsidR="00EC23C1" w:rsidRPr="00841AD8">
        <w:rPr>
          <w:rFonts w:cs="Arial"/>
          <w:color w:val="auto"/>
          <w:szCs w:val="20"/>
        </w:rPr>
        <w:t xml:space="preserve">Também nos termos da IN nº </w:t>
      </w:r>
      <w:r w:rsidR="00EC23C1" w:rsidRPr="00841AD8">
        <w:rPr>
          <w:rFonts w:cs="Arial"/>
          <w:color w:val="auto"/>
          <w:szCs w:val="20"/>
          <w:u w:val="single"/>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rsidR="00EC23C1" w:rsidRPr="00841AD8" w:rsidRDefault="00254823" w:rsidP="00EC23C1">
      <w:pPr>
        <w:pStyle w:val="Citao"/>
        <w:rPr>
          <w:rFonts w:cs="Arial"/>
          <w:color w:val="auto"/>
          <w:szCs w:val="20"/>
        </w:rPr>
      </w:pPr>
      <w:r w:rsidRPr="00841AD8">
        <w:rPr>
          <w:rFonts w:cs="Arial"/>
          <w:b/>
          <w:i w:val="0"/>
          <w:color w:val="auto"/>
          <w:szCs w:val="20"/>
        </w:rPr>
        <w:t>Nota explicativa 3:</w:t>
      </w:r>
      <w:r w:rsidR="002241D5" w:rsidRPr="00841AD8">
        <w:rPr>
          <w:rFonts w:cs="Arial"/>
          <w:color w:val="auto"/>
          <w:szCs w:val="20"/>
        </w:rPr>
        <w:t>Nos termos do artigo 18, §2º, da IN 05/2017, a adoção de um dos critérios de pagamento, por fato gerador ou conta vinculada, deverá ser justificada com base na avaliação da relação custo-benefício.</w:t>
      </w:r>
    </w:p>
    <w:p w:rsidR="000F5805" w:rsidRPr="00841AD8" w:rsidRDefault="000F5805" w:rsidP="00EC23C1">
      <w:pPr>
        <w:pStyle w:val="Citao"/>
        <w:rPr>
          <w:rFonts w:cs="Arial"/>
          <w:b/>
          <w:i w:val="0"/>
          <w:iCs w:val="0"/>
          <w:szCs w:val="20"/>
        </w:rPr>
      </w:pPr>
    </w:p>
    <w:p w:rsidR="00DD3603" w:rsidRPr="00841AD8" w:rsidRDefault="00DD3603" w:rsidP="00DD3603">
      <w:pPr>
        <w:pStyle w:val="Nivel1"/>
      </w:pPr>
      <w:r w:rsidRPr="00841AD8">
        <w:t>DESCRIÇÃO DA SOLUÇÃO:</w:t>
      </w:r>
    </w:p>
    <w:p w:rsidR="00DD3603" w:rsidRPr="00841AD8" w:rsidRDefault="00DD3603" w:rsidP="00841AD8">
      <w:pPr>
        <w:pStyle w:val="Nivel1"/>
        <w:numPr>
          <w:ilvl w:val="0"/>
          <w:numId w:val="0"/>
        </w:numPr>
        <w:spacing w:before="0"/>
        <w:ind w:left="646"/>
      </w:pPr>
    </w:p>
    <w:p w:rsidR="00DD3603" w:rsidRPr="00FF652D" w:rsidRDefault="00DD3603" w:rsidP="00DD3603">
      <w:pPr>
        <w:numPr>
          <w:ilvl w:val="1"/>
          <w:numId w:val="1"/>
        </w:numPr>
        <w:suppressAutoHyphens/>
        <w:spacing w:after="120"/>
        <w:jc w:val="both"/>
        <w:rPr>
          <w:b/>
          <w:bCs/>
          <w:color w:val="FF0000"/>
          <w:szCs w:val="20"/>
        </w:rPr>
      </w:pPr>
      <w:r w:rsidRPr="00841AD8">
        <w:rPr>
          <w:szCs w:val="20"/>
        </w:rPr>
        <w:t>A descrição da solução como um todo, conforme minudenciado nos Estudos Preliminares, abrange a prestação do serviço de</w:t>
      </w:r>
      <w:r w:rsidRPr="00FF652D">
        <w:rPr>
          <w:color w:val="FF0000"/>
          <w:szCs w:val="20"/>
        </w:rPr>
        <w:t xml:space="preserve">... .... </w:t>
      </w:r>
      <w:r w:rsidRPr="00841AD8">
        <w:rPr>
          <w:szCs w:val="20"/>
        </w:rPr>
        <w:t>para</w:t>
      </w:r>
      <w:r w:rsidRPr="00FF652D">
        <w:rPr>
          <w:color w:val="FF0000"/>
          <w:szCs w:val="20"/>
        </w:rPr>
        <w:t>...</w:t>
      </w:r>
      <w:r w:rsidR="00FF652D">
        <w:rPr>
          <w:color w:val="FF0000"/>
          <w:szCs w:val="20"/>
        </w:rPr>
        <w:t xml:space="preserve">. </w:t>
      </w:r>
    </w:p>
    <w:p w:rsidR="00DD3603" w:rsidRPr="00841AD8" w:rsidRDefault="00DD3603" w:rsidP="00DD3603">
      <w:pPr>
        <w:suppressAutoHyphens/>
        <w:spacing w:after="120"/>
        <w:ind w:left="716"/>
        <w:jc w:val="both"/>
        <w:rPr>
          <w:b/>
          <w:bCs/>
          <w:szCs w:val="20"/>
        </w:rPr>
      </w:pPr>
    </w:p>
    <w:p w:rsidR="00DD3603" w:rsidRPr="00841AD8" w:rsidRDefault="00DD3603" w:rsidP="00DD3603">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rsidR="00DB206B" w:rsidRPr="00841AD8" w:rsidRDefault="00DB206B" w:rsidP="000D390A">
      <w:pPr>
        <w:pStyle w:val="Nivel1"/>
        <w:rPr>
          <w:rFonts w:cs="Arial"/>
        </w:rPr>
      </w:pPr>
      <w:r w:rsidRPr="00841AD8">
        <w:rPr>
          <w:rFonts w:cs="Arial"/>
        </w:rPr>
        <w:t>DA CLASSIFICAÇÃO DOS SERVIÇOS</w:t>
      </w:r>
      <w:r w:rsidR="0082594B" w:rsidRPr="00841AD8">
        <w:rPr>
          <w:bCs/>
        </w:rPr>
        <w:t>E FORMA DE SELEÇÃO DO FORNECEDOR</w:t>
      </w:r>
    </w:p>
    <w:p w:rsidR="0082594B" w:rsidRPr="00841AD8" w:rsidRDefault="0082594B" w:rsidP="0082594B">
      <w:pPr>
        <w:numPr>
          <w:ilvl w:val="1"/>
          <w:numId w:val="1"/>
        </w:numPr>
        <w:spacing w:before="120" w:after="120" w:line="276" w:lineRule="auto"/>
        <w:jc w:val="both"/>
        <w:rPr>
          <w:rFonts w:cs="Times New Roman"/>
          <w:i/>
          <w:iCs/>
          <w:color w:val="FF0000"/>
          <w:szCs w:val="20"/>
        </w:rPr>
      </w:pPr>
      <w:r w:rsidRPr="00841AD8">
        <w:rPr>
          <w:rFonts w:cs="Times New Roman"/>
          <w:i/>
          <w:iCs/>
          <w:color w:val="FF0000"/>
          <w:szCs w:val="20"/>
        </w:rPr>
        <w:t xml:space="preserve">Trata-se de serviço comum, </w:t>
      </w:r>
      <w:r w:rsidR="00E678DF" w:rsidRPr="00841AD8">
        <w:rPr>
          <w:rFonts w:cs="Times New Roman"/>
          <w:i/>
          <w:iCs/>
          <w:color w:val="FF0000"/>
          <w:szCs w:val="20"/>
        </w:rPr>
        <w:t xml:space="preserve">com </w:t>
      </w:r>
      <w:r w:rsidRPr="00841AD8">
        <w:rPr>
          <w:rFonts w:cs="Times New Roman"/>
          <w:i/>
          <w:iCs/>
          <w:color w:val="FF0000"/>
          <w:szCs w:val="20"/>
        </w:rPr>
        <w:t>fornecimento de mão de obra em regime de dedicação exclusiva, a ser contratado mediante licitação, na modalidade pregão, em sua forma eletrônica.</w:t>
      </w:r>
    </w:p>
    <w:p w:rsidR="00DB206B" w:rsidRPr="00841AD8" w:rsidRDefault="00DB206B" w:rsidP="00DB206B">
      <w:pPr>
        <w:pStyle w:val="Citao"/>
        <w:rPr>
          <w:rFonts w:cs="Arial"/>
          <w:szCs w:val="20"/>
        </w:rPr>
      </w:pPr>
      <w:r w:rsidRPr="00841AD8">
        <w:rPr>
          <w:rFonts w:cs="Arial"/>
          <w:b/>
          <w:szCs w:val="20"/>
        </w:rPr>
        <w:t xml:space="preserve">Nota </w:t>
      </w:r>
      <w:r w:rsidR="003C25D1" w:rsidRPr="00841AD8">
        <w:rPr>
          <w:rFonts w:cs="Arial"/>
          <w:b/>
          <w:szCs w:val="20"/>
        </w:rPr>
        <w:t>E</w:t>
      </w:r>
      <w:r w:rsidRPr="00841AD8">
        <w:rPr>
          <w:rFonts w:cs="Arial"/>
          <w:b/>
          <w:szCs w:val="20"/>
        </w:rPr>
        <w:t>xplicativa</w:t>
      </w:r>
      <w:r w:rsidRPr="00841AD8">
        <w:rPr>
          <w:rFonts w:cs="Arial"/>
          <w:szCs w:val="20"/>
        </w:rPr>
        <w:t xml:space="preserve">: deve a Administração definir se natureza do objeto a ser contratado é comum nos termos do parágrafo único, do art. 1°, da Lei 10.520, de 2002. </w:t>
      </w:r>
      <w:r w:rsidR="00D37060">
        <w:rPr>
          <w:rFonts w:cs="Arial"/>
          <w:szCs w:val="20"/>
        </w:rPr>
        <w:t>, c/c art. 3</w:t>
      </w:r>
      <w:r w:rsidR="00143529" w:rsidRPr="00841AD8">
        <w:rPr>
          <w:rFonts w:cs="Arial"/>
          <w:szCs w:val="20"/>
        </w:rPr>
        <w:t>º</w:t>
      </w:r>
      <w:r w:rsidR="00D37060">
        <w:rPr>
          <w:rFonts w:cs="Arial"/>
          <w:szCs w:val="20"/>
        </w:rPr>
        <w:t>, II</w:t>
      </w:r>
      <w:r w:rsidR="00143529" w:rsidRPr="00841AD8">
        <w:rPr>
          <w:rFonts w:cs="Arial"/>
          <w:szCs w:val="20"/>
        </w:rPr>
        <w:t xml:space="preserve"> do Decreto nº </w:t>
      </w:r>
      <w:r w:rsidR="00D37060">
        <w:rPr>
          <w:rFonts w:cs="Arial"/>
          <w:szCs w:val="20"/>
        </w:rPr>
        <w:t>10.024/2019</w:t>
      </w:r>
      <w:r w:rsidR="00143529" w:rsidRPr="00841AD8">
        <w:rPr>
          <w:rFonts w:cs="Arial"/>
          <w:szCs w:val="20"/>
        </w:rPr>
        <w:t>.  Vide item 2.7 do ANEXO V da IN nº 05/2017.</w:t>
      </w:r>
    </w:p>
    <w:p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Os serviços a serem contratados enquadram-se nos pressupostos do Decreto n° </w:t>
      </w:r>
      <w:r w:rsidR="00563005" w:rsidRPr="00841AD8">
        <w:rPr>
          <w:rFonts w:cs="Arial"/>
          <w:color w:val="000000"/>
          <w:szCs w:val="20"/>
        </w:rPr>
        <w:t>9.507</w:t>
      </w:r>
      <w:r w:rsidRPr="00841AD8">
        <w:rPr>
          <w:rFonts w:cs="Arial"/>
          <w:color w:val="000000"/>
          <w:szCs w:val="20"/>
        </w:rPr>
        <w:t xml:space="preserve">, de </w:t>
      </w:r>
      <w:r w:rsidR="00563005" w:rsidRPr="00841AD8">
        <w:rPr>
          <w:rFonts w:cs="Arial"/>
          <w:color w:val="000000"/>
          <w:szCs w:val="20"/>
        </w:rPr>
        <w:t>21 de setembro de 2018</w:t>
      </w:r>
      <w:r w:rsidRPr="00841AD8">
        <w:rPr>
          <w:rFonts w:cs="Arial"/>
          <w:color w:val="000000"/>
          <w:szCs w:val="20"/>
        </w:rPr>
        <w:t xml:space="preserve">, </w:t>
      </w:r>
      <w:r w:rsidR="00563005" w:rsidRPr="00841AD8">
        <w:rPr>
          <w:rFonts w:cs="Arial"/>
          <w:color w:val="000000"/>
          <w:szCs w:val="20"/>
        </w:rPr>
        <w:t>não se constituindo em quaisquer das atividades, previstas no art. 3º do aludido decreto, cuja execução indireta é vedada</w:t>
      </w:r>
      <w:r w:rsidRPr="00841AD8">
        <w:rPr>
          <w:rFonts w:cs="Arial"/>
          <w:color w:val="000000"/>
          <w:szCs w:val="20"/>
        </w:rPr>
        <w:t>.</w:t>
      </w:r>
    </w:p>
    <w:p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 prestação dos serviços não gera vínculo empregatício entre os empregados da </w:t>
      </w:r>
      <w:r w:rsidR="00D52359" w:rsidRPr="00841AD8">
        <w:rPr>
          <w:rFonts w:cs="Arial"/>
          <w:color w:val="000000"/>
          <w:szCs w:val="20"/>
        </w:rPr>
        <w:t>Contratada</w:t>
      </w:r>
      <w:r w:rsidRPr="00841AD8">
        <w:rPr>
          <w:rFonts w:cs="Arial"/>
          <w:color w:val="000000"/>
          <w:szCs w:val="20"/>
        </w:rPr>
        <w:t xml:space="preserve"> e a Administração</w:t>
      </w:r>
      <w:r w:rsidR="00940AD0" w:rsidRPr="00841AD8">
        <w:rPr>
          <w:rFonts w:cs="Arial"/>
          <w:color w:val="000000"/>
          <w:szCs w:val="20"/>
        </w:rPr>
        <w:t xml:space="preserve"> Contratante</w:t>
      </w:r>
      <w:r w:rsidRPr="00841AD8">
        <w:rPr>
          <w:rFonts w:cs="Arial"/>
          <w:color w:val="000000"/>
          <w:szCs w:val="20"/>
        </w:rPr>
        <w:t>, vedando-se qualquer relação entre estes que caracterize pessoalidade e subordinação direta.</w:t>
      </w:r>
    </w:p>
    <w:p w:rsidR="0082594B" w:rsidRPr="00841AD8" w:rsidRDefault="0082594B" w:rsidP="0082594B">
      <w:pPr>
        <w:pStyle w:val="Nivel1"/>
      </w:pPr>
      <w:r w:rsidRPr="00841AD8">
        <w:t>REQUISITOS DA CONTRATAÇÃO</w:t>
      </w:r>
    </w:p>
    <w:p w:rsidR="00D17875" w:rsidRPr="00841AD8" w:rsidRDefault="00D17875" w:rsidP="00D17875">
      <w:pPr>
        <w:suppressAutoHyphens/>
        <w:spacing w:after="120"/>
        <w:ind w:left="716"/>
        <w:jc w:val="both"/>
        <w:rPr>
          <w:szCs w:val="20"/>
        </w:rPr>
      </w:pPr>
    </w:p>
    <w:p w:rsidR="0082594B" w:rsidRPr="00841AD8" w:rsidRDefault="0082594B" w:rsidP="0082594B">
      <w:pPr>
        <w:numPr>
          <w:ilvl w:val="1"/>
          <w:numId w:val="1"/>
        </w:numPr>
        <w:suppressAutoHyphens/>
        <w:spacing w:after="120"/>
        <w:jc w:val="both"/>
        <w:rPr>
          <w:szCs w:val="20"/>
        </w:rPr>
      </w:pPr>
      <w:r w:rsidRPr="00841AD8">
        <w:rPr>
          <w:szCs w:val="20"/>
        </w:rPr>
        <w:t>Conforme Estudos Preliminares, os requisitos da contratação abrangem o seguinte:</w:t>
      </w:r>
    </w:p>
    <w:p w:rsidR="0082594B" w:rsidRPr="00841AD8" w:rsidRDefault="0082594B" w:rsidP="0082594B">
      <w:pPr>
        <w:numPr>
          <w:ilvl w:val="2"/>
          <w:numId w:val="1"/>
        </w:numPr>
        <w:suppressAutoHyphens/>
        <w:spacing w:after="120"/>
        <w:jc w:val="both"/>
        <w:rPr>
          <w:i/>
          <w:iCs/>
          <w:color w:val="FF0000"/>
          <w:szCs w:val="20"/>
        </w:rPr>
      </w:pPr>
      <w:r w:rsidRPr="00841AD8">
        <w:rPr>
          <w:szCs w:val="20"/>
        </w:rPr>
        <w:t xml:space="preserve">... </w:t>
      </w:r>
      <w:r w:rsidRPr="00841AD8">
        <w:rPr>
          <w:i/>
          <w:iCs/>
          <w:color w:val="FF0000"/>
          <w:szCs w:val="20"/>
        </w:rPr>
        <w:t>(requisitos necessários para o atendimento da necessidade)</w:t>
      </w:r>
    </w:p>
    <w:p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(serviço continuado)</w:t>
      </w:r>
    </w:p>
    <w:p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(critérios e práticas de sustentabilidade)</w:t>
      </w:r>
    </w:p>
    <w:p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(duração inicial do contrato)</w:t>
      </w:r>
    </w:p>
    <w:p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(eventual necessidade de transição gradual com transferência de conhecimento, tecnologia e técnicas empregadas)</w:t>
      </w:r>
    </w:p>
    <w:p w:rsidR="0082594B" w:rsidRPr="00841AD8" w:rsidRDefault="0082594B" w:rsidP="0082594B">
      <w:pPr>
        <w:numPr>
          <w:ilvl w:val="2"/>
          <w:numId w:val="1"/>
        </w:numPr>
        <w:suppressAutoHyphens/>
        <w:spacing w:after="120"/>
        <w:jc w:val="both"/>
        <w:rPr>
          <w:i/>
          <w:iCs/>
          <w:szCs w:val="20"/>
        </w:rPr>
      </w:pPr>
      <w:r w:rsidRPr="00841AD8">
        <w:rPr>
          <w:i/>
          <w:iCs/>
          <w:color w:val="FF0000"/>
          <w:szCs w:val="20"/>
        </w:rPr>
        <w:t>... (quadro com soluções de mercado)</w:t>
      </w:r>
    </w:p>
    <w:p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rsidR="0082594B" w:rsidRPr="00841AD8" w:rsidRDefault="0082594B" w:rsidP="0082594B">
      <w:pPr>
        <w:numPr>
          <w:ilvl w:val="2"/>
          <w:numId w:val="1"/>
        </w:numPr>
        <w:suppressAutoHyphens/>
        <w:spacing w:after="120"/>
        <w:jc w:val="both"/>
        <w:rPr>
          <w:color w:val="FF0000"/>
          <w:szCs w:val="20"/>
        </w:rPr>
      </w:pPr>
    </w:p>
    <w:p w:rsidR="0082594B" w:rsidRPr="00841AD8" w:rsidRDefault="0082594B" w:rsidP="0082594B">
      <w:pPr>
        <w:numPr>
          <w:ilvl w:val="1"/>
          <w:numId w:val="1"/>
        </w:numPr>
        <w:suppressAutoHyphens/>
        <w:spacing w:after="120"/>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A quantidade estimada de deslocamentos é de____. Há a necessidade de hospedagem, estimada em....</w:t>
      </w:r>
    </w:p>
    <w:p w:rsidR="0082594B" w:rsidRPr="00841AD8" w:rsidRDefault="0082594B" w:rsidP="0082594B">
      <w:pPr>
        <w:numPr>
          <w:ilvl w:val="1"/>
          <w:numId w:val="1"/>
        </w:numPr>
        <w:suppressAutoHyphens/>
        <w:spacing w:after="120"/>
        <w:jc w:val="both"/>
        <w:rPr>
          <w:b/>
          <w:bCs/>
          <w:szCs w:val="20"/>
        </w:rPr>
      </w:pPr>
      <w:r w:rsidRPr="00841AD8">
        <w:rPr>
          <w:color w:val="FF0000"/>
          <w:szCs w:val="20"/>
        </w:rPr>
        <w:t>As obrigações da Contratada e Contratante estão previstas neste TR...</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 xml:space="preserve">disposição 2.4. “a”, </w:t>
      </w:r>
      <w:r w:rsidRPr="00841AD8">
        <w:rPr>
          <w:rFonts w:ascii="Arial" w:hAnsi="Arial" w:cs="Arial"/>
          <w:b/>
          <w:bCs/>
          <w:color w:val="auto"/>
          <w:szCs w:val="20"/>
          <w:u w:val="single"/>
        </w:rPr>
        <w:t>determina quetal dado seja transcrito dos Estudos Preliminares</w:t>
      </w:r>
      <w:r w:rsidRPr="00841AD8">
        <w:rPr>
          <w:rFonts w:ascii="Arial" w:hAnsi="Arial" w:cs="Arial"/>
          <w:color w:val="auto"/>
          <w:szCs w:val="20"/>
        </w:rPr>
        <w:t xml:space="preserve">, podendo ser atualizado em decorrência do amadurecimento da descrição. </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umrequisito</w:t>
      </w:r>
      <w:r w:rsidRPr="00841AD8">
        <w:rPr>
          <w:rFonts w:ascii="Arial" w:hAnsi="Arial" w:cs="Arial"/>
          <w:color w:val="auto"/>
          <w:szCs w:val="20"/>
        </w:rPr>
        <w:t xml:space="preserve"> da contratação, estabelecido na disposição 2.4. do Anexo V da IN 05/2017 – SEGES/</w:t>
      </w:r>
      <w:r w:rsidR="00980B72">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rsidR="0082594B" w:rsidRPr="00841AD8" w:rsidRDefault="0082594B" w:rsidP="0082594B">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sidR="00980B72">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tblPr>
      <w:tblGrid>
        <w:gridCol w:w="2552"/>
        <w:gridCol w:w="3260"/>
        <w:gridCol w:w="3544"/>
      </w:tblGrid>
      <w:tr w:rsidR="0082594B" w:rsidRPr="00841AD8" w:rsidTr="00216483">
        <w:tc>
          <w:tcPr>
            <w:tcW w:w="2552" w:type="dxa"/>
            <w:shd w:val="clear" w:color="auto" w:fill="FFFFCC"/>
          </w:tcPr>
          <w:p w:rsidR="0082594B" w:rsidRPr="00841AD8" w:rsidRDefault="0082594B" w:rsidP="00D17875">
            <w:pPr>
              <w:pStyle w:val="citao2"/>
              <w:rPr>
                <w:b/>
                <w:bCs/>
              </w:rPr>
            </w:pPr>
            <w:r w:rsidRPr="00841AD8">
              <w:rPr>
                <w:b/>
                <w:bCs/>
              </w:rPr>
              <w:t>Exigência</w:t>
            </w:r>
          </w:p>
        </w:tc>
        <w:tc>
          <w:tcPr>
            <w:tcW w:w="3260" w:type="dxa"/>
            <w:shd w:val="clear" w:color="auto" w:fill="FFFFCC"/>
          </w:tcPr>
          <w:p w:rsidR="0082594B" w:rsidRPr="00841AD8" w:rsidRDefault="0082594B" w:rsidP="00D17875">
            <w:pPr>
              <w:pStyle w:val="citao2"/>
              <w:rPr>
                <w:b/>
                <w:bCs/>
              </w:rPr>
            </w:pPr>
            <w:r w:rsidRPr="00841AD8">
              <w:rPr>
                <w:b/>
                <w:bCs/>
              </w:rPr>
              <w:t>Destinatário</w:t>
            </w:r>
          </w:p>
        </w:tc>
        <w:tc>
          <w:tcPr>
            <w:tcW w:w="3544" w:type="dxa"/>
            <w:shd w:val="clear" w:color="auto" w:fill="FFFFCC"/>
          </w:tcPr>
          <w:p w:rsidR="0082594B" w:rsidRPr="00841AD8" w:rsidRDefault="0082594B" w:rsidP="00D17875">
            <w:pPr>
              <w:pStyle w:val="citao2"/>
              <w:rPr>
                <w:b/>
                <w:bCs/>
              </w:rPr>
            </w:pPr>
            <w:r w:rsidRPr="00841AD8">
              <w:rPr>
                <w:b/>
                <w:bCs/>
              </w:rPr>
              <w:t>Tratamento</w:t>
            </w:r>
          </w:p>
        </w:tc>
      </w:tr>
      <w:tr w:rsidR="0082594B" w:rsidRPr="00841AD8" w:rsidTr="00216483">
        <w:tc>
          <w:tcPr>
            <w:tcW w:w="2552" w:type="dxa"/>
            <w:shd w:val="clear" w:color="auto" w:fill="FFFFCC"/>
          </w:tcPr>
          <w:p w:rsidR="0082594B" w:rsidRPr="00841AD8" w:rsidRDefault="0082594B" w:rsidP="00D17875">
            <w:pPr>
              <w:pStyle w:val="citao2"/>
            </w:pPr>
            <w:r w:rsidRPr="00841AD8">
              <w:t>Declaração de pleno conhecimento</w:t>
            </w:r>
          </w:p>
        </w:tc>
        <w:tc>
          <w:tcPr>
            <w:tcW w:w="3260" w:type="dxa"/>
            <w:shd w:val="clear" w:color="auto" w:fill="FFFFCC"/>
          </w:tcPr>
          <w:p w:rsidR="0082594B" w:rsidRPr="00841AD8" w:rsidRDefault="0082594B" w:rsidP="00D17875">
            <w:pPr>
              <w:pStyle w:val="citao2"/>
            </w:pPr>
            <w:r w:rsidRPr="00841AD8">
              <w:t>Licitante provisoriamente classificado em primeiro lugar</w:t>
            </w:r>
          </w:p>
        </w:tc>
        <w:tc>
          <w:tcPr>
            <w:tcW w:w="3544" w:type="dxa"/>
            <w:shd w:val="clear" w:color="auto" w:fill="FFFFCC"/>
          </w:tcPr>
          <w:p w:rsidR="0082594B" w:rsidRPr="00841AD8" w:rsidRDefault="0082594B" w:rsidP="00D17875">
            <w:pPr>
              <w:pStyle w:val="citao2"/>
            </w:pPr>
            <w:r w:rsidRPr="00841AD8">
              <w:t>Regra geral – sempre exigir</w:t>
            </w:r>
          </w:p>
        </w:tc>
      </w:tr>
      <w:tr w:rsidR="0082594B" w:rsidRPr="00841AD8" w:rsidTr="00216483">
        <w:tc>
          <w:tcPr>
            <w:tcW w:w="2552" w:type="dxa"/>
            <w:shd w:val="clear" w:color="auto" w:fill="FFFFCC"/>
          </w:tcPr>
          <w:p w:rsidR="0082594B" w:rsidRPr="00841AD8" w:rsidRDefault="0082594B" w:rsidP="00D17875">
            <w:pPr>
              <w:pStyle w:val="citao2"/>
            </w:pPr>
            <w:r w:rsidRPr="00841AD8">
              <w:t>Comparecimento nos locais de Execução</w:t>
            </w:r>
          </w:p>
        </w:tc>
        <w:tc>
          <w:tcPr>
            <w:tcW w:w="3260" w:type="dxa"/>
            <w:shd w:val="clear" w:color="auto" w:fill="FFFFCC"/>
          </w:tcPr>
          <w:p w:rsidR="0082594B" w:rsidRPr="00841AD8" w:rsidRDefault="0082594B" w:rsidP="00D17875">
            <w:pPr>
              <w:pStyle w:val="citao2"/>
            </w:pPr>
            <w:r w:rsidRPr="00841AD8">
              <w:t>Adjudicatário</w:t>
            </w:r>
          </w:p>
        </w:tc>
        <w:tc>
          <w:tcPr>
            <w:tcW w:w="3544" w:type="dxa"/>
            <w:shd w:val="clear" w:color="auto" w:fill="FFFFCC"/>
          </w:tcPr>
          <w:p w:rsidR="0082594B" w:rsidRPr="00841AD8" w:rsidRDefault="0082594B" w:rsidP="00D17875">
            <w:pPr>
              <w:pStyle w:val="citao2"/>
            </w:pPr>
            <w:r w:rsidRPr="00841AD8">
              <w:t>Excepcional - quando imprescindível</w:t>
            </w:r>
          </w:p>
        </w:tc>
      </w:tr>
      <w:tr w:rsidR="0082594B" w:rsidRPr="00841AD8" w:rsidTr="00216483">
        <w:tc>
          <w:tcPr>
            <w:tcW w:w="2552" w:type="dxa"/>
            <w:shd w:val="clear" w:color="auto" w:fill="FFFFCC"/>
          </w:tcPr>
          <w:p w:rsidR="0082594B" w:rsidRPr="00841AD8" w:rsidRDefault="0082594B" w:rsidP="00D17875">
            <w:pPr>
              <w:pStyle w:val="citao2"/>
            </w:pPr>
            <w:r w:rsidRPr="00841AD8">
              <w:t>Vistoria para a Licitação</w:t>
            </w:r>
          </w:p>
        </w:tc>
        <w:tc>
          <w:tcPr>
            <w:tcW w:w="3260" w:type="dxa"/>
            <w:shd w:val="clear" w:color="auto" w:fill="FFFFCC"/>
          </w:tcPr>
          <w:p w:rsidR="0082594B" w:rsidRPr="00841AD8" w:rsidRDefault="0082594B" w:rsidP="00D17875">
            <w:pPr>
              <w:pStyle w:val="citao2"/>
              <w:rPr>
                <w:lang w:val="en-US"/>
              </w:rPr>
            </w:pPr>
            <w:r w:rsidRPr="00841AD8">
              <w:t>Licitante</w:t>
            </w:r>
            <w:r w:rsidRPr="00841AD8">
              <w:rPr>
                <w:lang w:val="en-US"/>
              </w:rPr>
              <w:t>s</w:t>
            </w:r>
          </w:p>
        </w:tc>
        <w:tc>
          <w:tcPr>
            <w:tcW w:w="3544" w:type="dxa"/>
            <w:shd w:val="clear" w:color="auto" w:fill="FFFFCC"/>
          </w:tcPr>
          <w:p w:rsidR="0082594B" w:rsidRPr="00841AD8" w:rsidRDefault="0082594B" w:rsidP="00D17875">
            <w:pPr>
              <w:pStyle w:val="citao2"/>
            </w:pPr>
            <w:r w:rsidRPr="00841AD8">
              <w:t>Excepcionalíssimo - necessidade de justificativa técnica rigorosa.</w:t>
            </w:r>
          </w:p>
        </w:tc>
      </w:tr>
    </w:tbl>
    <w:p w:rsidR="0082594B" w:rsidRPr="00841AD8" w:rsidRDefault="003D389C" w:rsidP="000D390A">
      <w:pPr>
        <w:pStyle w:val="Nivel1"/>
        <w:rPr>
          <w:rFonts w:cs="Arial"/>
        </w:rPr>
      </w:pPr>
      <w:r w:rsidRPr="00841AD8">
        <w:rPr>
          <w:bCs/>
          <w:color w:val="FF0000"/>
        </w:rPr>
        <w:t>VISTORIA PARA A LICITAÇÃO.</w:t>
      </w:r>
    </w:p>
    <w:p w:rsidR="003D389C" w:rsidRPr="00841AD8" w:rsidRDefault="145F2A1D" w:rsidP="145F2A1D">
      <w:pPr>
        <w:pStyle w:val="Nivel1"/>
        <w:numPr>
          <w:ilvl w:val="1"/>
          <w:numId w:val="1"/>
        </w:numPr>
        <w:rPr>
          <w:rFonts w:cs="Arial"/>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realizar vistoria nas instalações do local de execução dos serviços, acompanhado por servidor designado para esse fim, de segunda à sexta-feira, das ..... horas às ...... horas.</w:t>
      </w:r>
    </w:p>
    <w:p w:rsidR="003D389C" w:rsidRPr="00841AD8" w:rsidRDefault="003D389C" w:rsidP="003D389C">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p>
    <w:p w:rsidR="003D389C" w:rsidRPr="00841AD8" w:rsidRDefault="003D389C" w:rsidP="003D389C">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rsidR="003D389C" w:rsidRPr="00841AD8" w:rsidRDefault="003D389C" w:rsidP="003D389C">
      <w:pPr>
        <w:pStyle w:val="Citao"/>
        <w:rPr>
          <w:szCs w:val="20"/>
          <w:lang w:eastAsia="pt-BR"/>
        </w:rPr>
      </w:pPr>
      <w:r w:rsidRPr="00841AD8">
        <w:rPr>
          <w:szCs w:val="20"/>
          <w:lang w:eastAsia="pt-BR"/>
        </w:rPr>
        <w:t>Esse quadro tornou-se mais crítico com o Acórdão 170/2018 – Plenário (Informativo 339), que chega a considerar a vistoria como um Direito do Licitante, e não uma obrigação imposta pela Administração.</w:t>
      </w:r>
    </w:p>
    <w:p w:rsidR="003D389C" w:rsidRPr="00841AD8" w:rsidRDefault="003D389C" w:rsidP="003D389C">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rsidR="003D389C" w:rsidRPr="00841AD8" w:rsidRDefault="003D389C" w:rsidP="003D389C">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rsidR="003D389C" w:rsidRPr="00841AD8" w:rsidRDefault="003D389C" w:rsidP="003D389C">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rsidR="003D389C" w:rsidRPr="00841AD8" w:rsidRDefault="003D389C" w:rsidP="003D389C">
      <w:pPr>
        <w:pStyle w:val="Citao"/>
        <w:rPr>
          <w:szCs w:val="20"/>
          <w:lang w:eastAsia="pt-BR"/>
        </w:rPr>
      </w:pPr>
      <w:r w:rsidRPr="00841AD8">
        <w:rPr>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rsidR="003D389C" w:rsidRPr="00841AD8" w:rsidRDefault="003D389C" w:rsidP="003D389C">
      <w:pPr>
        <w:pStyle w:val="Citao"/>
        <w:rPr>
          <w:rFonts w:cs="Arial"/>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rsidR="003D389C" w:rsidRPr="00841AD8" w:rsidRDefault="003D389C" w:rsidP="003D389C">
      <w:pPr>
        <w:numPr>
          <w:ilvl w:val="1"/>
          <w:numId w:val="1"/>
        </w:numPr>
        <w:spacing w:before="120" w:after="120" w:line="276" w:lineRule="auto"/>
        <w:ind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rsidR="003D389C" w:rsidRPr="00841AD8" w:rsidRDefault="003D389C" w:rsidP="003D389C">
      <w:pPr>
        <w:pStyle w:val="PargrafodaLista"/>
        <w:numPr>
          <w:ilvl w:val="2"/>
          <w:numId w:val="1"/>
        </w:numPr>
        <w:spacing w:before="120" w:after="120" w:line="276" w:lineRule="auto"/>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rsidR="003D389C" w:rsidRPr="00841AD8" w:rsidRDefault="003D389C" w:rsidP="003D389C">
      <w:pPr>
        <w:pStyle w:val="PargrafodaLista"/>
        <w:spacing w:before="120" w:after="120" w:line="276" w:lineRule="auto"/>
        <w:ind w:left="1922"/>
        <w:jc w:val="both"/>
        <w:rPr>
          <w:rFonts w:cs="Times New Roman"/>
          <w:i/>
          <w:color w:val="FF0000"/>
          <w:szCs w:val="20"/>
        </w:rPr>
      </w:pPr>
    </w:p>
    <w:p w:rsidR="003D389C" w:rsidRPr="00841AD8" w:rsidRDefault="00D17875" w:rsidP="003D389C">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rsidR="00D17875" w:rsidRPr="00841AD8" w:rsidRDefault="00D17875" w:rsidP="00D17875">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rsidR="003D389C" w:rsidRPr="00841AD8" w:rsidRDefault="003D389C" w:rsidP="00D17875">
      <w:pPr>
        <w:pStyle w:val="PargrafodaLista"/>
        <w:spacing w:before="120" w:after="120" w:line="276" w:lineRule="auto"/>
        <w:ind w:left="1922"/>
        <w:jc w:val="both"/>
        <w:rPr>
          <w:rFonts w:cs="Times New Roman"/>
          <w:color w:val="FF0000"/>
          <w:szCs w:val="20"/>
        </w:rPr>
      </w:pPr>
    </w:p>
    <w:p w:rsidR="003D389C" w:rsidRPr="00841AD8" w:rsidRDefault="003D389C" w:rsidP="003D389C">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3D389C" w:rsidRPr="00841AD8" w:rsidRDefault="003D389C" w:rsidP="003D389C">
      <w:pPr>
        <w:pStyle w:val="PargrafodaLista"/>
        <w:spacing w:before="120" w:after="120" w:line="276" w:lineRule="auto"/>
        <w:ind w:left="432"/>
        <w:jc w:val="both"/>
        <w:rPr>
          <w:rFonts w:cs="Times New Roman"/>
          <w:color w:val="FF0000"/>
          <w:szCs w:val="20"/>
        </w:rPr>
      </w:pPr>
    </w:p>
    <w:p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3D389C" w:rsidRPr="00841AD8" w:rsidRDefault="003D389C" w:rsidP="003D389C">
      <w:pPr>
        <w:pStyle w:val="PargrafodaLista"/>
        <w:rPr>
          <w:rFonts w:cs="Times New Roman"/>
          <w:color w:val="FF0000"/>
          <w:szCs w:val="20"/>
        </w:rPr>
      </w:pPr>
    </w:p>
    <w:p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rsidR="007B7E1C" w:rsidRPr="00841AD8" w:rsidRDefault="007B7E1C" w:rsidP="007B7E1C">
      <w:pPr>
        <w:pStyle w:val="Nivel1"/>
      </w:pPr>
      <w:r w:rsidRPr="00841AD8">
        <w:t>MODELO DE EXECUÇÃO DO OBJETO</w:t>
      </w:r>
    </w:p>
    <w:p w:rsidR="007B7E1C" w:rsidRPr="00841AD8" w:rsidRDefault="007B7E1C" w:rsidP="007B7E1C">
      <w:pPr>
        <w:suppressAutoHyphens/>
        <w:spacing w:after="120"/>
        <w:ind w:left="716"/>
        <w:jc w:val="both"/>
        <w:rPr>
          <w:szCs w:val="20"/>
        </w:rPr>
      </w:pPr>
    </w:p>
    <w:p w:rsidR="007B7E1C" w:rsidRPr="00841AD8" w:rsidRDefault="007B7E1C" w:rsidP="007B7E1C">
      <w:pPr>
        <w:numPr>
          <w:ilvl w:val="1"/>
          <w:numId w:val="1"/>
        </w:numPr>
        <w:suppressAutoHyphens/>
        <w:spacing w:after="120"/>
        <w:jc w:val="both"/>
        <w:rPr>
          <w:szCs w:val="20"/>
        </w:rPr>
      </w:pPr>
      <w:r w:rsidRPr="00841AD8">
        <w:rPr>
          <w:szCs w:val="20"/>
        </w:rPr>
        <w:t>A execução do objeto seguirá a seguinte dinâmica:</w:t>
      </w:r>
    </w:p>
    <w:p w:rsidR="007B7E1C" w:rsidRPr="00841AD8" w:rsidRDefault="007B7E1C" w:rsidP="00D17875">
      <w:pPr>
        <w:numPr>
          <w:ilvl w:val="2"/>
          <w:numId w:val="1"/>
        </w:numPr>
        <w:suppressAutoHyphens/>
        <w:spacing w:after="120"/>
        <w:jc w:val="both"/>
        <w:rPr>
          <w:szCs w:val="20"/>
        </w:rPr>
      </w:pPr>
      <w:r w:rsidRPr="00841AD8">
        <w:rPr>
          <w:szCs w:val="20"/>
        </w:rPr>
        <w:t>(...)</w:t>
      </w:r>
    </w:p>
    <w:p w:rsidR="00D17875" w:rsidRPr="00841AD8" w:rsidRDefault="00D17875" w:rsidP="00D17875">
      <w:pPr>
        <w:numPr>
          <w:ilvl w:val="2"/>
          <w:numId w:val="1"/>
        </w:numPr>
        <w:suppressAutoHyphens/>
        <w:spacing w:after="120"/>
        <w:jc w:val="both"/>
        <w:rPr>
          <w:szCs w:val="20"/>
        </w:rPr>
      </w:pPr>
      <w:r w:rsidRPr="00841AD8">
        <w:rPr>
          <w:szCs w:val="20"/>
        </w:rPr>
        <w:t>(...)</w:t>
      </w:r>
    </w:p>
    <w:p w:rsidR="00D17875" w:rsidRPr="00841AD8" w:rsidRDefault="00D17875" w:rsidP="00D17875">
      <w:pPr>
        <w:suppressAutoHyphens/>
        <w:spacing w:after="120"/>
        <w:ind w:left="1922"/>
        <w:jc w:val="both"/>
        <w:rPr>
          <w:szCs w:val="20"/>
        </w:rPr>
      </w:pPr>
      <w:r w:rsidRPr="00841AD8">
        <w:rPr>
          <w:szCs w:val="20"/>
        </w:rPr>
        <w:t>[...]</w:t>
      </w:r>
    </w:p>
    <w:p w:rsidR="006A1AC4" w:rsidRPr="00841AD8" w:rsidRDefault="006A1AC4" w:rsidP="006A1AC4">
      <w:pPr>
        <w:pStyle w:val="PargrafodaLista"/>
        <w:numPr>
          <w:ilvl w:val="1"/>
          <w:numId w:val="1"/>
        </w:numPr>
        <w:rPr>
          <w:szCs w:val="20"/>
        </w:rPr>
      </w:pPr>
      <w:r w:rsidRPr="00841AD8">
        <w:rPr>
          <w:szCs w:val="20"/>
        </w:rPr>
        <w:t>A execução dos serviços será iniciada ................................. (indicar a data ou evento para o início dos serviços), na forma que segue:</w:t>
      </w:r>
    </w:p>
    <w:p w:rsidR="00563005" w:rsidRPr="00841AD8" w:rsidRDefault="00563005" w:rsidP="00D17875">
      <w:pPr>
        <w:pStyle w:val="PargrafodaLista"/>
        <w:ind w:left="716"/>
        <w:jc w:val="both"/>
        <w:rPr>
          <w:rFonts w:cs="Times New Roman"/>
          <w:bCs/>
          <w:szCs w:val="20"/>
        </w:rPr>
      </w:pPr>
    </w:p>
    <w:p w:rsidR="00A00866" w:rsidRPr="00841AD8" w:rsidRDefault="00822758" w:rsidP="00563005">
      <w:pPr>
        <w:pStyle w:val="Citao"/>
        <w:rPr>
          <w:color w:val="auto"/>
          <w:szCs w:val="20"/>
        </w:rPr>
      </w:pPr>
      <w:r w:rsidRPr="00841AD8">
        <w:rPr>
          <w:rFonts w:cs="Arial"/>
          <w:b/>
          <w:szCs w:val="20"/>
        </w:rPr>
        <w:t>Nota Explicativa</w:t>
      </w:r>
      <w:r w:rsidRPr="00841AD8">
        <w:rPr>
          <w:rFonts w:cs="Arial"/>
          <w:szCs w:val="20"/>
        </w:rPr>
        <w:t>:</w:t>
      </w:r>
      <w:r w:rsidR="00A00866" w:rsidRPr="00841AD8">
        <w:rPr>
          <w:color w:val="auto"/>
          <w:szCs w:val="20"/>
        </w:rPr>
        <w:t xml:space="preserve">A descrição das tarefas básicas depende das atribuições específicas do serviço contratado e da realidade de cada órgão. A IN </w:t>
      </w:r>
      <w:r w:rsidR="00563005" w:rsidRPr="00841AD8">
        <w:rPr>
          <w:color w:val="auto"/>
          <w:szCs w:val="20"/>
        </w:rPr>
        <w:t>SEGES</w:t>
      </w:r>
      <w:r w:rsidR="00A00866" w:rsidRPr="00841AD8">
        <w:rPr>
          <w:color w:val="auto"/>
          <w:szCs w:val="20"/>
        </w:rPr>
        <w:t>/MP n° 05, de 2017</w:t>
      </w:r>
      <w:r w:rsidR="007B7E1C" w:rsidRPr="00841AD8">
        <w:rPr>
          <w:color w:val="auto"/>
          <w:szCs w:val="20"/>
        </w:rPr>
        <w:t xml:space="preserve"> discrimina uma série de pontos a serem analisados pelos órgãos ou entidades, e depois materializados nesse tópico do TR. Seguem alguns dos principais aspectos pontuados pela IN 05/2017</w:t>
      </w:r>
    </w:p>
    <w:p w:rsidR="00A00866" w:rsidRPr="00841AD8" w:rsidRDefault="00A00866" w:rsidP="00A00866">
      <w:pPr>
        <w:pStyle w:val="Citao"/>
        <w:rPr>
          <w:color w:val="auto"/>
          <w:szCs w:val="20"/>
        </w:rPr>
      </w:pPr>
      <w:r w:rsidRPr="00841AD8">
        <w:rPr>
          <w:color w:val="auto"/>
          <w:szCs w:val="20"/>
        </w:rPr>
        <w:t>" 2.5. Modelo de execução do objeto:</w:t>
      </w:r>
    </w:p>
    <w:p w:rsidR="00A00866" w:rsidRPr="00841AD8" w:rsidRDefault="00A00866" w:rsidP="00A00866">
      <w:pPr>
        <w:pStyle w:val="Citao"/>
        <w:rPr>
          <w:color w:val="auto"/>
          <w:szCs w:val="20"/>
        </w:rPr>
      </w:pPr>
      <w:r w:rsidRPr="00841AD8">
        <w:rPr>
          <w:color w:val="auto"/>
          <w:szCs w:val="20"/>
        </w:rPr>
        <w:t>a) Descrever a dinâmica do contrato, devendo constar, sempre que possível:</w:t>
      </w:r>
    </w:p>
    <w:p w:rsidR="00A00866" w:rsidRPr="00841AD8" w:rsidRDefault="00A00866" w:rsidP="00A00866">
      <w:pPr>
        <w:pStyle w:val="Citao"/>
        <w:rPr>
          <w:color w:val="auto"/>
          <w:szCs w:val="20"/>
        </w:rPr>
      </w:pPr>
      <w:r w:rsidRPr="00841AD8">
        <w:rPr>
          <w:color w:val="auto"/>
          <w:szCs w:val="20"/>
        </w:rPr>
        <w:t>a.1. a definição de prazo para início da execução do objeto a partir da assinatura do contrato, do aceite</w:t>
      </w:r>
      <w:r w:rsidR="007B7E1C" w:rsidRPr="00841AD8">
        <w:rPr>
          <w:color w:val="auto"/>
          <w:szCs w:val="20"/>
        </w:rPr>
        <w:t>....</w:t>
      </w:r>
    </w:p>
    <w:p w:rsidR="00A00866" w:rsidRPr="00841AD8" w:rsidRDefault="007B7E1C" w:rsidP="00A00866">
      <w:pPr>
        <w:pStyle w:val="Citao"/>
        <w:rPr>
          <w:color w:val="auto"/>
          <w:szCs w:val="20"/>
        </w:rPr>
      </w:pPr>
      <w:r w:rsidRPr="00841AD8">
        <w:rPr>
          <w:color w:val="auto"/>
          <w:szCs w:val="20"/>
        </w:rPr>
        <w:t>(</w:t>
      </w:r>
      <w:r w:rsidR="00A00866" w:rsidRPr="00841AD8">
        <w:rPr>
          <w:color w:val="auto"/>
          <w:szCs w:val="20"/>
        </w:rPr>
        <w:t>a.1.1. atentar que o prazo mínimo previsto para início da prestação de serviços deverá ser o suficiente para possibilitar a preparação do prestador para o fiel cumprimento do contrato.</w:t>
      </w:r>
      <w:r w:rsidRPr="00841AD8">
        <w:rPr>
          <w:color w:val="auto"/>
          <w:szCs w:val="20"/>
        </w:rPr>
        <w:t>)</w:t>
      </w:r>
    </w:p>
    <w:p w:rsidR="00A00866" w:rsidRPr="00841AD8" w:rsidRDefault="00A00866" w:rsidP="00A00866">
      <w:pPr>
        <w:pStyle w:val="Citao"/>
        <w:rPr>
          <w:color w:val="auto"/>
          <w:szCs w:val="20"/>
        </w:rPr>
      </w:pPr>
      <w:r w:rsidRPr="00841AD8">
        <w:rPr>
          <w:color w:val="auto"/>
          <w:szCs w:val="20"/>
        </w:rPr>
        <w:t>a.2. a descrição detalhada dos métodos ou rotinas de execução do trabalho e das etapas a serem executadas;</w:t>
      </w:r>
    </w:p>
    <w:p w:rsidR="00A00866" w:rsidRPr="00841AD8" w:rsidRDefault="00A00866" w:rsidP="00A00866">
      <w:pPr>
        <w:pStyle w:val="Citao"/>
        <w:rPr>
          <w:color w:val="auto"/>
          <w:szCs w:val="20"/>
        </w:rPr>
      </w:pPr>
      <w:r w:rsidRPr="00841AD8">
        <w:rPr>
          <w:color w:val="auto"/>
          <w:szCs w:val="20"/>
        </w:rPr>
        <w:t>a.3. a localidade, o horário de funcionamento, dentre outros;</w:t>
      </w:r>
    </w:p>
    <w:p w:rsidR="00A00866" w:rsidRPr="00841AD8" w:rsidRDefault="00A00866" w:rsidP="00A00866">
      <w:pPr>
        <w:pStyle w:val="Citao"/>
        <w:rPr>
          <w:color w:val="auto"/>
          <w:szCs w:val="20"/>
        </w:rPr>
      </w:pPr>
      <w:r w:rsidRPr="00841AD8">
        <w:rPr>
          <w:color w:val="auto"/>
          <w:szCs w:val="20"/>
        </w:rPr>
        <w:t>a.4. a definição das rotinas da execução, a frequência e a periodicidade dos serviços, quando couber;</w:t>
      </w:r>
    </w:p>
    <w:p w:rsidR="00A00866" w:rsidRPr="00841AD8" w:rsidRDefault="00A00866" w:rsidP="00A00866">
      <w:pPr>
        <w:pStyle w:val="Citao"/>
        <w:rPr>
          <w:color w:val="auto"/>
          <w:szCs w:val="20"/>
        </w:rPr>
      </w:pPr>
      <w:r w:rsidRPr="00841AD8">
        <w:rPr>
          <w:color w:val="auto"/>
          <w:szCs w:val="20"/>
        </w:rPr>
        <w:t>a.5. os procedimentos, metodologias e tecnologias a serem empregadas, quando for o caso;</w:t>
      </w:r>
    </w:p>
    <w:p w:rsidR="00A00866" w:rsidRPr="00841AD8" w:rsidRDefault="00A00866" w:rsidP="00A00866">
      <w:pPr>
        <w:pStyle w:val="Citao"/>
        <w:rPr>
          <w:color w:val="auto"/>
          <w:szCs w:val="20"/>
        </w:rPr>
      </w:pPr>
      <w:r w:rsidRPr="00841AD8">
        <w:rPr>
          <w:color w:val="auto"/>
          <w:szCs w:val="20"/>
        </w:rPr>
        <w:t>a.6. os deveres e disciplina exigidos;</w:t>
      </w:r>
    </w:p>
    <w:p w:rsidR="00A00866" w:rsidRPr="00841AD8" w:rsidRDefault="00A00866" w:rsidP="00A00866">
      <w:pPr>
        <w:pStyle w:val="Citao"/>
        <w:rPr>
          <w:color w:val="auto"/>
          <w:szCs w:val="20"/>
        </w:rPr>
      </w:pPr>
      <w:r w:rsidRPr="00841AD8">
        <w:rPr>
          <w:color w:val="auto"/>
          <w:szCs w:val="20"/>
        </w:rPr>
        <w:t>a.7. o cronograma de realização dos serviços, incluídas todas as tarefas significativas e seus respectivos prazos;</w:t>
      </w:r>
    </w:p>
    <w:p w:rsidR="00A00866" w:rsidRPr="00841AD8" w:rsidRDefault="00A00866" w:rsidP="00A00866">
      <w:pPr>
        <w:pStyle w:val="Citao"/>
        <w:rPr>
          <w:color w:val="auto"/>
          <w:szCs w:val="20"/>
        </w:rPr>
      </w:pPr>
      <w:r w:rsidRPr="00841AD8">
        <w:rPr>
          <w:color w:val="auto"/>
          <w:szCs w:val="20"/>
        </w:rPr>
        <w:t>a.8. demais especificações que se fizerem necessárias para a execução dos serviços.</w:t>
      </w:r>
    </w:p>
    <w:p w:rsidR="007B7E1C" w:rsidRPr="00841AD8" w:rsidRDefault="00A00866" w:rsidP="007B7E1C">
      <w:pPr>
        <w:pStyle w:val="Citao"/>
        <w:rPr>
          <w:color w:val="auto"/>
          <w:szCs w:val="20"/>
        </w:rPr>
      </w:pPr>
      <w:r w:rsidRPr="00841AD8">
        <w:rPr>
          <w:color w:val="auto"/>
          <w:szCs w:val="20"/>
        </w:rPr>
        <w:t>b) Definir o método para quantificar os volumes de serviços a demandar ao longo do contrato, se for o caso, devidamente justificado”.</w:t>
      </w:r>
    </w:p>
    <w:p w:rsidR="007B7E1C" w:rsidRPr="00841AD8" w:rsidRDefault="007B7E1C" w:rsidP="007B7E1C">
      <w:pPr>
        <w:pStyle w:val="Citao"/>
        <w:rPr>
          <w:szCs w:val="20"/>
        </w:rPr>
      </w:pPr>
      <w:r w:rsidRPr="00841AD8">
        <w:rPr>
          <w:szCs w:val="20"/>
        </w:rPr>
        <w:t>b) definir o método para quantificar os volumes de serviços a demandar ao longo do contrato, se for o caso, devidamente justificado;</w:t>
      </w:r>
    </w:p>
    <w:p w:rsidR="007B7E1C" w:rsidRPr="00841AD8" w:rsidRDefault="007B7E1C" w:rsidP="007B7E1C">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rsidR="007B7E1C" w:rsidRPr="00841AD8" w:rsidRDefault="007B7E1C" w:rsidP="007B7E1C">
      <w:pPr>
        <w:pStyle w:val="Citao"/>
        <w:rPr>
          <w:szCs w:val="20"/>
        </w:rPr>
      </w:pPr>
      <w:r w:rsidRPr="00841AD8">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rsidR="007B7E1C" w:rsidRPr="00841AD8" w:rsidRDefault="007B7E1C" w:rsidP="007B7E1C">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7B7E1C" w:rsidRPr="00841AD8" w:rsidRDefault="007B7E1C" w:rsidP="007B7E1C">
      <w:pPr>
        <w:pStyle w:val="Citao"/>
        <w:rPr>
          <w:szCs w:val="20"/>
        </w:rPr>
      </w:pPr>
      <w:r w:rsidRPr="00841AD8">
        <w:rPr>
          <w:szCs w:val="20"/>
        </w:rPr>
        <w:t>f) Definir com base nas informações dos Estudos Preliminares:</w:t>
      </w:r>
    </w:p>
    <w:p w:rsidR="007B7E1C" w:rsidRPr="00841AD8" w:rsidRDefault="007B7E1C" w:rsidP="007B7E1C">
      <w:pPr>
        <w:pStyle w:val="Citao"/>
        <w:rPr>
          <w:szCs w:val="20"/>
        </w:rPr>
      </w:pPr>
      <w:r w:rsidRPr="00841AD8">
        <w:rPr>
          <w:szCs w:val="20"/>
        </w:rPr>
        <w:t xml:space="preserve">f.1. se haverá ou não possibilidade de subcontratação de parte do objeto, e, em caso afirmativo, identificar a parte que pode ser subcontratada; </w:t>
      </w:r>
    </w:p>
    <w:p w:rsidR="007B7E1C" w:rsidRPr="00841AD8" w:rsidRDefault="007B7E1C" w:rsidP="007B7E1C">
      <w:pPr>
        <w:pStyle w:val="Citao"/>
        <w:rPr>
          <w:szCs w:val="20"/>
        </w:rPr>
      </w:pPr>
      <w:r w:rsidRPr="00841AD8">
        <w:rPr>
          <w:szCs w:val="20"/>
        </w:rPr>
        <w:t xml:space="preserve">f.2. se haverá ou não obrigação de subcontratação de parte do objeto de ME ou EPP; </w:t>
      </w:r>
    </w:p>
    <w:p w:rsidR="007B7E1C" w:rsidRPr="00841AD8" w:rsidRDefault="007B7E1C" w:rsidP="007B7E1C">
      <w:pPr>
        <w:pStyle w:val="Citao"/>
        <w:rPr>
          <w:color w:val="auto"/>
          <w:szCs w:val="20"/>
        </w:rPr>
      </w:pPr>
      <w:r w:rsidRPr="00841AD8">
        <w:rPr>
          <w:color w:val="auto"/>
          <w:szCs w:val="20"/>
        </w:rPr>
        <w:tab/>
        <w:t>f.3. se haverá ou não possibilidade de as empresas concorrerem em consórcio</w:t>
      </w:r>
    </w:p>
    <w:p w:rsidR="00A00866" w:rsidRPr="00841AD8" w:rsidRDefault="00A00866" w:rsidP="00A00866">
      <w:pPr>
        <w:pStyle w:val="Citao"/>
        <w:rPr>
          <w:color w:val="auto"/>
          <w:szCs w:val="20"/>
        </w:rPr>
      </w:pPr>
      <w:r w:rsidRPr="00841AD8">
        <w:rPr>
          <w:color w:val="auto"/>
          <w:szCs w:val="20"/>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rsidR="00822758" w:rsidRPr="00841AD8" w:rsidRDefault="00822758" w:rsidP="00822758">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822758" w:rsidRPr="00841AD8" w:rsidRDefault="007B7E1C" w:rsidP="000D390A">
      <w:pPr>
        <w:pStyle w:val="Nivel1"/>
        <w:rPr>
          <w:rFonts w:cs="Arial"/>
        </w:rPr>
      </w:pPr>
      <w:r w:rsidRPr="00841AD8">
        <w:rPr>
          <w:bCs/>
        </w:rPr>
        <w:t>MODELO DE GESTÃO DO CONTRATO E CRITÉRIOS DE MEDIÇÃO:</w:t>
      </w:r>
    </w:p>
    <w:p w:rsidR="007B7E1C" w:rsidRPr="00841AD8" w:rsidRDefault="007B7E1C" w:rsidP="005D3191">
      <w:pPr>
        <w:pStyle w:val="GradeColorida-nfase11"/>
        <w:rPr>
          <w:rFonts w:ascii="Arial" w:hAnsi="Arial" w:cs="Arial"/>
          <w:szCs w:val="20"/>
        </w:rPr>
      </w:pPr>
      <w:r w:rsidRPr="00841AD8">
        <w:rPr>
          <w:rFonts w:ascii="Arial" w:hAnsi="Arial" w:cs="Arial"/>
          <w:b/>
          <w:szCs w:val="20"/>
        </w:rPr>
        <w:t>Nota explicativa</w:t>
      </w:r>
      <w:r w:rsidRPr="00841AD8">
        <w:rPr>
          <w:rFonts w:ascii="Arial" w:hAnsi="Arial" w:cs="Arial"/>
          <w:szCs w:val="20"/>
        </w:rPr>
        <w:t>: O presente tópico deve guardar absoluta harmonia com a disciplina de</w:t>
      </w:r>
      <w:r w:rsidR="008512B7" w:rsidRPr="00841AD8">
        <w:rPr>
          <w:rFonts w:ascii="Arial" w:hAnsi="Arial" w:cs="Arial"/>
          <w:szCs w:val="20"/>
        </w:rPr>
        <w:t xml:space="preserve"> recebimento e </w:t>
      </w:r>
      <w:r w:rsidRPr="00841AD8">
        <w:rPr>
          <w:rFonts w:ascii="Arial" w:hAnsi="Arial" w:cs="Arial"/>
          <w:szCs w:val="20"/>
        </w:rPr>
        <w:t xml:space="preserve"> pagamento, detalhando aspectos que ali estão somente mencionados. Para sua elaboração, o órgão ou entidade deve observar a disposição 2.6 do Anexo V da IN 05/2017 – SEGES/</w:t>
      </w:r>
      <w:r w:rsidR="00980B72">
        <w:rPr>
          <w:rFonts w:ascii="Arial" w:hAnsi="Arial" w:cs="Arial"/>
          <w:szCs w:val="20"/>
        </w:rPr>
        <w:t>MP</w:t>
      </w:r>
      <w:r w:rsidRPr="00841AD8">
        <w:rPr>
          <w:rFonts w:ascii="Arial" w:hAnsi="Arial" w:cs="Arial"/>
          <w:szCs w:val="20"/>
        </w:rPr>
        <w:t xml:space="preserve">, que prevê, entre outros pontos, o seguinte: </w:t>
      </w:r>
    </w:p>
    <w:p w:rsidR="007B7E1C" w:rsidRPr="00841AD8" w:rsidRDefault="007B7E1C" w:rsidP="005D3191">
      <w:pPr>
        <w:pStyle w:val="GradeColorida-nfase11"/>
        <w:rPr>
          <w:rFonts w:ascii="Arial" w:hAnsi="Arial" w:cs="Arial"/>
          <w:szCs w:val="20"/>
        </w:rPr>
      </w:pPr>
      <w:r w:rsidRPr="00841AD8">
        <w:rPr>
          <w:rFonts w:ascii="Arial" w:hAnsi="Arial" w:cs="Arial"/>
          <w:szCs w:val="20"/>
        </w:rPr>
        <w:t>a) definir os atores que participarão da gestão do contrato;</w:t>
      </w:r>
    </w:p>
    <w:p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b) Definir os mecanismos de comunicação a serem estabelecidos entre o órgão ou entidade e a prestadora de serviços;</w:t>
      </w:r>
    </w:p>
    <w:p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rsidR="00C95677" w:rsidRPr="00841AD8" w:rsidRDefault="007B7E1C" w:rsidP="005D3191">
      <w:pPr>
        <w:pStyle w:val="GradeColorida-nfase11"/>
        <w:rPr>
          <w:rFonts w:ascii="Arial" w:hAnsi="Arial" w:cs="Arial"/>
          <w:szCs w:val="20"/>
        </w:rPr>
      </w:pPr>
      <w:r w:rsidRPr="00841AD8">
        <w:rPr>
          <w:rFonts w:ascii="Arial" w:hAnsi="Arial" w:cs="Arial"/>
          <w:szCs w:val="20"/>
        </w:rPr>
        <w:t>d) Definir a forma de aferição/medição do serviço para efeito de pagamento com base no resultado, conforme as seguintes diretrizes, no que couber:</w:t>
      </w:r>
    </w:p>
    <w:p w:rsidR="00C95677" w:rsidRPr="00841AD8" w:rsidRDefault="00C95677" w:rsidP="005D3191">
      <w:pPr>
        <w:pStyle w:val="GradeColorida-nfase11"/>
        <w:rPr>
          <w:rFonts w:ascii="Arial" w:hAnsi="Arial" w:cs="Arial"/>
          <w:szCs w:val="20"/>
        </w:rPr>
      </w:pPr>
      <w:r w:rsidRPr="00841AD8">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rsidR="00C95677" w:rsidRPr="00841AD8" w:rsidRDefault="00C95677" w:rsidP="005D3191">
      <w:pPr>
        <w:pStyle w:val="GradeColorida-nfase11"/>
        <w:rPr>
          <w:rFonts w:ascii="Arial" w:hAnsi="Arial" w:cs="Arial"/>
          <w:szCs w:val="20"/>
        </w:rPr>
      </w:pPr>
      <w:r w:rsidRPr="00841AD8">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rsidR="00C95677" w:rsidRPr="00841AD8" w:rsidRDefault="00C95677" w:rsidP="005D3191">
      <w:pPr>
        <w:pStyle w:val="GradeColorida-nfase11"/>
        <w:rPr>
          <w:rFonts w:ascii="Arial" w:hAnsi="Arial" w:cs="Arial"/>
          <w:szCs w:val="20"/>
        </w:rPr>
      </w:pPr>
      <w:r w:rsidRPr="00841AD8">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rsidR="00C95677" w:rsidRPr="00841AD8" w:rsidRDefault="00C95677" w:rsidP="005D3191">
      <w:pPr>
        <w:pStyle w:val="GradeColorida-nfase11"/>
        <w:rPr>
          <w:rFonts w:ascii="Arial" w:hAnsi="Arial" w:cs="Arial"/>
          <w:szCs w:val="20"/>
        </w:rPr>
      </w:pPr>
      <w:r w:rsidRPr="00841AD8">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rsidR="00C95677" w:rsidRPr="00841AD8" w:rsidRDefault="00C95677" w:rsidP="005D3191">
      <w:pPr>
        <w:pStyle w:val="GradeColorida-nfase11"/>
        <w:rPr>
          <w:rFonts w:ascii="Arial" w:hAnsi="Arial" w:cs="Arial"/>
          <w:szCs w:val="20"/>
        </w:rPr>
      </w:pPr>
      <w:r w:rsidRPr="00841AD8">
        <w:rPr>
          <w:rFonts w:ascii="Arial" w:hAnsi="Arial"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rsidR="00C95677" w:rsidRPr="00841AD8" w:rsidRDefault="00C95677" w:rsidP="005D3191">
      <w:pPr>
        <w:pStyle w:val="GradeColorida-nfase11"/>
        <w:rPr>
          <w:rFonts w:ascii="Arial" w:hAnsi="Arial" w:cs="Arial"/>
          <w:szCs w:val="20"/>
        </w:rPr>
      </w:pPr>
      <w:r w:rsidRPr="00841AD8">
        <w:rPr>
          <w:rFonts w:ascii="Arial" w:hAnsi="Arial" w:cs="Arial"/>
          <w:szCs w:val="20"/>
        </w:rPr>
        <w:t>d.3. identificar os indicadores mínimos de desempenho para aferição da qualidade esperada da prestação dos serviços, com base nas seguintes diretrizes:</w:t>
      </w:r>
    </w:p>
    <w:p w:rsidR="00C95677" w:rsidRPr="00841AD8" w:rsidRDefault="00C95677" w:rsidP="005D3191">
      <w:pPr>
        <w:pStyle w:val="GradeColorida-nfase11"/>
        <w:rPr>
          <w:rFonts w:ascii="Arial" w:hAnsi="Arial" w:cs="Arial"/>
          <w:szCs w:val="20"/>
        </w:rPr>
      </w:pPr>
      <w:r w:rsidRPr="00841AD8">
        <w:rPr>
          <w:rFonts w:ascii="Arial" w:hAnsi="Arial" w:cs="Arial"/>
          <w:szCs w:val="20"/>
        </w:rPr>
        <w:t>d.3.1. considerar as atividades mais relevantes ou críticas que impliquem na qualidade da prestação dos serviços e nos resultados esperados;</w:t>
      </w:r>
    </w:p>
    <w:p w:rsidR="00C95677" w:rsidRPr="00841AD8" w:rsidRDefault="00C95677" w:rsidP="005D3191">
      <w:pPr>
        <w:pStyle w:val="GradeColorida-nfase11"/>
        <w:rPr>
          <w:rFonts w:ascii="Arial" w:hAnsi="Arial" w:cs="Arial"/>
          <w:szCs w:val="20"/>
        </w:rPr>
      </w:pPr>
      <w:r w:rsidRPr="00841AD8">
        <w:rPr>
          <w:rFonts w:ascii="Arial" w:hAnsi="Arial" w:cs="Arial"/>
          <w:szCs w:val="20"/>
        </w:rPr>
        <w:t>d.3.2. prever fatores que estejam fora do controle do prestador e que possam interferir no atendimento das metas;</w:t>
      </w:r>
    </w:p>
    <w:p w:rsidR="00C95677" w:rsidRPr="00841AD8" w:rsidRDefault="00C95677" w:rsidP="005D3191">
      <w:pPr>
        <w:pStyle w:val="GradeColorida-nfase11"/>
        <w:rPr>
          <w:rFonts w:ascii="Arial" w:hAnsi="Arial" w:cs="Arial"/>
          <w:szCs w:val="20"/>
        </w:rPr>
      </w:pPr>
      <w:r w:rsidRPr="00841AD8">
        <w:rPr>
          <w:rFonts w:ascii="Arial" w:hAnsi="Arial" w:cs="Arial"/>
          <w:szCs w:val="20"/>
        </w:rPr>
        <w:t>d.3.3. os indicadores deverão ser objetivamente mensuráveis e compreensíveis, de preferência facilmente coletáveis, relevantes e adequados à natureza e características do serviço;</w:t>
      </w:r>
    </w:p>
    <w:p w:rsidR="00C95677" w:rsidRPr="00841AD8" w:rsidRDefault="00C95677" w:rsidP="005D3191">
      <w:pPr>
        <w:pStyle w:val="GradeColorida-nfase11"/>
        <w:rPr>
          <w:rFonts w:ascii="Arial" w:hAnsi="Arial" w:cs="Arial"/>
          <w:szCs w:val="20"/>
        </w:rPr>
      </w:pPr>
      <w:r w:rsidRPr="00841AD8">
        <w:rPr>
          <w:rFonts w:ascii="Arial" w:hAnsi="Arial" w:cs="Arial"/>
          <w:szCs w:val="20"/>
        </w:rPr>
        <w:t>d.3.4. evitar indicadores complexos ou sobrepostos.</w:t>
      </w:r>
    </w:p>
    <w:p w:rsidR="00C95677" w:rsidRPr="00841AD8" w:rsidRDefault="00C95677" w:rsidP="005D3191">
      <w:pPr>
        <w:pStyle w:val="GradeColorida-nfase11"/>
        <w:rPr>
          <w:rFonts w:ascii="Arial" w:hAnsi="Arial" w:cs="Arial"/>
          <w:szCs w:val="20"/>
        </w:rPr>
      </w:pPr>
      <w:r w:rsidRPr="00841AD8">
        <w:rPr>
          <w:rFonts w:ascii="Arial" w:hAnsi="Arial" w:cs="Arial"/>
          <w:szCs w:val="20"/>
        </w:rPr>
        <w:t>d.4. descrever detalhadamente, de acordo com o previsto na subalínea “d.3” acima, os indicadores mínimos de desempenho esperados, em relação à natureza do serviço, com a finalidade de adequar o pagamento à conformidade dos serviços prestados e dos resultados efetivamente obtidos, devendo conter, dentre outros requisitos:</w:t>
      </w:r>
    </w:p>
    <w:p w:rsidR="00C95677" w:rsidRPr="00841AD8" w:rsidRDefault="00C95677" w:rsidP="005D3191">
      <w:pPr>
        <w:pStyle w:val="GradeColorida-nfase11"/>
        <w:rPr>
          <w:rFonts w:ascii="Arial" w:hAnsi="Arial" w:cs="Arial"/>
          <w:szCs w:val="20"/>
        </w:rPr>
      </w:pPr>
      <w:r w:rsidRPr="00841AD8">
        <w:rPr>
          <w:rFonts w:ascii="Arial" w:hAnsi="Arial" w:cs="Arial"/>
          <w:szCs w:val="20"/>
        </w:rPr>
        <w:t>d.4.1. indicadores e metas estipulados de forma sistemática, de modo que possam contribuir cumulativamente para o resultado global do serviço e não interfiram negativamente uns nos outros;</w:t>
      </w:r>
    </w:p>
    <w:p w:rsidR="00C95677" w:rsidRPr="00841AD8" w:rsidRDefault="00C95677" w:rsidP="005D3191">
      <w:pPr>
        <w:pStyle w:val="GradeColorida-nfase11"/>
        <w:rPr>
          <w:rFonts w:ascii="Arial" w:hAnsi="Arial" w:cs="Arial"/>
          <w:szCs w:val="20"/>
        </w:rPr>
      </w:pPr>
      <w:r w:rsidRPr="00841AD8">
        <w:rPr>
          <w:rFonts w:ascii="Arial" w:hAnsi="Arial" w:cs="Arial"/>
          <w:szCs w:val="20"/>
        </w:rPr>
        <w:t>d.4.2. indicadores que reflitam fatores que estão sob controle do prestador doserviço;</w:t>
      </w:r>
    </w:p>
    <w:p w:rsidR="00C95677" w:rsidRPr="00841AD8" w:rsidRDefault="00C95677" w:rsidP="005D3191">
      <w:pPr>
        <w:pStyle w:val="GradeColorida-nfase11"/>
        <w:rPr>
          <w:rFonts w:ascii="Arial" w:hAnsi="Arial" w:cs="Arial"/>
          <w:szCs w:val="20"/>
        </w:rPr>
      </w:pPr>
      <w:r w:rsidRPr="00841AD8">
        <w:rPr>
          <w:rFonts w:ascii="Arial" w:hAnsi="Arial" w:cs="Arial"/>
          <w:szCs w:val="20"/>
        </w:rPr>
        <w:t>d.4.3. metas realistas e definidas com base em uma comparação apropriada;</w:t>
      </w:r>
    </w:p>
    <w:p w:rsidR="00C95677" w:rsidRPr="00841AD8" w:rsidRDefault="00C95677" w:rsidP="005D3191">
      <w:pPr>
        <w:pStyle w:val="GradeColorida-nfase11"/>
        <w:rPr>
          <w:rFonts w:ascii="Arial" w:hAnsi="Arial" w:cs="Arial"/>
          <w:szCs w:val="20"/>
        </w:rPr>
      </w:pPr>
      <w:r w:rsidRPr="00841AD8">
        <w:rPr>
          <w:rFonts w:ascii="Arial" w:hAnsi="Arial" w:cs="Arial"/>
          <w:szCs w:val="20"/>
        </w:rPr>
        <w:t>d.4.4. previsão de nível de desconformidade dos serviços que, além do redimensionamento dos pagamentos, ensejará penalidades à contratada e/ou a rescisão unilateral do contrato;</w:t>
      </w:r>
    </w:p>
    <w:p w:rsidR="00C95677" w:rsidRPr="00841AD8" w:rsidRDefault="00C95677" w:rsidP="005D3191">
      <w:pPr>
        <w:pStyle w:val="GradeColorida-nfase11"/>
        <w:rPr>
          <w:rFonts w:ascii="Arial" w:hAnsi="Arial" w:cs="Arial"/>
          <w:szCs w:val="20"/>
        </w:rPr>
      </w:pPr>
      <w:r w:rsidRPr="00841AD8">
        <w:rPr>
          <w:rFonts w:ascii="Arial" w:hAnsi="Arial" w:cs="Arial"/>
          <w:szCs w:val="20"/>
        </w:rPr>
        <w:t>d.4.5. registros, controles e informações que deverão ser prestados pela contratada, se for o caso;</w:t>
      </w:r>
    </w:p>
    <w:p w:rsidR="00C95677" w:rsidRPr="00841AD8" w:rsidRDefault="00C95677" w:rsidP="005D3191">
      <w:pPr>
        <w:pStyle w:val="GradeColorida-nfase11"/>
        <w:rPr>
          <w:rFonts w:ascii="Arial" w:hAnsi="Arial" w:cs="Arial"/>
          <w:szCs w:val="20"/>
        </w:rPr>
      </w:pPr>
      <w:r w:rsidRPr="00841AD8">
        <w:rPr>
          <w:rFonts w:ascii="Arial" w:hAnsi="Arial" w:cs="Arial"/>
          <w:szCs w:val="20"/>
        </w:rPr>
        <w:t>d.4.6. previsão de que os pagamentos deverão ser proporcionais ao atendimento das metas estabelecidas no ato convocatório, observando-se o seguinte:</w:t>
      </w:r>
    </w:p>
    <w:p w:rsidR="00C95677" w:rsidRPr="00841AD8" w:rsidRDefault="00C95677" w:rsidP="005D3191">
      <w:pPr>
        <w:pStyle w:val="GradeColorida-nfase11"/>
        <w:rPr>
          <w:rFonts w:ascii="Arial" w:hAnsi="Arial" w:cs="Arial"/>
          <w:szCs w:val="20"/>
        </w:rPr>
      </w:pPr>
      <w:r w:rsidRPr="00841AD8">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rsidR="00C95677" w:rsidRPr="00841AD8" w:rsidRDefault="00C95677" w:rsidP="005D3191">
      <w:pPr>
        <w:pStyle w:val="GradeColorida-nfase11"/>
        <w:rPr>
          <w:rFonts w:ascii="Arial" w:hAnsi="Arial" w:cs="Arial"/>
          <w:szCs w:val="20"/>
        </w:rPr>
      </w:pPr>
      <w:r w:rsidRPr="00841AD8">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rsidR="00C95677" w:rsidRPr="00841AD8" w:rsidRDefault="00C95677" w:rsidP="005D3191">
      <w:pPr>
        <w:pStyle w:val="GradeColorida-nfase11"/>
        <w:rPr>
          <w:rFonts w:ascii="Arial" w:hAnsi="Arial" w:cs="Arial"/>
          <w:szCs w:val="20"/>
        </w:rPr>
      </w:pPr>
      <w:r w:rsidRPr="00841AD8">
        <w:rPr>
          <w:rFonts w:ascii="Arial" w:hAnsi="Arial" w:cs="Arial"/>
          <w:szCs w:val="20"/>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rsidR="00C95677" w:rsidRPr="00841AD8" w:rsidRDefault="00C95677" w:rsidP="005D3191">
      <w:pPr>
        <w:pStyle w:val="GradeColorida-nfase11"/>
        <w:rPr>
          <w:rFonts w:ascii="Arial" w:hAnsi="Arial" w:cs="Arial"/>
          <w:szCs w:val="20"/>
        </w:rPr>
      </w:pPr>
      <w:r w:rsidRPr="00841AD8">
        <w:rPr>
          <w:rFonts w:ascii="Arial" w:hAnsi="Arial" w:cs="Arial"/>
          <w:szCs w:val="20"/>
        </w:rPr>
        <w:t>d.5. O Instrumento de Medição do Resultado (IMR) ou seu substituto, quando utilizado, deve ocorrer, preferencialmente, por meio de ferramentas informatizadas para verificação do resultado, quanto à qualidade e quantidade pactuadas;</w:t>
      </w:r>
    </w:p>
    <w:p w:rsidR="00C95677" w:rsidRPr="00841AD8" w:rsidRDefault="007B7E1C" w:rsidP="005D3191">
      <w:pPr>
        <w:pStyle w:val="GradeColorida-nfase11"/>
        <w:rPr>
          <w:rFonts w:ascii="Arial" w:hAnsi="Arial" w:cs="Arial"/>
          <w:szCs w:val="20"/>
        </w:rPr>
      </w:pPr>
      <w:r w:rsidRPr="00841AD8">
        <w:rPr>
          <w:rFonts w:ascii="Arial" w:hAnsi="Arial" w:cs="Arial"/>
          <w:szCs w:val="20"/>
        </w:rPr>
        <w:t>e)Definir os demais mecanismos de controle que serão utilizados para fiscalizar a prestação dos serviços, adequados à natureza dos serviços, quando couber;</w:t>
      </w:r>
    </w:p>
    <w:p w:rsidR="007B7E1C" w:rsidRPr="00841AD8" w:rsidRDefault="007B7E1C" w:rsidP="005D3191">
      <w:pPr>
        <w:pStyle w:val="GradeColorida-nfase11"/>
        <w:rPr>
          <w:rFonts w:cs="Arial"/>
          <w:szCs w:val="20"/>
        </w:rPr>
      </w:pPr>
      <w:r w:rsidRPr="00841AD8">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rsidR="007B7E1C" w:rsidRPr="00841AD8" w:rsidRDefault="007B7E1C" w:rsidP="005D3191">
      <w:pPr>
        <w:pStyle w:val="GradeColorida-nfase11"/>
        <w:rPr>
          <w:rFonts w:ascii="Arial" w:hAnsi="Arial" w:cs="Arial"/>
          <w:szCs w:val="20"/>
        </w:rPr>
      </w:pPr>
      <w:r w:rsidRPr="00841AD8">
        <w:rPr>
          <w:rFonts w:ascii="Arial" w:hAnsi="Arial" w:cs="Arial"/>
          <w:szCs w:val="20"/>
        </w:rPr>
        <w:t>g) Definir o método de avaliação da conformidade dos produtos e dos serviços entregues com relação aos termos contratuais e com a proposta da contratada, com vistas ao recebimento definitivo;</w:t>
      </w:r>
    </w:p>
    <w:p w:rsidR="007B7E1C" w:rsidRPr="00841AD8" w:rsidRDefault="007B7E1C" w:rsidP="005D3191">
      <w:pPr>
        <w:pStyle w:val="GradeColorida-nfase11"/>
        <w:rPr>
          <w:rFonts w:ascii="Arial" w:hAnsi="Arial" w:cs="Arial"/>
          <w:szCs w:val="20"/>
        </w:rPr>
      </w:pPr>
      <w:r w:rsidRPr="00841AD8">
        <w:rPr>
          <w:rFonts w:ascii="Arial" w:hAnsi="Arial" w:cs="Arial"/>
          <w:szCs w:val="20"/>
        </w:rPr>
        <w:t>h) Definir o procedimento de verificação do cumprimento da obrigação da contratada de manter todas as condições nas quais o contrato foi assinado durante todo o seu período de execução;</w:t>
      </w:r>
    </w:p>
    <w:p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i) Definir uma lista de verificação para os aceites provisório e definitivo, a serem usadas durante a fiscalização do contrato, se for o caso; </w:t>
      </w:r>
    </w:p>
    <w:p w:rsidR="00E53128" w:rsidRPr="00841AD8" w:rsidRDefault="007B7E1C" w:rsidP="005D3191">
      <w:pPr>
        <w:pStyle w:val="GradeColorida-nfase11"/>
        <w:rPr>
          <w:rFonts w:ascii="Arial" w:hAnsi="Arial" w:cs="Arial"/>
          <w:szCs w:val="20"/>
        </w:rPr>
      </w:pPr>
      <w:r w:rsidRPr="00841AD8">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 (...)</w:t>
      </w:r>
    </w:p>
    <w:p w:rsidR="00E53128" w:rsidRPr="00841AD8" w:rsidRDefault="00E53128" w:rsidP="005D3191">
      <w:pPr>
        <w:pStyle w:val="GradeColorida-nfase11"/>
        <w:rPr>
          <w:rFonts w:ascii="Arial" w:hAnsi="Arial" w:cs="Arial"/>
          <w:szCs w:val="20"/>
        </w:rPr>
      </w:pPr>
      <w:r w:rsidRPr="00841AD8">
        <w:rPr>
          <w:rFonts w:ascii="Arial" w:hAnsi="Arial" w:cs="Arial"/>
          <w:szCs w:val="20"/>
        </w:rPr>
        <w:t>j.1. relacionar as sanções previstas nas Leis nº 8.666, de 1993, e nº 10.520, de 2002, conforme o caso, às obrigações da contratada estabelecidas no modelo de execução do objeto;</w:t>
      </w:r>
    </w:p>
    <w:p w:rsidR="00E53128" w:rsidRPr="00841AD8" w:rsidRDefault="00E53128" w:rsidP="005D3191">
      <w:pPr>
        <w:pStyle w:val="GradeColorida-nfase11"/>
        <w:rPr>
          <w:rFonts w:ascii="Arial" w:hAnsi="Arial" w:cs="Arial"/>
          <w:szCs w:val="20"/>
        </w:rPr>
      </w:pPr>
      <w:r w:rsidRPr="00841AD8">
        <w:rPr>
          <w:rFonts w:ascii="Arial" w:hAnsi="Arial" w:cs="Arial"/>
          <w:szCs w:val="20"/>
        </w:rPr>
        <w:t>j.2. definir o rigor das sanções de que trata o subitem j.1, de modo que sejam proporcionais ao prejuízo causado pela desconformidade;</w:t>
      </w:r>
    </w:p>
    <w:p w:rsidR="00E53128" w:rsidRPr="00841AD8" w:rsidRDefault="00E53128" w:rsidP="005D3191">
      <w:pPr>
        <w:pStyle w:val="GradeColorida-nfase11"/>
        <w:rPr>
          <w:rFonts w:ascii="Arial" w:hAnsi="Arial" w:cs="Arial"/>
          <w:szCs w:val="20"/>
        </w:rPr>
      </w:pPr>
      <w:r w:rsidRPr="00841AD8">
        <w:rPr>
          <w:rFonts w:ascii="Arial" w:hAnsi="Arial" w:cs="Arial"/>
          <w:szCs w:val="20"/>
        </w:rPr>
        <w:t>j.3. No caso de multa:</w:t>
      </w:r>
    </w:p>
    <w:p w:rsidR="00E53128" w:rsidRPr="00841AD8" w:rsidRDefault="00E53128" w:rsidP="005D3191">
      <w:pPr>
        <w:pStyle w:val="GradeColorida-nfase11"/>
        <w:rPr>
          <w:rFonts w:ascii="Arial" w:hAnsi="Arial" w:cs="Arial"/>
          <w:szCs w:val="20"/>
        </w:rPr>
      </w:pPr>
      <w:r w:rsidRPr="00841AD8">
        <w:rPr>
          <w:rFonts w:ascii="Arial" w:hAnsi="Arial" w:cs="Arial"/>
          <w:szCs w:val="20"/>
        </w:rPr>
        <w:t>j.3.1. definir o cálculo da multa por atraso (injustificado) para início ou atraso durante a execução da prestação dos serviços;</w:t>
      </w:r>
    </w:p>
    <w:p w:rsidR="00E53128" w:rsidRPr="00841AD8" w:rsidRDefault="00E53128" w:rsidP="005D3191">
      <w:pPr>
        <w:pStyle w:val="GradeColorida-nfase11"/>
        <w:rPr>
          <w:rFonts w:ascii="Arial" w:hAnsi="Arial" w:cs="Arial"/>
          <w:szCs w:val="20"/>
        </w:rPr>
      </w:pPr>
      <w:r w:rsidRPr="00841AD8">
        <w:rPr>
          <w:rFonts w:ascii="Arial" w:hAnsi="Arial" w:cs="Arial"/>
          <w:szCs w:val="20"/>
        </w:rPr>
        <w:t>j.3.2. definir a forma de cálculo da multa de modo que seja o mais simplespossível;</w:t>
      </w:r>
    </w:p>
    <w:p w:rsidR="00E53128" w:rsidRPr="00841AD8" w:rsidRDefault="00E53128" w:rsidP="005D3191">
      <w:pPr>
        <w:pStyle w:val="GradeColorida-nfase11"/>
        <w:rPr>
          <w:rFonts w:ascii="Arial" w:hAnsi="Arial" w:cs="Arial"/>
          <w:szCs w:val="20"/>
        </w:rPr>
      </w:pPr>
      <w:r w:rsidRPr="00841AD8">
        <w:rPr>
          <w:rFonts w:ascii="Arial" w:hAnsi="Arial" w:cs="Arial"/>
          <w:szCs w:val="20"/>
        </w:rPr>
        <w:t>j.3.3. definir as providências a serem realizadas no caso de multas reincidentes e cumulativas, a exemplo de rescisão contratual;</w:t>
      </w:r>
    </w:p>
    <w:p w:rsidR="00E53128" w:rsidRPr="00841AD8" w:rsidRDefault="00E53128" w:rsidP="005D3191">
      <w:pPr>
        <w:pStyle w:val="GradeColorida-nfase11"/>
        <w:rPr>
          <w:rFonts w:ascii="Arial" w:hAnsi="Arial" w:cs="Arial"/>
          <w:szCs w:val="20"/>
        </w:rPr>
      </w:pPr>
      <w:r w:rsidRPr="00841AD8">
        <w:rPr>
          <w:rFonts w:ascii="Arial" w:hAnsi="Arial" w:cs="Arial"/>
          <w:szCs w:val="20"/>
        </w:rPr>
        <w:t>j.3.4. definir o processo de aferição do nível de desconformidade dos serviços que leva à multa;</w:t>
      </w:r>
    </w:p>
    <w:p w:rsidR="00E53128" w:rsidRPr="00841AD8" w:rsidRDefault="00E53128" w:rsidP="005D3191">
      <w:pPr>
        <w:pStyle w:val="GradeColorida-nfase11"/>
        <w:rPr>
          <w:rFonts w:ascii="Arial" w:hAnsi="Arial" w:cs="Arial"/>
          <w:szCs w:val="20"/>
        </w:rPr>
      </w:pPr>
      <w:r w:rsidRPr="00841AD8">
        <w:rPr>
          <w:rFonts w:ascii="Arial" w:hAnsi="Arial" w:cs="Arial"/>
          <w:szCs w:val="20"/>
        </w:rPr>
        <w:t>j.4. definir as condições para aplicações de glosas, bem como as respectivas formas de cálculo.</w:t>
      </w:r>
    </w:p>
    <w:p w:rsidR="00E53128" w:rsidRPr="00841AD8" w:rsidRDefault="007B7E1C" w:rsidP="005D3191">
      <w:pPr>
        <w:pStyle w:val="GradeColorida-nfase11"/>
        <w:rPr>
          <w:rFonts w:cs="Arial"/>
          <w:szCs w:val="20"/>
        </w:rPr>
      </w:pPr>
      <w:r w:rsidRPr="00841AD8">
        <w:rPr>
          <w:rFonts w:ascii="Arial" w:hAnsi="Arial" w:cs="Arial"/>
          <w:szCs w:val="20"/>
        </w:rPr>
        <w:t>k Definir as garantias de execução contratual, quando necessário. Note-se, portanto, que é um rol bastante extenso de aspectos a serem observados e discriminados nesse tópico, que, aliado ao antecedente, irá retratar com fidedignidade o funcionamento do contrato.</w:t>
      </w:r>
    </w:p>
    <w:p w:rsidR="00E53128" w:rsidRPr="00841AD8" w:rsidRDefault="00E53128" w:rsidP="005D3191">
      <w:pPr>
        <w:pStyle w:val="GradeColorida-nfase11"/>
        <w:rPr>
          <w:rFonts w:ascii="Arial" w:hAnsi="Arial" w:cs="Arial"/>
          <w:szCs w:val="20"/>
        </w:rPr>
      </w:pPr>
      <w:r w:rsidRPr="00841AD8">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rsidR="007B7E1C" w:rsidRPr="00841AD8" w:rsidRDefault="006E5515" w:rsidP="005D3191">
      <w:pPr>
        <w:pStyle w:val="GradeColorida-nfase11"/>
        <w:rPr>
          <w:rFonts w:ascii="Arial" w:hAnsi="Arial" w:cs="Arial"/>
          <w:szCs w:val="20"/>
        </w:rPr>
      </w:pPr>
      <w:r w:rsidRPr="00841AD8">
        <w:rPr>
          <w:rFonts w:ascii="Arial" w:hAnsi="Arial" w:cs="Arial"/>
          <w:szCs w:val="20"/>
        </w:rPr>
        <w:t xml:space="preserve">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 </w:t>
      </w:r>
    </w:p>
    <w:p w:rsidR="00B33CB4" w:rsidRPr="00841AD8" w:rsidRDefault="00F029E0" w:rsidP="005D3191">
      <w:pPr>
        <w:pStyle w:val="GradeColorida-nfase11"/>
        <w:rPr>
          <w:rFonts w:ascii="Arial" w:hAnsi="Arial" w:cs="Arial"/>
          <w:szCs w:val="20"/>
        </w:rPr>
      </w:pPr>
      <w:bookmarkStart w:id="0" w:name="_Hlk528056197"/>
      <w:r w:rsidRPr="00841AD8">
        <w:rPr>
          <w:rFonts w:ascii="Arial" w:hAnsi="Arial" w:cs="Arial"/>
          <w:b/>
          <w:szCs w:val="20"/>
        </w:rPr>
        <w:t>Nota explicativa</w:t>
      </w:r>
      <w:r w:rsidR="000C4A6F" w:rsidRPr="00841AD8">
        <w:rPr>
          <w:rFonts w:ascii="Arial" w:hAnsi="Arial" w:cs="Arial"/>
          <w:b/>
          <w:szCs w:val="20"/>
        </w:rPr>
        <w:t xml:space="preserve"> 2</w:t>
      </w:r>
      <w:r w:rsidRPr="00841AD8">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rsidR="000C4A6F" w:rsidRPr="00841AD8" w:rsidRDefault="000C4A6F" w:rsidP="005D3191">
      <w:pPr>
        <w:pStyle w:val="GradeColorida-nfase11"/>
        <w:rPr>
          <w:rFonts w:ascii="Arial" w:hAnsi="Arial" w:cs="Arial"/>
          <w:szCs w:val="20"/>
        </w:rPr>
      </w:pPr>
      <w:r w:rsidRPr="00841AD8">
        <w:rPr>
          <w:rFonts w:ascii="Arial" w:hAnsi="Arial" w:cs="Arial"/>
          <w:b/>
          <w:szCs w:val="20"/>
        </w:rPr>
        <w:t>Nota explicativa 3</w:t>
      </w:r>
      <w:r w:rsidRPr="00841AD8">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rsidR="00822758" w:rsidRPr="00841AD8" w:rsidRDefault="00822758" w:rsidP="000D390A">
      <w:pPr>
        <w:pStyle w:val="Nivel1"/>
        <w:rPr>
          <w:rFonts w:cs="Arial"/>
          <w:color w:val="FF0000"/>
        </w:rPr>
      </w:pPr>
      <w:r w:rsidRPr="00841AD8">
        <w:rPr>
          <w:rFonts w:cs="Arial"/>
          <w:color w:val="FF0000"/>
        </w:rPr>
        <w:t>MATERIAIS A SEREM DISPONIBILIZADOS</w:t>
      </w:r>
    </w:p>
    <w:p w:rsidR="00822758" w:rsidRPr="00841AD8" w:rsidRDefault="00822758" w:rsidP="00EE198A">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822758" w:rsidRPr="00841AD8" w:rsidRDefault="00822758" w:rsidP="00822758">
      <w:pPr>
        <w:pStyle w:val="Citao"/>
        <w:rPr>
          <w:rFonts w:cs="Arial"/>
          <w:szCs w:val="20"/>
        </w:rPr>
      </w:pPr>
      <w:r w:rsidRPr="00841AD8">
        <w:rPr>
          <w:rFonts w:cs="Arial"/>
          <w:b/>
          <w:szCs w:val="20"/>
        </w:rPr>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41AD8">
        <w:rPr>
          <w:rFonts w:cs="Arial"/>
          <w:szCs w:val="20"/>
        </w:rPr>
        <w:t>. O CATMAT disponibiliza especificações técnicas de materiais com menor impacto ambiental (CATMAT Sustentável)</w:t>
      </w:r>
      <w:r w:rsidRPr="00841AD8">
        <w:rPr>
          <w:rFonts w:cs="Arial"/>
          <w:szCs w:val="20"/>
        </w:rPr>
        <w:t>.</w:t>
      </w:r>
    </w:p>
    <w:bookmarkEnd w:id="0"/>
    <w:p w:rsidR="00CB4AA3" w:rsidRPr="00841AD8" w:rsidRDefault="00CB4AA3" w:rsidP="00CB4AA3">
      <w:pPr>
        <w:pStyle w:val="Nivel1"/>
      </w:pPr>
      <w:r w:rsidRPr="00841AD8">
        <w:t>INFORMAÇÕES RELEVANTES PARA O DIMENSIONAMENTO DA PROPOSTA</w:t>
      </w:r>
    </w:p>
    <w:p w:rsidR="00CB4AA3" w:rsidRPr="00841AD8" w:rsidRDefault="00CB4AA3" w:rsidP="00CB4AA3">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rsidR="00CB4AA3" w:rsidRPr="00841AD8" w:rsidRDefault="00CB4AA3" w:rsidP="00CB4AA3">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rsidR="00AA06EF" w:rsidRPr="00841AD8" w:rsidRDefault="00AA06EF" w:rsidP="00AA06EF">
      <w:pPr>
        <w:pStyle w:val="Nivel1"/>
        <w:rPr>
          <w:rFonts w:cs="Arial"/>
        </w:rPr>
      </w:pPr>
      <w:r w:rsidRPr="00841AD8">
        <w:rPr>
          <w:rFonts w:cs="Arial"/>
        </w:rPr>
        <w:t>UNIFORMES</w:t>
      </w:r>
    </w:p>
    <w:p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rsidR="00AA06EF" w:rsidRPr="00841AD8" w:rsidRDefault="00AA06EF" w:rsidP="00AA06EF">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rsidR="00AA06EF" w:rsidRPr="00841AD8" w:rsidRDefault="00AA06EF" w:rsidP="00AA06EF">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rsidR="00AA06EF" w:rsidRPr="00841AD8" w:rsidRDefault="00AA06EF" w:rsidP="00AA06EF">
      <w:pPr>
        <w:pStyle w:val="Citao"/>
        <w:rPr>
          <w:rFonts w:cs="Arial"/>
          <w:bCs/>
          <w:szCs w:val="20"/>
        </w:rPr>
      </w:pPr>
      <w:r w:rsidRPr="00841AD8">
        <w:rPr>
          <w:rFonts w:cs="Arial"/>
          <w:szCs w:val="20"/>
        </w:rPr>
        <w:t>Ressaltamos que, para os serviços de vigilância, a Instrução Normativa SEGES/</w:t>
      </w:r>
      <w:r w:rsidR="00980B72">
        <w:rPr>
          <w:rFonts w:cs="Arial"/>
          <w:szCs w:val="20"/>
        </w:rPr>
        <w:t>MP</w:t>
      </w:r>
      <w:r w:rsidRPr="00841AD8">
        <w:rPr>
          <w:rFonts w:cs="Arial"/>
          <w:szCs w:val="20"/>
        </w:rPr>
        <w:t xml:space="preserve"> N. 5/2017 no modelo de Planilha de Custos e Formação de Preços constante no Anexo VII-D consta no módulo 5 </w:t>
      </w:r>
      <w:r w:rsidRPr="00841AD8">
        <w:rPr>
          <w:rFonts w:cs="Arial"/>
          <w:bCs/>
          <w:szCs w:val="20"/>
        </w:rPr>
        <w:t xml:space="preserve">a previsão de fornecimento dos uniformes. </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rsidR="00AA06EF" w:rsidRPr="00841AD8" w:rsidRDefault="00AA06EF" w:rsidP="00AA06EF">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rsidR="00DB206B" w:rsidRPr="00841AD8" w:rsidRDefault="00DB206B" w:rsidP="000D390A">
      <w:pPr>
        <w:pStyle w:val="Nivel1"/>
        <w:rPr>
          <w:rFonts w:cs="Arial"/>
        </w:rPr>
      </w:pPr>
      <w:r w:rsidRPr="00841AD8">
        <w:rPr>
          <w:rFonts w:cs="Arial"/>
          <w:lang w:eastAsia="en-US"/>
        </w:rPr>
        <w:t xml:space="preserve">OBRIGAÇÕES DA </w:t>
      </w:r>
      <w:r w:rsidR="00D52359" w:rsidRPr="00841AD8">
        <w:rPr>
          <w:rFonts w:cs="Arial"/>
          <w:lang w:eastAsia="en-US"/>
        </w:rPr>
        <w:t>CONTRATANTE</w:t>
      </w:r>
    </w:p>
    <w:p w:rsidR="00087FF6" w:rsidRPr="00087FF6" w:rsidRDefault="00087FF6" w:rsidP="00087FF6">
      <w:pPr>
        <w:pStyle w:val="Citao"/>
        <w:rPr>
          <w:rFonts w:cs="Arial"/>
          <w:szCs w:val="20"/>
        </w:rPr>
      </w:pPr>
      <w:r w:rsidRPr="00841AD8">
        <w:rPr>
          <w:rFonts w:cs="Arial"/>
          <w:b/>
          <w:szCs w:val="20"/>
        </w:rPr>
        <w:t>Nota explicativa</w:t>
      </w:r>
      <w:r w:rsidRPr="00841AD8">
        <w:rPr>
          <w:rFonts w:cs="Arial"/>
          <w:szCs w:val="20"/>
        </w:rPr>
        <w:t xml:space="preserve">: </w:t>
      </w:r>
      <w:r>
        <w:rPr>
          <w:rFonts w:cs="Arial"/>
          <w:szCs w:val="20"/>
        </w:rPr>
        <w:t>As obrigações que seguem, tanto da contratante como da contratada, são meramente ilustrativas, O órgão ou entidade licitante deverá adaptá-las ou suprimi-las, em conformidade com as peculiaridades do serviço de que necessita.</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 xml:space="preserve">xigir o cumprimento de todas as obrigações assumidas pela </w:t>
      </w:r>
      <w:r w:rsidR="00D52359" w:rsidRPr="00841AD8">
        <w:rPr>
          <w:rFonts w:cs="Arial"/>
          <w:color w:val="000000"/>
          <w:szCs w:val="20"/>
        </w:rPr>
        <w:t>Contratada</w:t>
      </w:r>
      <w:r w:rsidR="00DB206B" w:rsidRPr="00841AD8">
        <w:rPr>
          <w:rFonts w:cs="Arial"/>
          <w:color w:val="000000"/>
          <w:szCs w:val="20"/>
        </w:rPr>
        <w:t>, de acordo com as cláusulas contratuais e os termos de sua proposta;</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873FD" w:rsidRPr="00841AD8" w:rsidRDefault="00C351D1" w:rsidP="00E873FD">
      <w:pPr>
        <w:pStyle w:val="Citao"/>
        <w:rPr>
          <w:rFonts w:cs="Arial"/>
          <w:szCs w:val="20"/>
        </w:rPr>
      </w:pPr>
      <w:r w:rsidRPr="00841AD8">
        <w:rPr>
          <w:rFonts w:cs="Arial"/>
          <w:b/>
          <w:szCs w:val="20"/>
        </w:rPr>
        <w:t xml:space="preserve">Nota Explicativa: </w:t>
      </w:r>
      <w:r w:rsidRPr="00841AD8">
        <w:rPr>
          <w:rFonts w:cs="Arial"/>
          <w:szCs w:val="20"/>
        </w:rPr>
        <w:t xml:space="preserve">Cumpre ao fiscal do contratocomunicar ao Ministério da </w:t>
      </w:r>
      <w:r w:rsidR="001E316F" w:rsidRPr="00841AD8">
        <w:rPr>
          <w:rFonts w:cs="Arial"/>
          <w:szCs w:val="20"/>
        </w:rPr>
        <w:t xml:space="preserve">Fazenda </w:t>
      </w:r>
      <w:r w:rsidRPr="00841AD8">
        <w:rPr>
          <w:rFonts w:cs="Arial"/>
          <w:szCs w:val="20"/>
        </w:rPr>
        <w:t>qualquer irregularidade no recolhimento das contribuições previdenciárias</w:t>
      </w:r>
      <w:r w:rsidR="00F02C0E" w:rsidRPr="00841AD8">
        <w:rPr>
          <w:rFonts w:cs="Arial"/>
          <w:szCs w:val="20"/>
        </w:rPr>
        <w:t>. De igual modo, devem ser realizadas comunicações acerca de irregularidades no recolhimento do FGTS dos respectivos trabalhadores terceirizados</w:t>
      </w:r>
      <w:r w:rsidR="00985686" w:rsidRPr="00841AD8">
        <w:rPr>
          <w:rFonts w:cs="Arial"/>
          <w:szCs w:val="20"/>
        </w:rPr>
        <w:t>(</w:t>
      </w:r>
      <w:r w:rsidRPr="00841AD8">
        <w:rPr>
          <w:rFonts w:cs="Arial"/>
          <w:szCs w:val="20"/>
        </w:rPr>
        <w:t>Ac. TCU 1214/2013-Plenário).</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otificar a </w:t>
      </w:r>
      <w:r w:rsidR="00D52359" w:rsidRPr="00841AD8">
        <w:rPr>
          <w:rFonts w:cs="Arial"/>
          <w:color w:val="000000"/>
          <w:szCs w:val="20"/>
        </w:rPr>
        <w:t>Contratada</w:t>
      </w:r>
      <w:r w:rsidR="00DB206B" w:rsidRPr="00841AD8">
        <w:rPr>
          <w:rFonts w:cs="Arial"/>
          <w:color w:val="000000"/>
          <w:szCs w:val="20"/>
        </w:rPr>
        <w:t xml:space="preserve"> por escrito da ocorrência de eventuais imperfeições</w:t>
      </w:r>
      <w:r w:rsidR="001C3AB6" w:rsidRPr="00841AD8">
        <w:rPr>
          <w:rFonts w:cs="Arial"/>
          <w:color w:val="000000"/>
          <w:szCs w:val="20"/>
        </w:rPr>
        <w:t>, falhas ou irregularidades constatadas</w:t>
      </w:r>
      <w:r w:rsidR="00DB206B" w:rsidRPr="00841AD8">
        <w:rPr>
          <w:rFonts w:cs="Arial"/>
          <w:color w:val="000000"/>
          <w:szCs w:val="20"/>
        </w:rPr>
        <w:t xml:space="preserve"> no curso da execução dos serviços, fixando prazo para a sua correção</w:t>
      </w:r>
      <w:r w:rsidR="001C3AB6" w:rsidRPr="00841AD8">
        <w:rPr>
          <w:rFonts w:cs="Arial"/>
          <w:color w:val="000000"/>
          <w:szCs w:val="20"/>
        </w:rPr>
        <w:t>, certificando-se que as soluções por ela propostas sejam as mais adequadas</w:t>
      </w:r>
      <w:r w:rsidR="00DB206B" w:rsidRPr="00841AD8">
        <w:rPr>
          <w:rFonts w:cs="Arial"/>
          <w:color w:val="000000"/>
          <w:szCs w:val="20"/>
        </w:rPr>
        <w:t>;</w:t>
      </w:r>
    </w:p>
    <w:p w:rsidR="00284220" w:rsidRPr="00841AD8" w:rsidRDefault="00284220" w:rsidP="00284220">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w:t>
      </w:r>
      <w:r w:rsidR="00DB206B" w:rsidRPr="00841AD8">
        <w:rPr>
          <w:rFonts w:cs="Arial"/>
          <w:color w:val="000000"/>
          <w:szCs w:val="20"/>
        </w:rPr>
        <w:t xml:space="preserve">agar à </w:t>
      </w:r>
      <w:r w:rsidR="00D52359" w:rsidRPr="00841AD8">
        <w:rPr>
          <w:rFonts w:cs="Arial"/>
          <w:color w:val="000000"/>
          <w:szCs w:val="20"/>
        </w:rPr>
        <w:t>Contratada</w:t>
      </w:r>
      <w:r w:rsidR="00DB206B" w:rsidRPr="00841AD8">
        <w:rPr>
          <w:rFonts w:cs="Arial"/>
          <w:color w:val="000000"/>
          <w:szCs w:val="20"/>
        </w:rPr>
        <w:t xml:space="preserve"> o valor resultante da prestação do serviço, </w:t>
      </w:r>
      <w:r w:rsidR="00F37721" w:rsidRPr="00841AD8">
        <w:rPr>
          <w:rFonts w:cs="Arial"/>
          <w:color w:val="000000"/>
          <w:szCs w:val="20"/>
        </w:rPr>
        <w:t>no pr</w:t>
      </w:r>
      <w:r w:rsidR="001C3AB6" w:rsidRPr="00841AD8">
        <w:rPr>
          <w:rFonts w:cs="Arial"/>
          <w:color w:val="000000"/>
          <w:szCs w:val="20"/>
        </w:rPr>
        <w:t>azo e condições estabelecidas neste Termo de Referência</w:t>
      </w:r>
      <w:r w:rsidR="00DB206B" w:rsidRPr="00841AD8">
        <w:rPr>
          <w:rFonts w:cs="Arial"/>
          <w:color w:val="000000"/>
          <w:szCs w:val="20"/>
        </w:rPr>
        <w:t>;</w:t>
      </w:r>
    </w:p>
    <w:p w:rsidR="00E251E0" w:rsidRPr="00841AD8" w:rsidRDefault="00E251E0"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Efetuar as retenções tributárias devidas sobre o valor da </w:t>
      </w:r>
      <w:r w:rsidR="00F627B5" w:rsidRPr="00841AD8">
        <w:rPr>
          <w:rFonts w:cs="Arial"/>
          <w:color w:val="000000"/>
          <w:szCs w:val="20"/>
        </w:rPr>
        <w:t>Nota Fiscal/F</w:t>
      </w:r>
      <w:r w:rsidR="00DA520E" w:rsidRPr="00841AD8">
        <w:rPr>
          <w:rFonts w:cs="Arial"/>
          <w:color w:val="000000"/>
          <w:szCs w:val="20"/>
        </w:rPr>
        <w:t xml:space="preserve">atura da contratada, </w:t>
      </w:r>
      <w:r w:rsidR="004E0CC8" w:rsidRPr="00841AD8">
        <w:rPr>
          <w:rFonts w:cs="Arial"/>
          <w:color w:val="000000"/>
          <w:szCs w:val="20"/>
        </w:rPr>
        <w:t xml:space="preserve">no que couber, </w:t>
      </w:r>
      <w:r w:rsidR="00DA520E" w:rsidRPr="00841AD8">
        <w:rPr>
          <w:rFonts w:cs="Arial"/>
          <w:color w:val="000000"/>
          <w:szCs w:val="20"/>
        </w:rPr>
        <w:t>em conformidade com</w:t>
      </w:r>
      <w:r w:rsidR="004E0CC8" w:rsidRPr="00841AD8">
        <w:rPr>
          <w:rFonts w:cs="Arial"/>
          <w:color w:val="000000"/>
          <w:szCs w:val="20"/>
        </w:rPr>
        <w:t xml:space="preserve"> o item 6 do Anexo XI da IN SEGES/</w:t>
      </w:r>
      <w:r w:rsidR="00980B72">
        <w:rPr>
          <w:rFonts w:cs="Arial"/>
          <w:color w:val="000000"/>
          <w:szCs w:val="20"/>
        </w:rPr>
        <w:t>MP</w:t>
      </w:r>
      <w:r w:rsidR="004E0CC8" w:rsidRPr="00841AD8">
        <w:rPr>
          <w:rFonts w:cs="Arial"/>
          <w:color w:val="000000"/>
          <w:szCs w:val="20"/>
        </w:rPr>
        <w:t xml:space="preserve"> n. 5/2017</w:t>
      </w:r>
      <w:r w:rsidR="00DA520E" w:rsidRPr="00841AD8">
        <w:rPr>
          <w:rFonts w:cs="Arial"/>
          <w:color w:val="000000"/>
          <w:szCs w:val="20"/>
        </w:rPr>
        <w:t>.</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ão praticar atos de ingerência na administração da </w:t>
      </w:r>
      <w:r w:rsidR="00D52359" w:rsidRPr="00841AD8">
        <w:rPr>
          <w:rFonts w:cs="Arial"/>
          <w:color w:val="000000"/>
          <w:szCs w:val="20"/>
        </w:rPr>
        <w:t>Contratada</w:t>
      </w:r>
      <w:r w:rsidR="00DB206B" w:rsidRPr="00841AD8">
        <w:rPr>
          <w:rFonts w:cs="Arial"/>
          <w:color w:val="000000"/>
          <w:szCs w:val="20"/>
        </w:rPr>
        <w:t>, tais como:</w:t>
      </w:r>
    </w:p>
    <w:p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exercer o poder de mando sobre os empregados da </w:t>
      </w:r>
      <w:r w:rsidR="00D52359" w:rsidRPr="00841AD8">
        <w:rPr>
          <w:rFonts w:cs="Arial"/>
          <w:color w:val="000000"/>
          <w:szCs w:val="20"/>
        </w:rPr>
        <w:t>Contratada</w:t>
      </w:r>
      <w:r w:rsidRPr="00841AD8">
        <w:rPr>
          <w:rFonts w:cs="Arial"/>
          <w:color w:val="000000"/>
          <w:szCs w:val="20"/>
        </w:rPr>
        <w:t>, devendo reportar-se somente aos prepostos ou responsáveis por ela indicados, exceto quando o objeto da contratação previr o atendimento direto, tais como nos serviços de recepção e apoio ao usuário;</w:t>
      </w:r>
    </w:p>
    <w:p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direcionar a contratação de pessoas para trabalhar nas empresas </w:t>
      </w:r>
      <w:r w:rsidR="00D52359" w:rsidRPr="00841AD8">
        <w:rPr>
          <w:rFonts w:cs="Arial"/>
          <w:color w:val="000000"/>
          <w:szCs w:val="20"/>
        </w:rPr>
        <w:t>Contratada</w:t>
      </w:r>
      <w:r w:rsidRPr="00841AD8">
        <w:rPr>
          <w:rFonts w:cs="Arial"/>
          <w:color w:val="000000"/>
          <w:szCs w:val="20"/>
        </w:rPr>
        <w:t>s;</w:t>
      </w:r>
    </w:p>
    <w:p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promover ou aceitar o desvio de funções dos trabalhadores da </w:t>
      </w:r>
      <w:r w:rsidR="00D52359" w:rsidRPr="00841AD8">
        <w:rPr>
          <w:rFonts w:cs="Arial"/>
          <w:color w:val="000000"/>
          <w:szCs w:val="20"/>
        </w:rPr>
        <w:t>Contratada</w:t>
      </w:r>
      <w:r w:rsidRPr="00841AD8">
        <w:rPr>
          <w:rFonts w:cs="Arial"/>
          <w:color w:val="000000"/>
          <w:szCs w:val="20"/>
        </w:rPr>
        <w:t>, mediante a utilização destes em atividades distintas daquelas previstas no objeto da contratação e em relação à função específica para a qual o trabalhador foi contratado; e</w:t>
      </w:r>
    </w:p>
    <w:p w:rsidR="003B11C6" w:rsidRPr="00841AD8"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considerar os trabalhadores da </w:t>
      </w:r>
      <w:r w:rsidR="00D52359" w:rsidRPr="00841AD8">
        <w:rPr>
          <w:rFonts w:cs="Arial"/>
          <w:color w:val="000000"/>
          <w:szCs w:val="20"/>
        </w:rPr>
        <w:t>Contratada</w:t>
      </w:r>
      <w:r w:rsidRPr="00841AD8">
        <w:rPr>
          <w:rFonts w:cs="Arial"/>
          <w:color w:val="000000"/>
          <w:szCs w:val="20"/>
        </w:rPr>
        <w:t xml:space="preserve"> como colaboradores eventuais do próprio órgão ou entidade responsável pela contratação, especialmente para efeito de concessão de diárias e passagens.</w:t>
      </w:r>
    </w:p>
    <w:p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rsidR="00CA4588" w:rsidRPr="00AA400E" w:rsidRDefault="00AA400E" w:rsidP="00AA400E">
      <w:pPr>
        <w:pStyle w:val="Citao"/>
        <w:rPr>
          <w:rFonts w:cs="Arial"/>
          <w:szCs w:val="20"/>
        </w:rPr>
      </w:pPr>
      <w:r>
        <w:rPr>
          <w:rFonts w:cs="Arial"/>
          <w:b/>
          <w:szCs w:val="20"/>
        </w:rPr>
        <w:t xml:space="preserve">Nota Explicativa: </w:t>
      </w:r>
      <w:r w:rsidR="00CA4588" w:rsidRPr="00AA400E">
        <w:rPr>
          <w:rFonts w:cs="Arial"/>
          <w:szCs w:val="20"/>
        </w:rPr>
        <w:t>Com o julgamento do R</w:t>
      </w:r>
      <w:r>
        <w:rPr>
          <w:rFonts w:cs="Arial"/>
          <w:szCs w:val="20"/>
        </w:rPr>
        <w:t xml:space="preserve">ecurso </w:t>
      </w:r>
      <w:r w:rsidR="00CA4588" w:rsidRPr="00AA400E">
        <w:rPr>
          <w:rFonts w:cs="Arial"/>
          <w:szCs w:val="20"/>
        </w:rPr>
        <w:t>E</w:t>
      </w:r>
      <w:r>
        <w:rPr>
          <w:rFonts w:cs="Arial"/>
          <w:szCs w:val="20"/>
        </w:rPr>
        <w:t xml:space="preserve">xtraordinárionº </w:t>
      </w:r>
      <w:r w:rsidR="00CA4588" w:rsidRPr="00AA400E">
        <w:rPr>
          <w:rFonts w:cs="Arial"/>
          <w:szCs w:val="20"/>
        </w:rPr>
        <w:t>760931, foi emitida pela Secretaria-Geral de Contencioso da AGU a Orientação em Matéria Constitucional n</w:t>
      </w:r>
      <w:r>
        <w:rPr>
          <w:rFonts w:cs="Arial"/>
          <w:szCs w:val="20"/>
        </w:rPr>
        <w:t>º</w:t>
      </w:r>
      <w:r w:rsidR="00CA4588" w:rsidRPr="00AA400E">
        <w:rPr>
          <w:rFonts w:cs="Arial"/>
          <w:szCs w:val="20"/>
        </w:rPr>
        <w:t xml:space="preserve"> 09/2019. O teor da orientação segue abaixo:</w:t>
      </w:r>
    </w:p>
    <w:p w:rsidR="00CA4588" w:rsidRPr="00AA400E" w:rsidRDefault="00CA4588" w:rsidP="00AA400E">
      <w:pPr>
        <w:pStyle w:val="Citao"/>
        <w:rPr>
          <w:rFonts w:cs="Arial"/>
          <w:szCs w:val="20"/>
        </w:rPr>
      </w:pPr>
      <w:r w:rsidRPr="00AA400E">
        <w:rPr>
          <w:rFonts w:cs="Arial"/>
          <w:szCs w:val="20"/>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r w:rsidR="00AA400E">
        <w:rPr>
          <w:rFonts w:cs="Arial"/>
          <w:szCs w:val="20"/>
        </w:rPr>
        <w:t>:</w:t>
      </w:r>
    </w:p>
    <w:p w:rsidR="00CA4588" w:rsidRPr="00AA400E" w:rsidRDefault="00CA4588" w:rsidP="00AA400E">
      <w:pPr>
        <w:pStyle w:val="Citao"/>
        <w:rPr>
          <w:rFonts w:cs="Arial"/>
          <w:szCs w:val="20"/>
        </w:rPr>
      </w:pPr>
      <w:r w:rsidRPr="00AA400E">
        <w:rPr>
          <w:rFonts w:cs="Arial"/>
          <w:szCs w:val="20"/>
        </w:rPr>
        <w:t>1. A Secretaria-Geral de Contencioso, nos termos do art. 8o, V, do Anexo I, do Decreto no7.392/2010, dá ciência às unidades de contencioso da AGU do julgamento favorável do RecursoExtraordinário no 760.931, com Repercussão Geral reconhecida, que estabeleceu a seguinte tese:</w:t>
      </w:r>
    </w:p>
    <w:p w:rsidR="00CA4588" w:rsidRPr="00AA400E" w:rsidRDefault="00CA4588" w:rsidP="00AA400E">
      <w:pPr>
        <w:pStyle w:val="Citao"/>
        <w:rPr>
          <w:rFonts w:cs="Arial"/>
          <w:szCs w:val="20"/>
        </w:rPr>
      </w:pPr>
      <w:r w:rsidRPr="00AA400E">
        <w:rPr>
          <w:rFonts w:cs="Arial"/>
          <w:szCs w:val="20"/>
        </w:rPr>
        <w:t>"O inadimplemento dos encargos trabalhistas dos empregados do contratado não transfereautomaticamente ao Poder Público contratante a responsabilidade pelo seu pagamento, seja emcaráter solidário ou subsidiário, nos termos do art. 71, § 1o, da Lei no 8.666/93."</w:t>
      </w:r>
    </w:p>
    <w:p w:rsidR="00CA4588" w:rsidRPr="00AA400E" w:rsidRDefault="00CA4588" w:rsidP="00AA400E">
      <w:pPr>
        <w:pStyle w:val="Citao"/>
        <w:rPr>
          <w:rFonts w:cs="Arial"/>
          <w:szCs w:val="20"/>
        </w:rPr>
      </w:pPr>
      <w:r w:rsidRPr="00AA400E">
        <w:rPr>
          <w:rFonts w:cs="Arial"/>
          <w:szCs w:val="20"/>
        </w:rPr>
        <w:t>2. O julgado deve ser observado em consonância com o que restou esclarecido no julgamentodos embargos de declaração, no qual o STF ratificou questões já decididas no julgamento demérito, quais sejam:</w:t>
      </w:r>
    </w:p>
    <w:p w:rsidR="00CA4588" w:rsidRPr="00AA400E" w:rsidRDefault="00CA4588" w:rsidP="00AA400E">
      <w:pPr>
        <w:pStyle w:val="Citao"/>
        <w:rPr>
          <w:rFonts w:cs="Arial"/>
          <w:szCs w:val="20"/>
        </w:rPr>
      </w:pPr>
      <w:r w:rsidRPr="00AA400E">
        <w:rPr>
          <w:rFonts w:cs="Arial"/>
          <w:szCs w:val="20"/>
        </w:rPr>
        <w:t>2.1: a impossibilidade da inversão do ônus da prova e da presunção de culpa em relação àcomprovação da fiscalização pela Administração Pública do cumprimento das obrigaçõestrabalhistas pela empresa contratada, sendo o ônus da prova do Reclamante; e</w:t>
      </w:r>
    </w:p>
    <w:p w:rsidR="00CA4588" w:rsidRPr="00AA400E" w:rsidRDefault="00CA4588" w:rsidP="00AA400E">
      <w:pPr>
        <w:pStyle w:val="Citao"/>
        <w:rPr>
          <w:rFonts w:cs="Arial"/>
          <w:szCs w:val="20"/>
        </w:rPr>
      </w:pPr>
      <w:r w:rsidRPr="00AA400E">
        <w:rPr>
          <w:rFonts w:cs="Arial"/>
          <w:szCs w:val="20"/>
        </w:rPr>
        <w:t>2.2: a impossibilidade de imputação da responsabilidade solidária ao ente público no caso dedescumprimento das obrigações trabalhistas pela empresa contratada, restringindo-se asolidariedade entre a Administração Pública e o contratado, tão somente, aos encargosprevidenciários resultantes da execução do contrato, conforme previsto em lei (§ 2o do art. 71 daLei n. 8.666/93).</w:t>
      </w:r>
    </w:p>
    <w:p w:rsidR="00CA4588" w:rsidRPr="00AA400E" w:rsidRDefault="00CA4588" w:rsidP="00AA400E">
      <w:pPr>
        <w:pStyle w:val="Citao"/>
        <w:rPr>
          <w:rFonts w:cs="Arial"/>
          <w:szCs w:val="20"/>
        </w:rPr>
      </w:pPr>
      <w:r w:rsidRPr="00AA400E">
        <w:rPr>
          <w:rFonts w:cs="Arial"/>
          <w:szCs w:val="20"/>
        </w:rPr>
        <w:t>3. Registre-se que restou assentado, ainda que somente em obiterdictum (não integrando,portanto, a tese de repercussão geral fixada, mas sendo importante elemento de defesa), que afiscalização adequada por amostragem satisfaz o dever de fiscalização. Isso, no entanto, nãoafasta a relevância de que os membros da AGU comprovem o efetivo cumprimento dos deveresfiscalizatórios do Ente Público, ainda que por amostragem, por meio da juntada e cotejo da provadocumental cabível.</w:t>
      </w:r>
    </w:p>
    <w:p w:rsidR="00CA4588" w:rsidRPr="00AA400E" w:rsidRDefault="00CA4588" w:rsidP="00AA400E">
      <w:pPr>
        <w:pStyle w:val="Citao"/>
        <w:rPr>
          <w:rFonts w:cs="Arial"/>
          <w:szCs w:val="20"/>
        </w:rPr>
      </w:pPr>
      <w:r w:rsidRPr="00AA400E">
        <w:rPr>
          <w:rFonts w:cs="Arial"/>
          <w:szCs w:val="20"/>
        </w:rPr>
        <w:t>4. Orienta-se, ainda, que, caso constatada a inobservância da referida tese pelos órgãosjurisdicionais e uma vez esgotadas as instâncias ordinárias, deve ser requerida a esta Secretaria-Geral de Contencioso o ajuizamento de reclamação perante o Supremo Tribunal Federal.</w:t>
      </w:r>
    </w:p>
    <w:p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rsidR="00284220" w:rsidRPr="00E53C60" w:rsidRDefault="00284220" w:rsidP="00284220">
      <w:pPr>
        <w:pStyle w:val="Citao"/>
        <w:rPr>
          <w:rFonts w:cs="Arial"/>
          <w:szCs w:val="20"/>
        </w:rPr>
      </w:pPr>
      <w:r w:rsidRPr="00841AD8">
        <w:rPr>
          <w:rFonts w:cs="Arial"/>
          <w:b/>
          <w:szCs w:val="20"/>
        </w:rPr>
        <w:t xml:space="preserve">Nota Explicativa: </w:t>
      </w:r>
      <w:r w:rsidR="00E56A3F">
        <w:rPr>
          <w:rFonts w:cs="Arial"/>
          <w:szCs w:val="20"/>
        </w:rPr>
        <w:t>Em relação ao subitem acima</w:t>
      </w:r>
      <w:r w:rsidRPr="00E53C60">
        <w:rPr>
          <w:rFonts w:cs="Arial"/>
          <w:szCs w:val="20"/>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Arquiva</w:t>
      </w:r>
      <w:r w:rsidR="00C61B57" w:rsidRPr="00841AD8">
        <w:rPr>
          <w:rFonts w:cs="Arial"/>
          <w:color w:val="000000"/>
          <w:szCs w:val="20"/>
        </w:rPr>
        <w:t>r</w:t>
      </w:r>
      <w:r w:rsidRPr="00841AD8">
        <w:rPr>
          <w:rFonts w:cs="Arial"/>
          <w:color w:val="000000"/>
          <w:szCs w:val="20"/>
        </w:rPr>
        <w:t xml:space="preserve">, entre outros documentos, projetos, </w:t>
      </w:r>
      <w:r w:rsidRPr="00841AD8">
        <w:rPr>
          <w:rFonts w:cs="Arial"/>
          <w:i/>
          <w:color w:val="000000"/>
          <w:szCs w:val="20"/>
        </w:rPr>
        <w:t>"as built</w:t>
      </w:r>
      <w:r w:rsidRPr="00841AD8">
        <w:rPr>
          <w:rFonts w:cs="Arial"/>
          <w:color w:val="000000"/>
          <w:szCs w:val="20"/>
        </w:rPr>
        <w:t>", especificações técnicas, orçamentos, termos de recebimento, contratos e aditamentos, relatórios de inspeções técnicas após o recebimento do serviço e notificações expedidas;</w:t>
      </w:r>
    </w:p>
    <w:p w:rsidR="001C3AB6" w:rsidRPr="00841AD8" w:rsidRDefault="00981183"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sidR="0063125F">
        <w:rPr>
          <w:rFonts w:cs="Arial"/>
          <w:color w:val="000000"/>
          <w:szCs w:val="20"/>
        </w:rPr>
        <w:t>legais</w:t>
      </w:r>
      <w:r w:rsidRPr="00841AD8">
        <w:rPr>
          <w:rFonts w:cs="Arial"/>
          <w:color w:val="000000"/>
          <w:szCs w:val="20"/>
        </w:rPr>
        <w:t>, quando a contratada houver se beneficiado da preferência estabelecida pelo art. 3º, § 5º, da Lei nº 8.666, de 1993.</w:t>
      </w:r>
    </w:p>
    <w:p w:rsidR="008F16DF" w:rsidRPr="00841AD8" w:rsidRDefault="008F16DF"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DB206B" w:rsidRPr="00841AD8" w:rsidRDefault="00DB206B" w:rsidP="000D390A">
      <w:pPr>
        <w:pStyle w:val="Nivel1"/>
        <w:rPr>
          <w:rFonts w:cs="Arial"/>
        </w:rPr>
      </w:pPr>
      <w:r w:rsidRPr="00841AD8">
        <w:rPr>
          <w:rFonts w:cs="Arial"/>
        </w:rPr>
        <w:t xml:space="preserve">OBRIGAÇÕES DA </w:t>
      </w:r>
      <w:r w:rsidR="00D52359" w:rsidRPr="00841AD8">
        <w:rPr>
          <w:rFonts w:cs="Arial"/>
        </w:rPr>
        <w:t>CONTRATADA</w:t>
      </w:r>
    </w:p>
    <w:p w:rsidR="00350762" w:rsidRPr="00841AD8" w:rsidRDefault="00350762" w:rsidP="00350762">
      <w:pPr>
        <w:pStyle w:val="Citao"/>
        <w:rPr>
          <w:rFonts w:cs="Arial"/>
          <w:szCs w:val="20"/>
        </w:rPr>
      </w:pPr>
      <w:r w:rsidRPr="00841AD8">
        <w:rPr>
          <w:rFonts w:cs="Arial"/>
          <w:b/>
          <w:szCs w:val="20"/>
        </w:rPr>
        <w:t>Nota Explicativa</w:t>
      </w:r>
      <w:r w:rsidRPr="00841AD8">
        <w:rPr>
          <w:rFonts w:cs="Arial"/>
          <w:szCs w:val="20"/>
        </w:rPr>
        <w:t xml:space="preserve">. </w:t>
      </w:r>
      <w:r w:rsidR="00C61B57" w:rsidRPr="00841AD8">
        <w:rPr>
          <w:rFonts w:eastAsia="Times New Roman" w:cs="Arial"/>
          <w:iCs w:val="0"/>
          <w:szCs w:val="20"/>
          <w:lang w:eastAsia="pt-BR"/>
        </w:rPr>
        <w:t>Este modelo de TR contém obrigações gerais que podem ser aplicadas aos mais d</w:t>
      </w:r>
      <w:r w:rsidR="001D6D07" w:rsidRPr="00841AD8">
        <w:rPr>
          <w:rFonts w:eastAsia="Times New Roman" w:cs="Arial"/>
          <w:iCs w:val="0"/>
          <w:szCs w:val="20"/>
          <w:lang w:eastAsia="pt-BR"/>
        </w:rPr>
        <w:t>iversos tipos de serviços comuns</w:t>
      </w:r>
      <w:r w:rsidR="00C61B57" w:rsidRPr="00841AD8">
        <w:rPr>
          <w:rFonts w:eastAsia="Times New Roman" w:cs="Arial"/>
          <w:iCs w:val="0"/>
          <w:szCs w:val="20"/>
          <w:lang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841AD8">
        <w:rPr>
          <w:rFonts w:eastAsia="Times New Roman" w:cs="Arial"/>
          <w:iCs w:val="0"/>
          <w:szCs w:val="20"/>
          <w:lang w:eastAsia="pt-BR"/>
        </w:rPr>
        <w:t>objeto</w:t>
      </w:r>
      <w:r w:rsidR="00C61B57" w:rsidRPr="00841AD8">
        <w:rPr>
          <w:rFonts w:eastAsia="Times New Roman" w:cs="Arial"/>
          <w:iCs w:val="0"/>
          <w:szCs w:val="20"/>
          <w:lang w:eastAsia="pt-BR"/>
        </w:rPr>
        <w:t>, justificando ao órgão de Consultoria as alterações efetivadas</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841AD8">
        <w:rPr>
          <w:rFonts w:cs="Arial"/>
          <w:color w:val="000000"/>
          <w:szCs w:val="20"/>
        </w:rPr>
        <w:t xml:space="preserve"> e utilizar</w:t>
      </w:r>
      <w:r w:rsidR="00DB206B" w:rsidRPr="00841AD8">
        <w:rPr>
          <w:rFonts w:cs="Arial"/>
          <w:color w:val="000000"/>
          <w:szCs w:val="20"/>
        </w:rPr>
        <w:t xml:space="preserve"> os materiais e equipamentos, ferramentas e utensílios necessários, na qualidade e quantidade</w:t>
      </w:r>
      <w:r w:rsidR="001D6D07" w:rsidRPr="00841AD8">
        <w:rPr>
          <w:rFonts w:cs="Arial"/>
          <w:color w:val="000000"/>
          <w:szCs w:val="20"/>
        </w:rPr>
        <w:t xml:space="preserve"> mínimas</w:t>
      </w:r>
      <w:r w:rsidR="00DB206B" w:rsidRPr="00841AD8">
        <w:rPr>
          <w:rFonts w:cs="Arial"/>
          <w:color w:val="000000"/>
          <w:szCs w:val="20"/>
        </w:rPr>
        <w:t xml:space="preserve"> especificadas neste Termo de Referência e em sua proposta;</w:t>
      </w:r>
    </w:p>
    <w:p w:rsidR="00350762" w:rsidRPr="00841AD8" w:rsidRDefault="00A36676" w:rsidP="00D17875">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 xml:space="preserve">eparar, corrigir, remover ou substituir, às suas expensas, no total ou em parte, no prazo </w:t>
      </w:r>
      <w:r w:rsidR="00F37721" w:rsidRPr="00841AD8">
        <w:rPr>
          <w:rFonts w:cs="Arial"/>
          <w:color w:val="000000"/>
          <w:szCs w:val="20"/>
        </w:rPr>
        <w:t>fixado pelo fiscal do contrato</w:t>
      </w:r>
      <w:r w:rsidR="00DB206B" w:rsidRPr="00841AD8">
        <w:rPr>
          <w:rFonts w:cs="Arial"/>
          <w:color w:val="000000"/>
          <w:szCs w:val="20"/>
        </w:rPr>
        <w:t>, os serviços efetuados em que se verificarem vícios, defeitos ou incorreções resultantes da execução ou dos materiais empregados;</w:t>
      </w:r>
    </w:p>
    <w:p w:rsidR="00F37721" w:rsidRPr="00841AD8" w:rsidRDefault="00F37721" w:rsidP="00F377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CE6D0F" w:rsidRPr="00841AD8" w:rsidRDefault="00CE6D0F" w:rsidP="000A707C">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Manter a execução do serviço nos horários fixados pela Administração. </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esponsabilizar-se pelos vícios e danos decorrentes d</w:t>
      </w:r>
      <w:r w:rsidR="00F37721" w:rsidRPr="00841AD8">
        <w:rPr>
          <w:rFonts w:cs="Arial"/>
          <w:color w:val="000000"/>
          <w:szCs w:val="20"/>
        </w:rPr>
        <w:t>a execução d</w:t>
      </w:r>
      <w:r w:rsidR="00DB206B" w:rsidRPr="00841AD8">
        <w:rPr>
          <w:rFonts w:cs="Arial"/>
          <w:color w:val="000000"/>
          <w:szCs w:val="20"/>
        </w:rPr>
        <w:t xml:space="preserve">o objeto, </w:t>
      </w:r>
      <w:r w:rsidR="001D6D07" w:rsidRPr="00841AD8">
        <w:rPr>
          <w:rFonts w:cs="Arial"/>
          <w:color w:val="000000"/>
          <w:szCs w:val="20"/>
        </w:rPr>
        <w:t xml:space="preserve">bem como por todo e qualquer dano causado à União ou à entidade federal, devendo ressarcir imediatamente a Administração em sua integralidade, </w:t>
      </w:r>
      <w:r w:rsidR="00F37721" w:rsidRPr="00841AD8">
        <w:rPr>
          <w:rFonts w:cs="Arial"/>
          <w:color w:val="000000"/>
          <w:szCs w:val="20"/>
        </w:rPr>
        <w:t xml:space="preserve">ficando a </w:t>
      </w:r>
      <w:r w:rsidR="00D52359" w:rsidRPr="00841AD8">
        <w:rPr>
          <w:rFonts w:cs="Arial"/>
          <w:color w:val="000000"/>
          <w:szCs w:val="20"/>
        </w:rPr>
        <w:t>Contratante</w:t>
      </w:r>
      <w:r w:rsidR="00F37721" w:rsidRPr="00841AD8">
        <w:rPr>
          <w:rFonts w:cs="Arial"/>
          <w:color w:val="000000"/>
          <w:szCs w:val="20"/>
        </w:rPr>
        <w:t xml:space="preserve"> autorizada a descontar da garantia, caso exigida no edital, ou dos pagamentos devidos à </w:t>
      </w:r>
      <w:r w:rsidR="00D52359" w:rsidRPr="00841AD8">
        <w:rPr>
          <w:rFonts w:cs="Arial"/>
          <w:color w:val="000000"/>
          <w:szCs w:val="20"/>
        </w:rPr>
        <w:t>Contratada</w:t>
      </w:r>
      <w:r w:rsidR="00F37721" w:rsidRPr="00841AD8">
        <w:rPr>
          <w:rFonts w:cs="Arial"/>
          <w:color w:val="000000"/>
          <w:szCs w:val="20"/>
        </w:rPr>
        <w:t>, o valor correspondente aos danos sofridos</w:t>
      </w:r>
      <w:r w:rsidR="00DB206B" w:rsidRPr="00841AD8">
        <w:rPr>
          <w:rFonts w:cs="Arial"/>
          <w:color w:val="000000"/>
          <w:szCs w:val="20"/>
        </w:rPr>
        <w:t>;</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w:t>
      </w:r>
      <w:r w:rsidR="00DB206B" w:rsidRPr="00841AD8">
        <w:rPr>
          <w:rFonts w:cs="Arial"/>
          <w:color w:val="000000"/>
          <w:szCs w:val="20"/>
        </w:rPr>
        <w:t xml:space="preserve">tilizar empregados habilitados e com conhecimentos básicos dos serviços a serem </w:t>
      </w:r>
      <w:r w:rsidR="00FE5B7C" w:rsidRPr="00841AD8">
        <w:rPr>
          <w:rFonts w:cs="Arial"/>
          <w:color w:val="000000"/>
          <w:szCs w:val="20"/>
        </w:rPr>
        <w:t>exe</w:t>
      </w:r>
      <w:r w:rsidR="00DB206B" w:rsidRPr="00841AD8">
        <w:rPr>
          <w:rFonts w:cs="Arial"/>
          <w:color w:val="000000"/>
          <w:szCs w:val="20"/>
        </w:rPr>
        <w:t>cutados, e</w:t>
      </w:r>
      <w:r w:rsidR="00F37721" w:rsidRPr="00841AD8">
        <w:rPr>
          <w:rFonts w:cs="Arial"/>
          <w:color w:val="000000"/>
          <w:szCs w:val="20"/>
        </w:rPr>
        <w:t>m</w:t>
      </w:r>
      <w:r w:rsidR="00DB206B" w:rsidRPr="00841AD8">
        <w:rPr>
          <w:rFonts w:cs="Arial"/>
          <w:color w:val="000000"/>
          <w:szCs w:val="20"/>
        </w:rPr>
        <w:t xml:space="preserve"> conformidade com as normas e determinações em vigor;</w:t>
      </w:r>
    </w:p>
    <w:p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w:t>
      </w:r>
      <w:r w:rsidR="00DB206B" w:rsidRPr="00841AD8">
        <w:rPr>
          <w:rFonts w:cs="Arial"/>
          <w:color w:val="000000"/>
          <w:szCs w:val="20"/>
        </w:rPr>
        <w:t xml:space="preserve">edar a utilização, na execução dos serviços, de empregado que seja familiar de agente público ocupante de cargo em comissão ou função de confiança no órgão </w:t>
      </w:r>
      <w:r w:rsidR="00D52359" w:rsidRPr="00841AD8">
        <w:rPr>
          <w:rFonts w:cs="Arial"/>
          <w:color w:val="000000"/>
          <w:szCs w:val="20"/>
        </w:rPr>
        <w:t>Contratante</w:t>
      </w:r>
      <w:r w:rsidR="00DB206B" w:rsidRPr="00841AD8">
        <w:rPr>
          <w:rFonts w:cs="Arial"/>
          <w:color w:val="000000"/>
          <w:szCs w:val="20"/>
        </w:rPr>
        <w:t>, nos termos do artigo 7° do Decreto n° 7.203, de 2010</w:t>
      </w:r>
      <w:r w:rsidR="00F53E2A" w:rsidRPr="00841AD8">
        <w:rPr>
          <w:rFonts w:cs="Arial"/>
          <w:color w:val="000000"/>
          <w:szCs w:val="20"/>
        </w:rPr>
        <w:t>;</w:t>
      </w:r>
    </w:p>
    <w:p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r w:rsidR="00980B72">
        <w:rPr>
          <w:rFonts w:cs="Arial"/>
          <w:color w:val="000000"/>
          <w:szCs w:val="20"/>
        </w:rPr>
        <w:t>MP</w:t>
      </w:r>
      <w:r w:rsidRPr="00841AD8">
        <w:rPr>
          <w:rFonts w:cs="Arial"/>
          <w:color w:val="000000"/>
          <w:szCs w:val="20"/>
        </w:rPr>
        <w:t xml:space="preserve">  n. 5/2017:</w:t>
      </w:r>
    </w:p>
    <w:p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exames médicos admissionais dos empregados da contratada que prestarão os serviços;</w:t>
      </w:r>
    </w:p>
    <w:p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033F9A" w:rsidRPr="00841AD8" w:rsidRDefault="00033F9A"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sidR="00980B72">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Pr>
          <w:rFonts w:cs="Arial"/>
          <w:color w:val="000000"/>
          <w:szCs w:val="20"/>
        </w:rPr>
        <w:t>MP</w:t>
      </w:r>
      <w:r w:rsidRPr="00841AD8">
        <w:rPr>
          <w:rFonts w:cs="Arial"/>
          <w:color w:val="000000"/>
          <w:szCs w:val="20"/>
        </w:rPr>
        <w:t xml:space="preserve"> n. 5/2017;</w:t>
      </w:r>
    </w:p>
    <w:p w:rsidR="000139C9" w:rsidRPr="00841AD8" w:rsidRDefault="000139C9" w:rsidP="000139C9">
      <w:pPr>
        <w:pStyle w:val="Citao"/>
        <w:rPr>
          <w:rFonts w:cs="Arial"/>
          <w:szCs w:val="20"/>
        </w:rPr>
      </w:pPr>
      <w:r w:rsidRPr="00841AD8">
        <w:rPr>
          <w:rFonts w:cs="Arial"/>
          <w:b/>
          <w:szCs w:val="20"/>
        </w:rPr>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rsidR="006C764E" w:rsidRPr="00841AD8" w:rsidRDefault="000139C9" w:rsidP="000139C9">
      <w:pPr>
        <w:pStyle w:val="Citao"/>
        <w:rPr>
          <w:rFonts w:cs="Arial"/>
          <w:szCs w:val="20"/>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Administraçãoobrigatório, conforme art. 67 da Lei de Licitações e Contratos, para que ele confira a relação já aprovada pelos responsáveis competentes e identifique os trabalhadores;</w:t>
      </w:r>
    </w:p>
    <w:p w:rsidR="0049347E" w:rsidRDefault="00B06B63" w:rsidP="0049347E">
      <w:pPr>
        <w:pStyle w:val="Citao"/>
        <w:rPr>
          <w:rFonts w:cs="Arial"/>
          <w:szCs w:val="20"/>
        </w:rPr>
      </w:pPr>
      <w:r w:rsidRPr="00841AD8">
        <w:rPr>
          <w:rFonts w:cs="Arial"/>
          <w:szCs w:val="20"/>
        </w:rPr>
        <w:t xml:space="preserve">1.6.2.2. </w:t>
      </w:r>
      <w:r w:rsidR="000139C9" w:rsidRPr="00841AD8">
        <w:rPr>
          <w:rFonts w:cs="Arial"/>
          <w:szCs w:val="20"/>
        </w:rPr>
        <w:t>adoção periódica e sempre que houver demissão/admissão de novos empregados, dos mesmos procedimentos;”</w:t>
      </w:r>
    </w:p>
    <w:p w:rsidR="0049347E" w:rsidRPr="0049347E" w:rsidRDefault="0049347E" w:rsidP="00FF013F">
      <w:pPr>
        <w:pStyle w:val="citao2"/>
      </w:pPr>
      <w:r>
        <w:rPr>
          <w:b/>
        </w:rPr>
        <w:t xml:space="preserve">Nota explicativa 2: </w:t>
      </w:r>
      <w:r>
        <w:t>ajustar de modo que seja exigida regularidade apenas quanto aos tributos incidentes sobre o objeto contratual.</w:t>
      </w:r>
    </w:p>
    <w:p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Substituir, no prazo de </w:t>
      </w:r>
      <w:r w:rsidRPr="00841AD8">
        <w:rPr>
          <w:rFonts w:cs="Arial"/>
          <w:color w:val="FF0000"/>
          <w:szCs w:val="20"/>
        </w:rPr>
        <w:t>..... (horas)</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rsidR="0029605F" w:rsidRPr="00841AD8" w:rsidRDefault="0029605F" w:rsidP="0029605F">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FE144D" w:rsidRDefault="0029605F" w:rsidP="0029605F">
      <w:pPr>
        <w:spacing w:before="120" w:after="120" w:line="276" w:lineRule="auto"/>
        <w:ind w:left="708" w:firstLine="708"/>
        <w:jc w:val="both"/>
        <w:rPr>
          <w:rFonts w:cs="Arial"/>
          <w:color w:val="000000"/>
          <w:szCs w:val="20"/>
        </w:rPr>
      </w:pPr>
      <w:r w:rsidRPr="00841AD8">
        <w:rPr>
          <w:rFonts w:cs="Arial"/>
          <w:color w:val="000000"/>
          <w:szCs w:val="20"/>
        </w:rPr>
        <w:t>1</w:t>
      </w:r>
      <w:r w:rsidR="00FE4849" w:rsidRPr="00841AD8">
        <w:rPr>
          <w:rFonts w:cs="Arial"/>
          <w:color w:val="000000"/>
          <w:szCs w:val="20"/>
        </w:rPr>
        <w:t>3</w:t>
      </w:r>
      <w:r w:rsidRPr="00841AD8">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841AD8">
        <w:rPr>
          <w:rFonts w:cs="Arial"/>
          <w:color w:val="000000"/>
          <w:szCs w:val="20"/>
        </w:rPr>
        <w:t xml:space="preserve">de obrigações e direitos que somente se aplicam aos contratos com a Administração Pública, </w:t>
      </w:r>
      <w:r w:rsidRPr="00841AD8">
        <w:rPr>
          <w:rFonts w:cs="Arial"/>
          <w:color w:val="000000"/>
          <w:szCs w:val="20"/>
        </w:rPr>
        <w:t>ou que estabeleçam direitos não previstos em lei, tais como valores ou índices obrigatórios de encargos sociais ou previdenciários, bem como de preços para os insumos relacionados ao exercício da atividade.</w:t>
      </w:r>
    </w:p>
    <w:p w:rsidR="00FE144D" w:rsidRPr="00FE144D" w:rsidRDefault="00FE144D" w:rsidP="00FE144D">
      <w:pPr>
        <w:pStyle w:val="citao2"/>
        <w:rPr>
          <w:rFonts w:cs="Arial"/>
        </w:rPr>
      </w:pPr>
      <w:r w:rsidRPr="00FE144D">
        <w:rPr>
          <w:rFonts w:cs="Arial"/>
          <w:b/>
        </w:rPr>
        <w:t>Nota Explicativa:</w:t>
      </w:r>
      <w:r w:rsidRPr="00FE144D">
        <w:rPr>
          <w:rFonts w:cs="Arial"/>
        </w:rPr>
        <w:t xml:space="preserve"> Tendo em conta o Acórdão nº 712/2019 do Plenário do TCU, atentar para o fato de que, após a </w:t>
      </w:r>
      <w:r w:rsidRPr="00FE144D">
        <w:t>reforma</w:t>
      </w:r>
      <w:r w:rsidRPr="00FE144D">
        <w:rPr>
          <w:rFonts w:cs="Arial"/>
        </w:rPr>
        <w:t xml:space="preserve">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rsidR="00FE144D" w:rsidRPr="00841AD8" w:rsidRDefault="00FE144D" w:rsidP="0029605F">
      <w:pPr>
        <w:spacing w:before="120" w:after="120" w:line="276" w:lineRule="auto"/>
        <w:ind w:left="708" w:firstLine="708"/>
        <w:jc w:val="both"/>
        <w:rPr>
          <w:rFonts w:cs="Arial"/>
          <w:color w:val="000000"/>
          <w:szCs w:val="20"/>
        </w:rPr>
      </w:pP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5264B8" w:rsidRPr="00841AD8" w:rsidRDefault="005264B8" w:rsidP="005264B8">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5264B8" w:rsidRPr="00841AD8" w:rsidRDefault="005264B8" w:rsidP="005264B8">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264B8" w:rsidRPr="00841AD8" w:rsidRDefault="005264B8" w:rsidP="005264B8">
      <w:pPr>
        <w:pStyle w:val="Citao"/>
        <w:ind w:left="360"/>
        <w:rPr>
          <w:rFonts w:cs="Arial"/>
          <w:szCs w:val="20"/>
        </w:rPr>
      </w:pPr>
      <w:r w:rsidRPr="00841AD8">
        <w:rPr>
          <w:rFonts w:cs="Arial"/>
          <w:b/>
          <w:szCs w:val="20"/>
        </w:rPr>
        <w:t>Nota explicativa</w:t>
      </w:r>
      <w:r w:rsidRPr="00841AD8">
        <w:rPr>
          <w:rFonts w:cs="Arial"/>
          <w:szCs w:val="20"/>
        </w:rPr>
        <w:t>: Excepcionalmente, em determinadas contratações, podem ser exigidos os atestados de antecedentes criminais ou outros que forem pertinentes apenas quando  imprescindível à segurança de pessoas, bens, informações ou instalações, de forma motivada.</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5264B8" w:rsidRPr="00841AD8" w:rsidRDefault="005264B8" w:rsidP="005264B8">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rsidR="005264B8" w:rsidRPr="00841AD8" w:rsidRDefault="005264B8" w:rsidP="005264B8">
      <w:pPr>
        <w:pStyle w:val="Citao"/>
        <w:ind w:left="360"/>
        <w:rPr>
          <w:rFonts w:cs="Arial"/>
          <w:szCs w:val="20"/>
        </w:rPr>
      </w:pPr>
      <w:r w:rsidRPr="00841AD8">
        <w:rPr>
          <w:rFonts w:cs="Arial"/>
          <w:b/>
          <w:szCs w:val="20"/>
        </w:rPr>
        <w:t>Nota explicativa</w:t>
      </w:r>
      <w:r w:rsidRPr="00841AD8">
        <w:rPr>
          <w:rFonts w:cs="Arial"/>
          <w:szCs w:val="20"/>
        </w:rPr>
        <w:t xml:space="preserve">: Como a fiscalização é por amostragem, a documentação deve ser encaminhada quando solicitada pela Administração. </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beneficiar-se da condição de optante pelo Simples Nacional</w:t>
      </w:r>
      <w:r w:rsidRPr="00841AD8">
        <w:rPr>
          <w:rFonts w:cs="Arial"/>
          <w:szCs w:val="20"/>
          <w:lang w:eastAsia="en-US"/>
        </w:rPr>
        <w:t xml:space="preserve">, salvo as exceções previstas no § 5º-C do art. 18 da Lei Complementar no 123, de 14 de dezembro de 2006; </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rsidR="005264B8" w:rsidRPr="00841AD8" w:rsidRDefault="005264B8" w:rsidP="005264B8">
      <w:pPr>
        <w:pStyle w:val="Citao"/>
        <w:rPr>
          <w:rFonts w:cs="Arial"/>
          <w:szCs w:val="20"/>
        </w:rPr>
      </w:pPr>
      <w:r w:rsidRPr="00841AD8">
        <w:rPr>
          <w:rFonts w:cs="Arial"/>
          <w:szCs w:val="20"/>
        </w:rPr>
        <w:t>Portanto, dependendo do objeto da licitação e das peculiaridades da contratação, as cláusulas de obrigações da Contratada sofrerão as devidas alterações.</w:t>
      </w:r>
    </w:p>
    <w:p w:rsidR="005264B8" w:rsidRPr="00841AD8" w:rsidRDefault="005264B8" w:rsidP="005264B8">
      <w:pPr>
        <w:pStyle w:val="Citao"/>
        <w:rPr>
          <w:rFonts w:cs="Arial"/>
          <w:szCs w:val="20"/>
        </w:rPr>
      </w:pPr>
      <w:r w:rsidRPr="00841AD8">
        <w:rPr>
          <w:rFonts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rsidR="00D826EF"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doserviço.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rsidR="005264B8" w:rsidRPr="00841AD8" w:rsidRDefault="005264B8" w:rsidP="003504E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rsidR="005264B8" w:rsidRPr="00841AD8" w:rsidRDefault="005264B8" w:rsidP="005264B8">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rsidR="005264B8" w:rsidRPr="00841AD8" w:rsidRDefault="005264B8" w:rsidP="005264B8">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“a”e “b”, do Anexo VII – F da Instrução Normativa SEGES/MP nº 5, de 25/05/2017:</w:t>
      </w:r>
    </w:p>
    <w:p w:rsidR="003504E6" w:rsidRPr="00841AD8" w:rsidRDefault="005264B8" w:rsidP="00B17DA4">
      <w:pPr>
        <w:numPr>
          <w:ilvl w:val="2"/>
          <w:numId w:val="1"/>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5264B8" w:rsidRDefault="005264B8" w:rsidP="00B17DA4">
      <w:pPr>
        <w:numPr>
          <w:ilvl w:val="2"/>
          <w:numId w:val="1"/>
        </w:numPr>
        <w:spacing w:before="120" w:after="120" w:line="276" w:lineRule="auto"/>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2E6199" w:rsidRPr="002E6199" w:rsidRDefault="002E6199" w:rsidP="00B17DA4">
      <w:pPr>
        <w:numPr>
          <w:ilvl w:val="1"/>
          <w:numId w:val="1"/>
        </w:numPr>
        <w:spacing w:before="120" w:after="120" w:line="276" w:lineRule="auto"/>
        <w:ind w:left="425" w:firstLine="0"/>
        <w:jc w:val="both"/>
        <w:rPr>
          <w:i/>
          <w:color w:val="FF0000"/>
          <w:szCs w:val="20"/>
        </w:rPr>
      </w:pPr>
      <w:r w:rsidRPr="002E6199">
        <w:rPr>
          <w:i/>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O termo de quitação anual efetivado deverá ser firmado junto ao respectivo Sindicato dos Empregados e obedecerá ao disposto no art. 507-B, parágrafo único, da CLT.</w:t>
      </w:r>
    </w:p>
    <w:p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Não haverá pagamento adicional pela Contratante à Contratada em razão do cumprimento das obrigações previstas neste item.</w:t>
      </w:r>
    </w:p>
    <w:p w:rsidR="002E6199" w:rsidRPr="009753CC" w:rsidRDefault="002E6199" w:rsidP="002E6199">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Pr>
          <w:rFonts w:ascii="Arial" w:hAnsi="Arial" w:cs="Arial"/>
          <w:color w:val="auto"/>
          <w:sz w:val="20"/>
          <w:szCs w:val="20"/>
        </w:rPr>
        <w:t xml:space="preserve">: A administração não pode obrigar o empregado a fazer a quitação do art. 507-B da CLT, de modo que a obrigação em questão é para que a empresa envide esforços nesse sentido. </w:t>
      </w:r>
    </w:p>
    <w:p w:rsidR="005264B8" w:rsidRPr="00841AD8" w:rsidRDefault="005264B8" w:rsidP="00B17DA4">
      <w:pPr>
        <w:numPr>
          <w:ilvl w:val="1"/>
          <w:numId w:val="1"/>
        </w:numPr>
        <w:spacing w:before="120" w:after="120" w:line="276" w:lineRule="auto"/>
        <w:ind w:left="425" w:firstLine="0"/>
        <w:jc w:val="both"/>
        <w:rPr>
          <w:i/>
          <w:color w:val="FF0000"/>
          <w:szCs w:val="20"/>
          <w:highlight w:val="lightGray"/>
        </w:rPr>
      </w:pPr>
      <w:r w:rsidRPr="00841AD8">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rsidR="005264B8" w:rsidRPr="009753CC" w:rsidRDefault="005264B8" w:rsidP="005E0923">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xml:space="preserve">: As obrigações constantes nos itens </w:t>
      </w:r>
      <w:r w:rsidR="00500473" w:rsidRPr="009753CC">
        <w:rPr>
          <w:rFonts w:ascii="Arial" w:hAnsi="Arial" w:cs="Arial"/>
          <w:color w:val="auto"/>
          <w:sz w:val="20"/>
          <w:szCs w:val="20"/>
        </w:rPr>
        <w:t xml:space="preserve">acima </w:t>
      </w:r>
      <w:r w:rsidRPr="009753CC">
        <w:rPr>
          <w:rFonts w:ascii="Arial" w:hAnsi="Arial" w:cs="Arial"/>
          <w:color w:val="auto"/>
          <w:sz w:val="20"/>
          <w:szCs w:val="20"/>
        </w:rPr>
        <w:t>devem ser mantidas no contrato quando a autoridade houver exigido, no instrumento convocatório e neste termo de referência, a subcontratação de micro ou pequenas empresas para a prestação de serviços, nos termos do art. 7º  do Decreto nº 8.538, de 2015.</w:t>
      </w:r>
    </w:p>
    <w:p w:rsidR="005264B8" w:rsidRPr="007B0FF3" w:rsidRDefault="005264B8" w:rsidP="007B0FF3">
      <w:pPr>
        <w:numPr>
          <w:ilvl w:val="1"/>
          <w:numId w:val="1"/>
        </w:numPr>
        <w:spacing w:before="120" w:after="120" w:line="276" w:lineRule="auto"/>
        <w:ind w:left="425" w:firstLine="0"/>
        <w:jc w:val="both"/>
        <w:rPr>
          <w:i/>
          <w:color w:val="FF0000"/>
          <w:szCs w:val="20"/>
        </w:rPr>
      </w:pPr>
      <w:r w:rsidRPr="007B0FF3">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5264B8" w:rsidRPr="00841AD8" w:rsidRDefault="005264B8" w:rsidP="00480481">
      <w:pPr>
        <w:pStyle w:val="Citao"/>
        <w:rPr>
          <w:rFonts w:cs="Arial"/>
          <w:szCs w:val="20"/>
        </w:rPr>
      </w:pPr>
      <w:r w:rsidRPr="00841AD8">
        <w:rPr>
          <w:rFonts w:cs="Arial"/>
          <w:b/>
          <w:color w:val="auto"/>
          <w:szCs w:val="20"/>
        </w:rPr>
        <w:t xml:space="preserve">Nota explicativa: </w:t>
      </w:r>
      <w:r w:rsidRPr="00841AD8">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rsidR="005264B8" w:rsidRPr="00841AD8" w:rsidRDefault="005264B8" w:rsidP="005264B8">
      <w:pPr>
        <w:pStyle w:val="Citao"/>
        <w:rPr>
          <w:rFonts w:cs="Arial"/>
          <w:szCs w:val="20"/>
        </w:rPr>
      </w:pPr>
      <w:r w:rsidRPr="00841AD8">
        <w:rPr>
          <w:rFonts w:cs="Arial"/>
          <w:szCs w:val="20"/>
        </w:rPr>
        <w:t>Portanto, dependendo do objeto da licitação e das peculiaridades da contratação, as cláusulas de obrigações da Contratada sofrerão as devidas alterações.</w:t>
      </w:r>
    </w:p>
    <w:p w:rsidR="005264B8" w:rsidRPr="00841AD8" w:rsidRDefault="005264B8" w:rsidP="005264B8">
      <w:pPr>
        <w:pStyle w:val="Citao"/>
        <w:rPr>
          <w:rFonts w:cs="Arial"/>
          <w:szCs w:val="20"/>
        </w:rPr>
      </w:pPr>
      <w:r w:rsidRPr="00841AD8">
        <w:rPr>
          <w:rFonts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rsidR="00E014B9" w:rsidRPr="00841AD8" w:rsidRDefault="00E014B9" w:rsidP="00E45072">
      <w:pPr>
        <w:pStyle w:val="Nivel1"/>
        <w:rPr>
          <w:rFonts w:cstheme="majorBidi"/>
        </w:rPr>
      </w:pPr>
      <w:r w:rsidRPr="00841AD8">
        <w:t xml:space="preserve">DA SUBCONTRATAÇÃO  </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b/>
          <w:szCs w:val="20"/>
          <w:lang w:eastAsia="en-US"/>
        </w:rPr>
        <w:t xml:space="preserve">Nota Explicativa: </w:t>
      </w:r>
      <w:r w:rsidRPr="00841AD8">
        <w:rPr>
          <w:rFonts w:ascii="Arial" w:hAnsi="Arial" w:cs="Times New Roman"/>
          <w:szCs w:val="20"/>
          <w:lang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Veja-se excerto do Acórdão n° 1.941/2006 – Plenário do TCU:</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 xml:space="preserve">A redação que segue é meramente ilustrativa e contempla a vedação à subcontratação, assim como a subcontratação parcial do objeto. </w:t>
      </w:r>
    </w:p>
    <w:p w:rsidR="00E014B9" w:rsidRPr="00841AD8" w:rsidRDefault="00E014B9" w:rsidP="00542B20">
      <w:pPr>
        <w:pStyle w:val="Nivel1"/>
        <w:numPr>
          <w:ilvl w:val="1"/>
          <w:numId w:val="33"/>
        </w:numPr>
        <w:spacing w:after="120"/>
        <w:rPr>
          <w:b w:val="0"/>
          <w:i/>
          <w:color w:val="FF0000"/>
        </w:rPr>
      </w:pPr>
      <w:r w:rsidRPr="00841AD8">
        <w:rPr>
          <w:b w:val="0"/>
          <w:i/>
          <w:color w:val="FF0000"/>
        </w:rPr>
        <w:t>Não será admitida a subcontratação do objeto licitatório.</w:t>
      </w:r>
    </w:p>
    <w:p w:rsidR="00E014B9" w:rsidRPr="00841AD8" w:rsidRDefault="00E014B9" w:rsidP="00E014B9">
      <w:pPr>
        <w:tabs>
          <w:tab w:val="left" w:pos="0"/>
        </w:tabs>
        <w:spacing w:before="120" w:after="120" w:line="276" w:lineRule="auto"/>
        <w:ind w:left="425"/>
        <w:jc w:val="both"/>
        <w:rPr>
          <w:i/>
          <w:color w:val="FF0000"/>
          <w:szCs w:val="20"/>
        </w:rPr>
      </w:pPr>
      <w:r w:rsidRPr="00841AD8">
        <w:rPr>
          <w:rFonts w:cs="Times New Roman"/>
          <w:i/>
          <w:color w:val="FF0000"/>
          <w:szCs w:val="20"/>
        </w:rPr>
        <w:t>Ou</w:t>
      </w:r>
    </w:p>
    <w:p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rsidR="00E014B9" w:rsidRPr="00841AD8" w:rsidRDefault="00E014B9" w:rsidP="00542B20">
      <w:pPr>
        <w:pStyle w:val="PargrafodaLista"/>
        <w:numPr>
          <w:ilvl w:val="1"/>
          <w:numId w:val="34"/>
        </w:numPr>
        <w:spacing w:before="120" w:after="120" w:line="276" w:lineRule="auto"/>
        <w:jc w:val="both"/>
        <w:rPr>
          <w:i/>
          <w:color w:val="FF0000"/>
          <w:szCs w:val="20"/>
        </w:rPr>
      </w:pPr>
      <w:r w:rsidRPr="00841AD8">
        <w:rPr>
          <w:i/>
          <w:color w:val="FF0000"/>
          <w:szCs w:val="20"/>
        </w:rPr>
        <w:t>É permitida a subcontratação parcial do objeto, até o limite de ......%(..... por cento) do valor total do contrato, nas seguintes condições:</w:t>
      </w:r>
    </w:p>
    <w:p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É vedada a sub-rogação completa ou da parcela principal da obrigação</w:t>
      </w:r>
    </w:p>
    <w:p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rsidR="00E014B9" w:rsidRPr="00841AD8" w:rsidRDefault="00E014B9" w:rsidP="00E014B9">
      <w:pPr>
        <w:pStyle w:val="Citao"/>
        <w:rPr>
          <w:i w:val="0"/>
          <w:color w:val="FF0000"/>
          <w:szCs w:val="20"/>
        </w:rPr>
      </w:pPr>
      <w:r w:rsidRPr="00841AD8">
        <w:rPr>
          <w:rFonts w:cs="Arial"/>
          <w:b/>
          <w:iCs w:val="0"/>
          <w:szCs w:val="20"/>
        </w:rPr>
        <w:t>Nota explicativa</w:t>
      </w:r>
      <w:r w:rsidRPr="00841AD8">
        <w:rPr>
          <w:rFonts w:cs="Arial"/>
          <w:iCs w:val="0"/>
          <w:szCs w:val="20"/>
        </w:rPr>
        <w:t>: A subcontratação parcial é permitida e deverá ser analisada pela Administração com base nas informações dos estudos preliminares, em cada caso concreto.</w:t>
      </w:r>
      <w:r w:rsidRPr="00841AD8">
        <w:rPr>
          <w:rFonts w:cs="Arial"/>
          <w:szCs w:val="20"/>
        </w:rPr>
        <w:t xml:space="preserve">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(ii) </w:t>
      </w:r>
      <w:r w:rsidRPr="00841AD8">
        <w:rPr>
          <w:rFonts w:cs="Arial"/>
          <w:b/>
          <w:szCs w:val="20"/>
        </w:rPr>
        <w:t>a subcontratação das parcelas de maior relevância técnica, assim definidas no instrumento convocatório;</w:t>
      </w:r>
      <w:r w:rsidRPr="00841AD8">
        <w:rPr>
          <w:rFonts w:cs="Arial"/>
          <w:szCs w:val="20"/>
        </w:rPr>
        <w:t xml:space="preserve"> (iii) a subcontratação de microempresas e empresas de pequeno porte que estejam participando da licitação; e (iv) a subcontratação de microempresas ou empresas de pequeno porte que tenham um ou mais sócios em comum com a empresa contratante.</w:t>
      </w:r>
    </w:p>
    <w:p w:rsidR="00542B20" w:rsidRPr="00841AD8" w:rsidRDefault="00E014B9" w:rsidP="00542B20">
      <w:pPr>
        <w:pStyle w:val="PargrafodaLista"/>
        <w:numPr>
          <w:ilvl w:val="1"/>
          <w:numId w:val="34"/>
        </w:numPr>
        <w:spacing w:before="120" w:after="120" w:line="276" w:lineRule="auto"/>
        <w:jc w:val="both"/>
        <w:rPr>
          <w:rFonts w:cs="Times New Roman"/>
          <w:i/>
          <w:color w:val="FF0000"/>
          <w:szCs w:val="20"/>
          <w:lang w:eastAsia="en-US"/>
        </w:rPr>
      </w:pPr>
      <w:r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rsidR="00E014B9" w:rsidRPr="00841AD8" w:rsidRDefault="00E014B9" w:rsidP="00542B20">
      <w:pPr>
        <w:pStyle w:val="PargrafodaLista"/>
        <w:numPr>
          <w:ilvl w:val="1"/>
          <w:numId w:val="34"/>
        </w:numPr>
        <w:spacing w:before="120" w:after="120" w:line="276" w:lineRule="auto"/>
        <w:jc w:val="both"/>
        <w:rPr>
          <w:rFonts w:cs="Times New Roman"/>
          <w:i/>
          <w:color w:val="FF0000"/>
          <w:szCs w:val="20"/>
          <w:lang w:eastAsia="en-US"/>
        </w:rPr>
      </w:pPr>
      <w:r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b/>
          <w:szCs w:val="20"/>
          <w:lang w:eastAsia="en-US"/>
        </w:rPr>
        <w:t>Nota Explicativa</w:t>
      </w:r>
      <w:r w:rsidRPr="00841AD8">
        <w:rPr>
          <w:rFonts w:ascii="Arial" w:hAnsi="Arial" w:cs="Times New Roman"/>
          <w:szCs w:val="20"/>
          <w:lang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A subcontratação obrigatória de ME/EPP não poderá ser aplicada nos casos previstos no art. 10 do Decreto nº 8.538, de 2015.</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Saliente-se que é possível que, em um mesmo contrato, haja a presença de Microempresas e Empresas de Pequeno Porte compulsoriamente subcontratadas (art.</w:t>
      </w:r>
      <w:r w:rsidR="00087FF6">
        <w:rPr>
          <w:rFonts w:ascii="Arial" w:hAnsi="Arial" w:cs="Times New Roman"/>
          <w:szCs w:val="20"/>
          <w:lang w:eastAsia="en-US"/>
        </w:rPr>
        <w:t xml:space="preserve"> 7º do Decreto nº 8.538, de 2015</w:t>
      </w:r>
      <w:r w:rsidRPr="00841AD8">
        <w:rPr>
          <w:rFonts w:ascii="Arial" w:hAnsi="Arial" w:cs="Times New Roman"/>
          <w:szCs w:val="20"/>
          <w:lang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rsidR="00E014B9" w:rsidRPr="00841AD8" w:rsidRDefault="00E014B9" w:rsidP="00E014B9">
      <w:pPr>
        <w:pStyle w:val="SombreamentoMdio1-nfase31"/>
        <w:rPr>
          <w:rFonts w:ascii="Arial" w:hAnsi="Arial" w:cs="Times New Roman"/>
          <w:szCs w:val="20"/>
          <w:lang w:eastAsia="en-US"/>
        </w:rPr>
      </w:pPr>
      <w:r w:rsidRPr="00841AD8">
        <w:rPr>
          <w:rFonts w:ascii="Arial" w:hAnsi="Arial" w:cs="Times New Roman"/>
          <w:szCs w:val="20"/>
          <w:lang w:eastAsia="en-US"/>
        </w:rPr>
        <w:t>De qualquer modo, entendendo a Administração ser o caso de aplicar a exigência de subcontratação de ME/EPP, deve haver, em adição aos subitens acima que tratam da possibilidade geral de subcontratação, a inclusão dos dispositivos abaixo.</w:t>
      </w:r>
    </w:p>
    <w:p w:rsidR="00E014B9" w:rsidRPr="00841AD8" w:rsidRDefault="00E014B9" w:rsidP="00E014B9">
      <w:pPr>
        <w:tabs>
          <w:tab w:val="left" w:pos="0"/>
        </w:tabs>
        <w:spacing w:after="120"/>
        <w:jc w:val="both"/>
        <w:rPr>
          <w:iCs/>
          <w:color w:val="FF0000"/>
          <w:szCs w:val="20"/>
        </w:rPr>
      </w:pPr>
    </w:p>
    <w:p w:rsidR="00E014B9" w:rsidRPr="00841AD8" w:rsidRDefault="00E014B9" w:rsidP="00542B20">
      <w:pPr>
        <w:numPr>
          <w:ilvl w:val="1"/>
          <w:numId w:val="34"/>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licitante vencedora deverá subcontratar Microempresas e Empresas de Pequeno Porte, nos termos do art. 7º do Decreto nº 8.538, de 2015, no percentuais mínimo de ...... e máximo de ..... , atendidas as disposições dos subitens acima, bem como as seguintes regras:</w:t>
      </w:r>
    </w:p>
    <w:p w:rsidR="00E014B9" w:rsidRPr="00841AD8" w:rsidRDefault="00E014B9" w:rsidP="00542B20">
      <w:pPr>
        <w:pStyle w:val="PargrafodaLista"/>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as microempresas e as empresas de pequeno porte a serem subcontratadas deverão ser indicadas e qualificadas pelos licitantes no momento da apresentação das propostas</w:t>
      </w:r>
      <w:r w:rsidRPr="00841AD8">
        <w:rPr>
          <w:rFonts w:cs="Arial"/>
          <w:b/>
          <w:i/>
          <w:color w:val="FF0000"/>
          <w:szCs w:val="20"/>
          <w:highlight w:val="lightGray"/>
        </w:rPr>
        <w:t xml:space="preserve">,  </w:t>
      </w:r>
      <w:r w:rsidRPr="00841AD8">
        <w:rPr>
          <w:rFonts w:cs="Arial"/>
          <w:i/>
          <w:color w:val="FF0000"/>
          <w:szCs w:val="20"/>
          <w:highlight w:val="lightGray"/>
        </w:rPr>
        <w:t xml:space="preserve">com a descrição dos bens e serviços a serem fornecidos e seus respectivos valores; </w:t>
      </w:r>
    </w:p>
    <w:p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a exigência de subcontratação não será aplicável quando o licitante for:</w:t>
      </w:r>
    </w:p>
    <w:p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microempresa ou empresa de pequeno porte;</w:t>
      </w:r>
    </w:p>
    <w:p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 consórcio composto em sua totalidade por microempresas e empresas de pequeno porte, respeitado o disposto no</w:t>
      </w:r>
      <w:r w:rsidRPr="00841AD8">
        <w:rPr>
          <w:rStyle w:val="apple-converted-space"/>
          <w:rFonts w:cs="Arial"/>
          <w:i/>
          <w:color w:val="FF0000"/>
          <w:szCs w:val="20"/>
        </w:rPr>
        <w:t> </w:t>
      </w:r>
      <w:hyperlink r:id="rId14" w:anchor="art33" w:history="1">
        <w:r w:rsidRPr="00841AD8">
          <w:rPr>
            <w:rStyle w:val="Hyperlink"/>
            <w:rFonts w:eastAsiaTheme="majorEastAsia" w:cs="Arial"/>
            <w:i/>
            <w:color w:val="FF0000"/>
            <w:szCs w:val="20"/>
          </w:rPr>
          <w:t>art. 33 da Lei nº 8.666, de 1993</w:t>
        </w:r>
      </w:hyperlink>
      <w:r w:rsidRPr="00841AD8">
        <w:rPr>
          <w:rFonts w:cs="Arial"/>
          <w:i/>
          <w:color w:val="FF0000"/>
          <w:szCs w:val="20"/>
          <w:highlight w:val="lightGray"/>
        </w:rPr>
        <w:t>; e</w:t>
      </w:r>
    </w:p>
    <w:p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consórcio composto parcialmente por microempresas ou empresas de pequeno porte com participação igual ou superior ao percentual exigido de subcontratação. </w:t>
      </w:r>
    </w:p>
    <w:p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rsidR="00987810" w:rsidRPr="00841AD8" w:rsidRDefault="00987810" w:rsidP="00542B20">
      <w:pPr>
        <w:pStyle w:val="Nivel1"/>
        <w:numPr>
          <w:ilvl w:val="0"/>
          <w:numId w:val="34"/>
        </w:numPr>
        <w:rPr>
          <w:rFonts w:cs="Arial"/>
          <w:lang w:eastAsia="en-US"/>
        </w:rPr>
      </w:pPr>
      <w:r w:rsidRPr="00841AD8">
        <w:rPr>
          <w:rFonts w:cs="Arial"/>
          <w:lang w:eastAsia="en-US"/>
        </w:rPr>
        <w:t>ALTERAÇÃO SUBJETIVA</w:t>
      </w:r>
    </w:p>
    <w:p w:rsidR="00987810" w:rsidRPr="00841AD8" w:rsidRDefault="00987810" w:rsidP="00A41F86">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E0B0C" w:rsidRPr="00841AD8" w:rsidRDefault="00EE0B0C" w:rsidP="00542B20">
      <w:pPr>
        <w:pStyle w:val="Nivel1"/>
        <w:numPr>
          <w:ilvl w:val="0"/>
          <w:numId w:val="34"/>
        </w:numPr>
        <w:rPr>
          <w:rFonts w:cs="Arial"/>
          <w:color w:val="auto"/>
          <w:lang w:eastAsia="en-US"/>
        </w:rPr>
      </w:pPr>
      <w:r w:rsidRPr="00841AD8">
        <w:rPr>
          <w:rFonts w:cs="Arial"/>
          <w:color w:val="auto"/>
          <w:lang w:eastAsia="en-US"/>
        </w:rPr>
        <w:t xml:space="preserve">CONTROLE E FISCALIZAÇÃO DA EXECUÇÃO </w:t>
      </w:r>
    </w:p>
    <w:p w:rsidR="00EE0B0C" w:rsidRPr="00841AD8" w:rsidRDefault="00EE0B0C" w:rsidP="00EE0B0C">
      <w:pPr>
        <w:pStyle w:val="SombreamentoMdio1-nfase31"/>
        <w:rPr>
          <w:rFonts w:ascii="Arial" w:hAnsi="Arial" w:cs="Arial"/>
          <w:color w:val="auto"/>
          <w:szCs w:val="20"/>
        </w:rPr>
      </w:pPr>
      <w:r w:rsidRPr="00841AD8">
        <w:rPr>
          <w:rFonts w:ascii="Arial" w:hAnsi="Arial" w:cs="Times New Roman"/>
          <w:b/>
          <w:color w:val="auto"/>
          <w:szCs w:val="20"/>
          <w:lang w:eastAsia="en-US"/>
        </w:rPr>
        <w:t>Nota Explicativa</w:t>
      </w:r>
      <w:r w:rsidRPr="00841AD8">
        <w:rPr>
          <w:rFonts w:ascii="Arial" w:hAnsi="Arial" w:cs="Times New Roman"/>
          <w:color w:val="auto"/>
          <w:szCs w:val="20"/>
          <w:lang w:eastAsia="en-US"/>
        </w:rPr>
        <w:t xml:space="preserve">: </w:t>
      </w:r>
      <w:r w:rsidRPr="00841AD8">
        <w:rPr>
          <w:rFonts w:ascii="Arial" w:hAnsi="Arial" w:cs="Arial"/>
          <w:color w:val="auto"/>
          <w:szCs w:val="20"/>
        </w:rPr>
        <w:t xml:space="preserve">Deve amoldar-se às peculiaridades do serviço. Os itens a seguir apresentados são ilustrativos. </w:t>
      </w:r>
    </w:p>
    <w:p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rsidR="00EE0B0C" w:rsidRPr="00841AD8" w:rsidRDefault="00EE0B0C" w:rsidP="00EE0B0C">
      <w:pPr>
        <w:pStyle w:val="SombreamentoMdio1-nfase31"/>
        <w:rPr>
          <w:rFonts w:ascii="Arial" w:hAnsi="Arial" w:cs="Times New Roman"/>
          <w:szCs w:val="20"/>
          <w:lang w:eastAsia="en-US"/>
        </w:rPr>
      </w:pPr>
      <w:r w:rsidRPr="00841AD8">
        <w:rPr>
          <w:rFonts w:ascii="Arial" w:hAnsi="Arial" w:cs="Arial"/>
          <w:color w:val="auto"/>
          <w:szCs w:val="20"/>
        </w:rPr>
        <w:t>9.1.3. realize sistematicamente o acompanhamento dos trabalhos realizados pelos fiscais; (Acórdão nº 1094/2013-Plenário).</w:t>
      </w:r>
    </w:p>
    <w:p w:rsidR="00A42EC4" w:rsidRPr="00841AD8" w:rsidRDefault="00A42EC4"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EE0B0C" w:rsidRPr="00841AD8" w:rsidRDefault="00EE0B0C" w:rsidP="000D07BE">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Quando a contratação exigir fiscalização setorial, o órgão ou entidade deverá designar representantes nesses locais para atuarem como fiscais setoriais. </w:t>
      </w:r>
    </w:p>
    <w:p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FA1540"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EE0B0C" w:rsidRPr="00841AD8" w:rsidRDefault="00EE0B0C" w:rsidP="00EE0B0C">
      <w:pPr>
        <w:pStyle w:val="PargrafodaLista"/>
        <w:spacing w:before="120" w:after="120" w:line="276" w:lineRule="auto"/>
        <w:ind w:left="0" w:firstLine="708"/>
        <w:jc w:val="both"/>
        <w:rPr>
          <w:rFonts w:cs="Arial"/>
          <w:szCs w:val="20"/>
          <w:lang w:eastAsia="en-US"/>
        </w:rPr>
      </w:pPr>
    </w:p>
    <w:p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rsidR="00EE0B0C" w:rsidRPr="00841AD8" w:rsidRDefault="00EE0B0C" w:rsidP="00EE0B0C">
      <w:pPr>
        <w:pStyle w:val="PargrafodaLista"/>
        <w:spacing w:before="120" w:after="120" w:line="276" w:lineRule="auto"/>
        <w:ind w:left="106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EE0B0C" w:rsidRPr="00841AD8" w:rsidRDefault="00EE0B0C" w:rsidP="00EE0B0C">
      <w:pPr>
        <w:pStyle w:val="PargrafodaLista"/>
        <w:spacing w:before="120" w:after="120" w:line="276" w:lineRule="auto"/>
        <w:ind w:left="70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rsidR="00EE0B0C" w:rsidRPr="00841AD8" w:rsidRDefault="00EE0B0C" w:rsidP="00EE0B0C">
      <w:pPr>
        <w:pStyle w:val="PargrafodaLista"/>
        <w:spacing w:before="120" w:after="120" w:line="276" w:lineRule="auto"/>
        <w:ind w:left="70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rsidR="00EE0B0C" w:rsidRPr="00841AD8" w:rsidRDefault="00EE0B0C" w:rsidP="00EE0B0C">
      <w:pPr>
        <w:pStyle w:val="PargrafodaLista"/>
        <w:spacing w:before="120" w:after="120" w:line="276" w:lineRule="auto"/>
        <w:ind w:left="708"/>
        <w:jc w:val="both"/>
        <w:rPr>
          <w:rFonts w:cs="Arial"/>
          <w:szCs w:val="20"/>
          <w:lang w:eastAsia="en-US"/>
        </w:rPr>
      </w:pPr>
    </w:p>
    <w:p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sidR="00980B72">
        <w:rPr>
          <w:rFonts w:cs="Arial"/>
          <w:szCs w:val="20"/>
          <w:lang w:eastAsia="en-US"/>
        </w:rPr>
        <w:t>SICAF</w:t>
      </w:r>
      <w:r w:rsidRPr="00841AD8">
        <w:rPr>
          <w:rFonts w:cs="Arial"/>
          <w:szCs w:val="20"/>
          <w:lang w:eastAsia="en-US"/>
        </w:rPr>
        <w:t xml:space="preserve">): </w:t>
      </w:r>
    </w:p>
    <w:p w:rsidR="00EE0B0C" w:rsidRPr="00841AD8" w:rsidRDefault="00EE0B0C" w:rsidP="00EE0B0C">
      <w:pPr>
        <w:pStyle w:val="PargrafodaLista"/>
        <w:spacing w:before="120" w:after="120" w:line="276" w:lineRule="auto"/>
        <w:ind w:left="106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rsidR="009753CC" w:rsidRDefault="009753CC" w:rsidP="00EE0B0C">
      <w:pPr>
        <w:pStyle w:val="PargrafodaLista"/>
        <w:spacing w:before="120" w:after="120" w:line="276" w:lineRule="auto"/>
        <w:ind w:left="70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rsidR="00EE0B0C" w:rsidRPr="00841AD8" w:rsidRDefault="00EE0B0C" w:rsidP="00EE0B0C">
      <w:pPr>
        <w:pStyle w:val="PargrafodaLista"/>
        <w:spacing w:before="120" w:after="120" w:line="276" w:lineRule="auto"/>
        <w:ind w:left="70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rsidR="00EE0B0C" w:rsidRPr="00841AD8" w:rsidRDefault="00EE0B0C" w:rsidP="00EE0B0C">
      <w:pPr>
        <w:pStyle w:val="PargrafodaLista"/>
        <w:spacing w:before="120" w:after="120" w:line="276" w:lineRule="auto"/>
        <w:ind w:left="708"/>
        <w:jc w:val="both"/>
        <w:rPr>
          <w:rFonts w:cs="Arial"/>
          <w:szCs w:val="20"/>
          <w:lang w:eastAsia="en-US"/>
        </w:rPr>
      </w:pPr>
    </w:p>
    <w:p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rsidR="00EE0B0C" w:rsidRPr="00841AD8" w:rsidRDefault="00EE0B0C" w:rsidP="00EE0B0C">
      <w:pPr>
        <w:pStyle w:val="PargrafodaLista"/>
        <w:spacing w:before="120" w:after="120" w:line="276" w:lineRule="auto"/>
        <w:ind w:left="708"/>
        <w:jc w:val="both"/>
        <w:rPr>
          <w:rFonts w:cs="Arial"/>
          <w:szCs w:val="20"/>
          <w:lang w:eastAsia="en-US"/>
        </w:rPr>
      </w:pPr>
    </w:p>
    <w:p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rsidR="00EE0B0C" w:rsidRPr="00841AD8" w:rsidRDefault="00EE0B0C" w:rsidP="00EE0B0C">
      <w:pPr>
        <w:pStyle w:val="PargrafodaLista"/>
        <w:spacing w:before="120" w:after="120" w:line="276" w:lineRule="auto"/>
        <w:ind w:left="1068"/>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termos de rescisão dos contratos de trabalho dos empregados prestadores de serviço, devidamente homologados, quando exigível pelo sindicato da categoria;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guias de recolhimento da contribuição previdenciária e do FGTS, referentes às rescisões contratuais;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rsidR="00EE0B0C" w:rsidRPr="00841AD8" w:rsidRDefault="00EE0B0C" w:rsidP="00EE0B0C">
      <w:pPr>
        <w:pStyle w:val="PargrafodaLista"/>
        <w:spacing w:before="120" w:after="120" w:line="276" w:lineRule="auto"/>
        <w:ind w:left="284" w:firstLine="73"/>
        <w:jc w:val="both"/>
        <w:rPr>
          <w:rFonts w:cs="Arial"/>
          <w:szCs w:val="20"/>
          <w:lang w:eastAsia="en-US"/>
        </w:rPr>
      </w:pPr>
    </w:p>
    <w:p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demissionais dos empregados dispensados.  </w:t>
      </w:r>
    </w:p>
    <w:p w:rsidR="0084798C" w:rsidRPr="00841AD8" w:rsidRDefault="0084798C" w:rsidP="00EE0B0C">
      <w:pPr>
        <w:pStyle w:val="PargrafodaLista"/>
        <w:spacing w:before="120" w:after="120" w:line="276" w:lineRule="auto"/>
        <w:ind w:left="284" w:firstLine="73"/>
        <w:jc w:val="both"/>
        <w:rPr>
          <w:rFonts w:cs="Arial"/>
          <w:b/>
          <w:szCs w:val="20"/>
          <w:lang w:eastAsia="en-US"/>
        </w:rPr>
      </w:pP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rsidR="00CE7E0D" w:rsidRPr="00841AD8" w:rsidRDefault="00CE7E0D" w:rsidP="008F2D77">
      <w:pPr>
        <w:pStyle w:val="PargrafodaLista"/>
        <w:spacing w:before="120" w:after="120"/>
        <w:jc w:val="both"/>
        <w:rPr>
          <w:rFonts w:cs="Arial"/>
          <w:szCs w:val="20"/>
        </w:rPr>
      </w:pPr>
    </w:p>
    <w:p w:rsidR="00EE0B0C" w:rsidRPr="00841AD8" w:rsidRDefault="00EE0B0C" w:rsidP="008F2D77">
      <w:pPr>
        <w:pStyle w:val="PargrafodaLista"/>
        <w:numPr>
          <w:ilvl w:val="1"/>
          <w:numId w:val="34"/>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a) recolhimento da contribuição previdenciária do INSS em relação à parcela de responsabilidade do cooperado;</w:t>
      </w:r>
    </w:p>
    <w:p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b) recolhimento da contribuição previdenciária em relação à parcela de responsabilidade da Cooperativa;</w:t>
      </w:r>
    </w:p>
    <w:p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c) comprovante de distribuição de sobras e produção;</w:t>
      </w:r>
    </w:p>
    <w:p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d) comprovante da aplicação do Fundo Assistência Técnica Educacional e Social (Fates);</w:t>
      </w:r>
    </w:p>
    <w:p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e) comprovante da aplicação em Fundo de reserva;</w:t>
      </w:r>
    </w:p>
    <w:p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f) comprovação de criação do fundo para pagamento do 13º salário e férias; e</w:t>
      </w:r>
    </w:p>
    <w:p w:rsidR="00EE0B0C" w:rsidRPr="00841AD8" w:rsidRDefault="00EE0B0C" w:rsidP="008F2D77">
      <w:pPr>
        <w:pStyle w:val="Nivel1"/>
        <w:numPr>
          <w:ilvl w:val="0"/>
          <w:numId w:val="0"/>
        </w:numPr>
        <w:spacing w:line="240" w:lineRule="auto"/>
        <w:ind w:left="375"/>
        <w:rPr>
          <w:rFonts w:cs="Arial"/>
          <w:b w:val="0"/>
          <w:i/>
          <w:color w:val="FF0000"/>
          <w:lang w:eastAsia="en-US"/>
        </w:rPr>
      </w:pPr>
      <w:r w:rsidRPr="00841AD8">
        <w:rPr>
          <w:rFonts w:cs="Arial"/>
          <w:b w:val="0"/>
          <w:i/>
          <w:color w:val="FF0000"/>
          <w:highlight w:val="green"/>
          <w:lang w:eastAsia="en-US"/>
        </w:rPr>
        <w:t>g) eventuais obrigações decorrentes da legislação que rege as sociedades cooperativas.</w:t>
      </w:r>
    </w:p>
    <w:p w:rsidR="00EE0B0C" w:rsidRPr="00841AD8" w:rsidRDefault="00EE0B0C" w:rsidP="00EE0B0C">
      <w:pPr>
        <w:pStyle w:val="Citao"/>
        <w:rPr>
          <w:rFonts w:cs="Arial"/>
          <w:szCs w:val="20"/>
        </w:rPr>
      </w:pPr>
      <w:r w:rsidRPr="00841AD8">
        <w:rPr>
          <w:rFonts w:cs="Arial"/>
          <w:b/>
          <w:szCs w:val="20"/>
        </w:rPr>
        <w:t xml:space="preserve">Nota explicativa </w:t>
      </w:r>
      <w:r w:rsidRPr="00841AD8">
        <w:rPr>
          <w:rFonts w:cs="Arial"/>
          <w:szCs w:val="20"/>
        </w:rPr>
        <w:t xml:space="preserve">O item deve ser mantido caso seja admitida a participação de cooperativas no certame.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No caso de sociedades diversas, </w:t>
      </w:r>
      <w:r w:rsidR="005B1FBA" w:rsidRPr="00841AD8">
        <w:rPr>
          <w:rFonts w:cs="Arial"/>
          <w:szCs w:val="20"/>
        </w:rPr>
        <w:t xml:space="preserve">tais como </w:t>
      </w:r>
      <w:r w:rsidRPr="00841AD8">
        <w:rPr>
          <w:rFonts w:cs="Arial"/>
          <w:szCs w:val="20"/>
        </w:rPr>
        <w:t xml:space="preserve">as Organizações Sociais, será exigida a comprovação de atendimento a eventuais obrigações decorrentes da legislação que rege as respectivas organizações.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Sempre que houver admissão de novos empregados pela contratada, os documentos elencados no subitem 1</w:t>
      </w:r>
      <w:r w:rsidR="00A13082" w:rsidRPr="00841AD8">
        <w:rPr>
          <w:rFonts w:cs="Arial"/>
          <w:szCs w:val="20"/>
        </w:rPr>
        <w:t>6.7</w:t>
      </w:r>
      <w:r w:rsidRPr="00841AD8">
        <w:rPr>
          <w:rFonts w:cs="Arial"/>
          <w:szCs w:val="20"/>
        </w:rPr>
        <w:t xml:space="preserve"> acima deverão ser apresentados.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Em caso de indício de irregularidade no recolhimento das contribuições previdenciárias, os fiscais ou gestores do contrato deverão oficiar à Receita Federal do Brasil (RFB).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O descumprimento das obrigações trabalhistas ou a não manutenção das condições de habilitação pela CONTRATADA poderá dar ensejo à rescisão contratual, sem prejuízo das demais sanções.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rsidR="00EE0B0C" w:rsidRPr="00841AD8" w:rsidRDefault="00EE0B0C" w:rsidP="000C69EE">
      <w:pPr>
        <w:pStyle w:val="PargrafodaLista"/>
        <w:numPr>
          <w:ilvl w:val="2"/>
          <w:numId w:val="35"/>
        </w:numPr>
        <w:spacing w:before="120" w:after="120" w:line="276" w:lineRule="auto"/>
        <w:jc w:val="both"/>
        <w:rPr>
          <w:rFonts w:cs="Arial"/>
          <w:szCs w:val="20"/>
        </w:rPr>
      </w:pPr>
      <w:r w:rsidRPr="00841AD8">
        <w:rPr>
          <w:rFonts w:cs="Arial"/>
          <w:szCs w:val="20"/>
        </w:rPr>
        <w:t>Fiscalização inicial (no momento em que a prestação de serviços é iniciada):</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rsidR="00EE0B0C" w:rsidRPr="00841AD8" w:rsidRDefault="00EE0B0C" w:rsidP="00461D1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rsidR="00EE0B0C" w:rsidRPr="00841AD8" w:rsidRDefault="00EE0B0C" w:rsidP="001115D7">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sidR="00980B72">
        <w:rPr>
          <w:rFonts w:cs="Arial"/>
          <w:szCs w:val="20"/>
        </w:rPr>
        <w:t>SICAF</w:t>
      </w:r>
      <w:r w:rsidRPr="00841AD8">
        <w:rPr>
          <w:rFonts w:cs="Arial"/>
          <w:szCs w:val="20"/>
        </w:rPr>
        <w:t>;</w:t>
      </w:r>
    </w:p>
    <w:p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Pr>
          <w:rFonts w:cs="Arial"/>
          <w:szCs w:val="20"/>
        </w:rPr>
        <w:t>SICAF</w:t>
      </w:r>
      <w:r w:rsidRPr="00841AD8">
        <w:rPr>
          <w:rFonts w:cs="Arial"/>
          <w:szCs w:val="20"/>
        </w:rPr>
        <w:t>;</w:t>
      </w:r>
    </w:p>
    <w:p w:rsidR="00EE0B0C" w:rsidRPr="00841AD8" w:rsidRDefault="00EE0B0C" w:rsidP="001115D7">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rsidR="00EE0B0C" w:rsidRPr="00841AD8" w:rsidRDefault="00EE0B0C" w:rsidP="000C69E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diária:</w:t>
      </w:r>
    </w:p>
    <w:p w:rsidR="00EE0B0C" w:rsidRPr="00841AD8" w:rsidRDefault="00EE0B0C" w:rsidP="002D7960">
      <w:pPr>
        <w:spacing w:before="100" w:beforeAutospacing="1" w:after="100" w:afterAutospacing="1"/>
        <w:ind w:left="709"/>
        <w:jc w:val="both"/>
        <w:rPr>
          <w:rFonts w:cs="Arial"/>
          <w:szCs w:val="20"/>
        </w:rPr>
      </w:pPr>
      <w:r w:rsidRPr="00841AD8">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EE0B0C" w:rsidRPr="00841AD8" w:rsidRDefault="00EE0B0C" w:rsidP="002D7960">
      <w:pPr>
        <w:spacing w:before="100" w:beforeAutospacing="1" w:after="100" w:afterAutospacing="1"/>
        <w:ind w:left="709"/>
        <w:jc w:val="both"/>
        <w:rPr>
          <w:rFonts w:cs="Arial"/>
          <w:szCs w:val="20"/>
        </w:rPr>
      </w:pPr>
      <w:r w:rsidRPr="00841AD8">
        <w:rPr>
          <w:rFonts w:cs="Arial"/>
          <w:szCs w:val="20"/>
        </w:rPr>
        <w:t>b) Toda e qualquer alteração na forma de prestação do serviço, como a negociação de folgas ou a compensação de jornada, deve ser evitada, uma vez que essa conduta é exclusiva da CONTRATADA.</w:t>
      </w:r>
    </w:p>
    <w:p w:rsidR="00EE0B0C" w:rsidRPr="00841AD8" w:rsidRDefault="00EE0B0C" w:rsidP="002D7960">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r w:rsidR="002D7960" w:rsidRPr="00841AD8">
        <w:rPr>
          <w:rFonts w:cs="Arial"/>
          <w:szCs w:val="20"/>
        </w:rPr>
        <w:t>.</w:t>
      </w:r>
    </w:p>
    <w:p w:rsidR="00EE0B0C" w:rsidRPr="00841AD8" w:rsidRDefault="00EE0B0C" w:rsidP="001B3306">
      <w:pPr>
        <w:pStyle w:val="PargrafodaLista"/>
        <w:numPr>
          <w:ilvl w:val="1"/>
          <w:numId w:val="34"/>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1B3306" w:rsidRPr="00841AD8" w:rsidRDefault="001B3306" w:rsidP="001B3306">
      <w:pPr>
        <w:pStyle w:val="PargrafodaLista"/>
        <w:spacing w:before="120" w:after="120" w:line="276" w:lineRule="auto"/>
        <w:ind w:left="360"/>
        <w:jc w:val="both"/>
        <w:rPr>
          <w:rFonts w:cs="Arial"/>
          <w:szCs w:val="20"/>
        </w:rPr>
      </w:pPr>
    </w:p>
    <w:p w:rsidR="00EE0B0C" w:rsidRPr="00841AD8" w:rsidRDefault="001B3306" w:rsidP="001B3306">
      <w:pPr>
        <w:pStyle w:val="PargrafodaLista"/>
        <w:spacing w:before="120" w:after="120" w:line="276" w:lineRule="auto"/>
        <w:ind w:left="360"/>
        <w:jc w:val="both"/>
        <w:rPr>
          <w:rFonts w:cs="Arial"/>
          <w:szCs w:val="20"/>
        </w:rPr>
      </w:pPr>
      <w:r w:rsidRPr="00841AD8">
        <w:rPr>
          <w:rFonts w:cs="Arial"/>
          <w:szCs w:val="20"/>
        </w:rPr>
        <w:t xml:space="preserve">16.17.1 </w:t>
      </w:r>
      <w:r w:rsidR="00EE0B0C" w:rsidRPr="00841AD8">
        <w:rPr>
          <w:rFonts w:cs="Arial"/>
          <w:szCs w:val="20"/>
        </w:rPr>
        <w:t>O gestor deverá verificar a necessidade de se proceder a repactuação do contrato, inclusive quanto à necessidade de solicitação da contratada.</w:t>
      </w:r>
    </w:p>
    <w:p w:rsidR="000A48F5" w:rsidRPr="00841AD8" w:rsidRDefault="000A48F5" w:rsidP="001B3306">
      <w:pPr>
        <w:pStyle w:val="PargrafodaLista"/>
        <w:spacing w:before="120" w:after="120" w:line="276" w:lineRule="auto"/>
        <w:ind w:left="360"/>
        <w:jc w:val="both"/>
        <w:rPr>
          <w:rFonts w:cs="Arial"/>
          <w:szCs w:val="20"/>
        </w:rPr>
      </w:pPr>
    </w:p>
    <w:p w:rsidR="00EE0B0C" w:rsidRPr="00841AD8" w:rsidRDefault="00EE0B0C" w:rsidP="000A48F5">
      <w:pPr>
        <w:pStyle w:val="PargrafodaLista"/>
        <w:numPr>
          <w:ilvl w:val="1"/>
          <w:numId w:val="34"/>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rsidR="00EE0B0C" w:rsidRPr="00841AD8" w:rsidRDefault="000A48F5" w:rsidP="000A48F5">
      <w:pPr>
        <w:spacing w:before="100" w:beforeAutospacing="1" w:after="100" w:afterAutospacing="1"/>
        <w:ind w:left="426"/>
        <w:jc w:val="both"/>
        <w:rPr>
          <w:rFonts w:cs="Arial"/>
          <w:szCs w:val="20"/>
        </w:rPr>
      </w:pPr>
      <w:r w:rsidRPr="00841AD8">
        <w:rPr>
          <w:rFonts w:cs="Arial"/>
          <w:szCs w:val="20"/>
        </w:rPr>
        <w:t xml:space="preserve">16.18.1   </w:t>
      </w:r>
      <w:r w:rsidR="00EE0B0C" w:rsidRPr="00841AD8">
        <w:rPr>
          <w:rFonts w:cs="Arial"/>
          <w:szCs w:val="20"/>
        </w:rPr>
        <w:t>Ao final de um ano, todos os empregados devem ter seus extratos avaliados.</w:t>
      </w:r>
    </w:p>
    <w:p w:rsidR="00EE0B0C" w:rsidRPr="00841AD8" w:rsidRDefault="00EE0B0C" w:rsidP="00AF2A56">
      <w:pPr>
        <w:pStyle w:val="PargrafodaLista"/>
        <w:numPr>
          <w:ilvl w:val="1"/>
          <w:numId w:val="34"/>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rsidR="00EE0B0C" w:rsidRPr="00841AD8" w:rsidRDefault="00EE0B0C" w:rsidP="00AF2A56">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rsidR="00EE0B0C" w:rsidRPr="00841AD8" w:rsidRDefault="00EE0B0C" w:rsidP="00AF2A56">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rsidR="00EE0B0C" w:rsidRPr="00841AD8" w:rsidRDefault="00EE0B0C" w:rsidP="00AF2A56">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rsidR="00EE0B0C" w:rsidRPr="00841AD8" w:rsidRDefault="00EE0B0C" w:rsidP="00AF2A56">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EE0B0C" w:rsidRPr="00841AD8" w:rsidRDefault="00EE0B0C" w:rsidP="00730BD3">
      <w:pPr>
        <w:pStyle w:val="PargrafodaLista"/>
        <w:numPr>
          <w:ilvl w:val="1"/>
          <w:numId w:val="34"/>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EE0B0C" w:rsidRPr="00841AD8" w:rsidRDefault="00EE0B0C" w:rsidP="00730BD3">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rsidR="00EE0B0C" w:rsidRPr="00841AD8" w:rsidRDefault="00EE0B0C" w:rsidP="00730BD3">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rsidR="00EE0B0C" w:rsidRPr="00841AD8" w:rsidRDefault="00730BD3" w:rsidP="00730BD3">
      <w:pPr>
        <w:spacing w:before="100" w:beforeAutospacing="1" w:after="100" w:afterAutospacing="1"/>
        <w:ind w:left="426"/>
        <w:jc w:val="both"/>
        <w:rPr>
          <w:rFonts w:cs="Arial"/>
          <w:szCs w:val="20"/>
        </w:rPr>
      </w:pPr>
      <w:r w:rsidRPr="00841AD8">
        <w:rPr>
          <w:rFonts w:cs="Arial"/>
          <w:szCs w:val="20"/>
        </w:rPr>
        <w:t xml:space="preserve">16.20.1 </w:t>
      </w:r>
      <w:r w:rsidR="00EE0B0C" w:rsidRPr="00841AD8">
        <w:rPr>
          <w:rFonts w:cs="Arial"/>
          <w:szCs w:val="20"/>
        </w:rPr>
        <w:t>A utilização do IMR não impede a aplicação concomitante de outros mecanismos para a avaliação da prestação dos serviços.</w:t>
      </w:r>
    </w:p>
    <w:p w:rsidR="00EE0B0C" w:rsidRPr="009753CC" w:rsidRDefault="00EE0B0C" w:rsidP="00EE0B0C">
      <w:pPr>
        <w:pStyle w:val="SombreamentoMdio1-nfase31"/>
        <w:rPr>
          <w:rFonts w:ascii="Arial" w:hAnsi="Arial" w:cs="Arial"/>
          <w:szCs w:val="20"/>
        </w:rPr>
      </w:pPr>
      <w:r w:rsidRPr="00841AD8">
        <w:rPr>
          <w:rFonts w:ascii="Arial" w:hAnsi="Arial" w:cs="Arial"/>
          <w:b/>
          <w:bCs/>
          <w:szCs w:val="20"/>
        </w:rPr>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rsidR="00EE0B0C" w:rsidRPr="00841AD8" w:rsidRDefault="00EE0B0C" w:rsidP="009753CC">
      <w:pPr>
        <w:pStyle w:val="PargrafodaLista"/>
        <w:numPr>
          <w:ilvl w:val="1"/>
          <w:numId w:val="34"/>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rsidR="00EE0B0C"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fiscalização do contrato</w:t>
      </w:r>
      <w:r w:rsidR="00EE0B0C" w:rsidRPr="00841AD8">
        <w:rPr>
          <w:rFonts w:cs="Arial"/>
          <w:szCs w:val="20"/>
          <w:lang w:eastAsia="en-US"/>
        </w:rPr>
        <w:t xml:space="preserve">,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EE0B0C" w:rsidRPr="00841AD8" w:rsidRDefault="00EE0B0C" w:rsidP="009E276E">
      <w:pPr>
        <w:pStyle w:val="PargrafodaLista"/>
        <w:numPr>
          <w:ilvl w:val="1"/>
          <w:numId w:val="34"/>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A fiscalização de que trata este </w:t>
      </w:r>
      <w:r w:rsidR="00163704">
        <w:rPr>
          <w:rFonts w:cs="Arial"/>
          <w:szCs w:val="20"/>
        </w:rPr>
        <w:t>Termo de Referência</w:t>
      </w:r>
      <w:r w:rsidRPr="00841AD8">
        <w:rPr>
          <w:rFonts w:cs="Arial"/>
          <w:szCs w:val="2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EE0B0C" w:rsidRPr="00841AD8" w:rsidRDefault="00EE0B0C" w:rsidP="00AD3BA8">
      <w:pPr>
        <w:pStyle w:val="PargrafodaLista"/>
        <w:numPr>
          <w:ilvl w:val="1"/>
          <w:numId w:val="34"/>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rsidR="00EE0B0C" w:rsidRPr="00841AD8" w:rsidRDefault="00EE0B0C" w:rsidP="0081011C">
      <w:pPr>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(etc.)</w:t>
      </w:r>
    </w:p>
    <w:p w:rsidR="00EE0B0C" w:rsidRPr="00841AD8" w:rsidRDefault="00EE0B0C" w:rsidP="00EE0B0C">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rsidR="00EE0B0C" w:rsidRPr="00841AD8" w:rsidRDefault="00EE0B0C" w:rsidP="00B00637">
      <w:pPr>
        <w:pStyle w:val="PargrafodaLista"/>
        <w:numPr>
          <w:ilvl w:val="1"/>
          <w:numId w:val="34"/>
        </w:numPr>
        <w:spacing w:before="120" w:after="120" w:line="276" w:lineRule="auto"/>
        <w:jc w:val="both"/>
        <w:rPr>
          <w:rFonts w:cs="Arial"/>
          <w:szCs w:val="20"/>
        </w:rPr>
      </w:pPr>
      <w:r w:rsidRPr="00841AD8">
        <w:rPr>
          <w:rFonts w:cs="Arial"/>
          <w:szCs w:val="20"/>
        </w:rPr>
        <w:t xml:space="preserve">As disposições previstas </w:t>
      </w:r>
      <w:r w:rsidR="00B406D5" w:rsidRPr="00841AD8">
        <w:rPr>
          <w:rFonts w:cs="Arial"/>
          <w:szCs w:val="20"/>
        </w:rPr>
        <w:t xml:space="preserve">neste </w:t>
      </w:r>
      <w:r w:rsidRPr="00841AD8">
        <w:rPr>
          <w:rFonts w:cs="Arial"/>
          <w:szCs w:val="20"/>
        </w:rPr>
        <w:t>Termo de Referência não excluem o disposto no Anexo VIII da Instrução Normativa SLTI/</w:t>
      </w:r>
      <w:r w:rsidR="00980B72">
        <w:rPr>
          <w:rFonts w:cs="Arial"/>
          <w:szCs w:val="20"/>
        </w:rPr>
        <w:t>MP</w:t>
      </w:r>
      <w:r w:rsidRPr="00841AD8">
        <w:rPr>
          <w:rFonts w:cs="Arial"/>
          <w:szCs w:val="20"/>
        </w:rPr>
        <w:t xml:space="preserve"> nº 05, de 2017, aplicável no que for pertinente à contratação.</w:t>
      </w:r>
    </w:p>
    <w:p w:rsidR="00B222EE" w:rsidRPr="00841AD8" w:rsidRDefault="00C55B69" w:rsidP="00FA1FF9">
      <w:pPr>
        <w:pStyle w:val="Nivel1"/>
        <w:numPr>
          <w:ilvl w:val="0"/>
          <w:numId w:val="36"/>
        </w:numPr>
        <w:rPr>
          <w:lang w:eastAsia="en-US"/>
        </w:rPr>
      </w:pPr>
      <w:r w:rsidRPr="00841AD8">
        <w:rPr>
          <w:rFonts w:cs="Arial"/>
          <w:color w:val="auto"/>
        </w:rPr>
        <w:t>DO RECEBIMENTO E ACEITAÇÃO DO OBJETO</w:t>
      </w:r>
    </w:p>
    <w:p w:rsidR="0072732C" w:rsidRPr="00841AD8" w:rsidRDefault="00C55B69" w:rsidP="00F627B5">
      <w:pPr>
        <w:pStyle w:val="Citao"/>
        <w:pBdr>
          <w:bottom w:val="single" w:sz="4" w:space="0" w:color="1F497D"/>
        </w:pBdr>
        <w:rPr>
          <w:rFonts w:cs="Arial"/>
          <w:color w:val="auto"/>
          <w:szCs w:val="20"/>
        </w:rPr>
      </w:pPr>
      <w:r w:rsidRPr="00841AD8">
        <w:rPr>
          <w:rFonts w:cs="Arial"/>
          <w:b/>
          <w:szCs w:val="20"/>
        </w:rPr>
        <w:t>Nota explicativa</w:t>
      </w:r>
      <w:r w:rsidRPr="00841AD8">
        <w:rPr>
          <w:rFonts w:cs="Arial"/>
          <w:szCs w:val="20"/>
        </w:rPr>
        <w:t xml:space="preserve">: </w:t>
      </w:r>
      <w:r w:rsidR="00E86C3D" w:rsidRPr="00841AD8">
        <w:rPr>
          <w:rFonts w:cs="Arial"/>
          <w:szCs w:val="20"/>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rsidR="00761D03" w:rsidRPr="00841AD8" w:rsidRDefault="00761D03"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A emissão da Nota Fiscal/Fatura deve ser precedida do recebimento definitivo dos serviços, nos </w:t>
      </w:r>
      <w:r w:rsidR="002004CF" w:rsidRPr="00841AD8">
        <w:rPr>
          <w:rFonts w:cs="Arial"/>
          <w:szCs w:val="20"/>
        </w:rPr>
        <w:t>termos abaixo.</w:t>
      </w:r>
    </w:p>
    <w:p w:rsidR="00761D03" w:rsidRPr="00841AD8" w:rsidRDefault="00761D03"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No prazo de até </w:t>
      </w:r>
      <w:r w:rsidRPr="00841AD8">
        <w:rPr>
          <w:rFonts w:cs="Arial"/>
          <w:color w:val="FF0000"/>
          <w:szCs w:val="20"/>
        </w:rPr>
        <w:t xml:space="preserve">5 dias corridos </w:t>
      </w:r>
      <w:r w:rsidRPr="00841AD8">
        <w:rPr>
          <w:rFonts w:cs="Arial"/>
          <w:szCs w:val="20"/>
        </w:rPr>
        <w:t xml:space="preserve">do adimplemento da parcela, a CONTRATADA deverá entregar toda a documentação comprobatória do cumprimento da obrigação contratual;  </w:t>
      </w:r>
    </w:p>
    <w:p w:rsidR="002004CF" w:rsidRPr="00841AD8" w:rsidRDefault="002004CF" w:rsidP="00700CE9">
      <w:pPr>
        <w:pStyle w:val="PargrafodaLista"/>
        <w:numPr>
          <w:ilvl w:val="1"/>
          <w:numId w:val="36"/>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w:t>
      </w:r>
      <w:r w:rsidR="00E86C3D" w:rsidRPr="00841AD8">
        <w:rPr>
          <w:rFonts w:cs="Arial"/>
          <w:color w:val="FF0000"/>
          <w:szCs w:val="20"/>
        </w:rPr>
        <w:t xml:space="preserve"> ou</w:t>
      </w:r>
      <w:r w:rsidRPr="00841AD8">
        <w:rPr>
          <w:rFonts w:cs="Arial"/>
          <w:color w:val="FF0000"/>
          <w:szCs w:val="20"/>
        </w:rPr>
        <w:t xml:space="preserve"> pela equipe de fiscalização</w:t>
      </w:r>
      <w:r w:rsidR="00E86C3D" w:rsidRPr="00841AD8">
        <w:rPr>
          <w:rFonts w:cs="Arial"/>
          <w:szCs w:val="20"/>
        </w:rPr>
        <w:t xml:space="preserve"> após a entrega da documentação acima</w:t>
      </w:r>
      <w:r w:rsidRPr="00841AD8">
        <w:rPr>
          <w:rFonts w:cs="Arial"/>
          <w:szCs w:val="20"/>
        </w:rPr>
        <w:t>, da seguinte forma:</w:t>
      </w:r>
    </w:p>
    <w:p w:rsidR="003E712C" w:rsidRPr="00841AD8" w:rsidRDefault="003E712C" w:rsidP="003E712C">
      <w:pPr>
        <w:pStyle w:val="Citao"/>
        <w:pBdr>
          <w:bottom w:val="single" w:sz="4" w:space="0" w:color="1F497D"/>
        </w:pBdr>
        <w:rPr>
          <w:rFonts w:cs="Arial"/>
          <w:szCs w:val="20"/>
        </w:rPr>
      </w:pPr>
      <w:r w:rsidRPr="00841AD8">
        <w:rPr>
          <w:rFonts w:cs="Arial"/>
          <w:b/>
          <w:szCs w:val="20"/>
        </w:rPr>
        <w:t>Nota explicativa:</w:t>
      </w:r>
      <w:r w:rsidRPr="00841AD8">
        <w:rPr>
          <w:rFonts w:cs="Arial"/>
          <w:szCs w:val="20"/>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rsidR="00E86C3D" w:rsidRPr="00841AD8" w:rsidRDefault="00E86C3D" w:rsidP="00700CE9">
      <w:pPr>
        <w:pStyle w:val="PargrafodaLista"/>
        <w:numPr>
          <w:ilvl w:val="2"/>
          <w:numId w:val="36"/>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rsidR="00914C93" w:rsidRPr="00841AD8" w:rsidRDefault="00914C93" w:rsidP="00700CE9">
      <w:pPr>
        <w:pStyle w:val="PargrafodaLista"/>
        <w:numPr>
          <w:ilvl w:val="3"/>
          <w:numId w:val="36"/>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851E2F" w:rsidRPr="00841AD8" w:rsidRDefault="00851E2F" w:rsidP="00700CE9">
      <w:pPr>
        <w:numPr>
          <w:ilvl w:val="3"/>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841AD8">
        <w:rPr>
          <w:rFonts w:cs="Arial"/>
          <w:color w:val="000000"/>
          <w:szCs w:val="20"/>
          <w:lang w:eastAsia="en-US"/>
        </w:rPr>
        <w:t>R</w:t>
      </w:r>
      <w:r w:rsidRPr="00841AD8">
        <w:rPr>
          <w:rFonts w:cs="Arial"/>
          <w:color w:val="000000"/>
          <w:szCs w:val="20"/>
          <w:lang w:eastAsia="en-US"/>
        </w:rPr>
        <w:t xml:space="preserve">ecebimento </w:t>
      </w:r>
      <w:r w:rsidR="00E86C3D" w:rsidRPr="00841AD8">
        <w:rPr>
          <w:rFonts w:cs="Arial"/>
          <w:color w:val="000000"/>
          <w:szCs w:val="20"/>
          <w:lang w:eastAsia="en-US"/>
        </w:rPr>
        <w:t>P</w:t>
      </w:r>
      <w:r w:rsidRPr="00841AD8">
        <w:rPr>
          <w:rFonts w:cs="Arial"/>
          <w:color w:val="000000"/>
          <w:szCs w:val="20"/>
          <w:lang w:eastAsia="en-US"/>
        </w:rPr>
        <w:t>rovisório.</w:t>
      </w:r>
    </w:p>
    <w:p w:rsidR="00E86C3D" w:rsidRPr="00841AD8" w:rsidRDefault="00E86C3D" w:rsidP="00700CE9">
      <w:pPr>
        <w:pStyle w:val="PargrafodaLista"/>
        <w:numPr>
          <w:ilvl w:val="3"/>
          <w:numId w:val="36"/>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rsidR="002D61A5" w:rsidRPr="00841AD8" w:rsidRDefault="002D61A5" w:rsidP="00700CE9">
      <w:pPr>
        <w:pStyle w:val="PargrafodaLista"/>
        <w:numPr>
          <w:ilvl w:val="3"/>
          <w:numId w:val="36"/>
        </w:numPr>
        <w:spacing w:before="120" w:after="120" w:line="276" w:lineRule="auto"/>
        <w:jc w:val="both"/>
        <w:rPr>
          <w:rFonts w:cs="Arial"/>
          <w:szCs w:val="20"/>
          <w:lang w:eastAsia="en-US"/>
        </w:rPr>
      </w:pPr>
      <w:r w:rsidRPr="00841AD8">
        <w:rPr>
          <w:szCs w:val="20"/>
        </w:rPr>
        <w:t>Da mesma forma, ao final de cada período de faturamento</w:t>
      </w:r>
      <w:r w:rsidR="00914C93" w:rsidRPr="00841AD8">
        <w:rPr>
          <w:szCs w:val="20"/>
        </w:rPr>
        <w:t xml:space="preserve"> mensal</w:t>
      </w:r>
      <w:r w:rsidRPr="00841AD8">
        <w:rPr>
          <w:szCs w:val="20"/>
        </w:rPr>
        <w:t xml:space="preserve">, o fiscal administrativo deverá verificar </w:t>
      </w:r>
      <w:r w:rsidR="002838CC" w:rsidRPr="00841AD8">
        <w:rPr>
          <w:szCs w:val="20"/>
        </w:rPr>
        <w:t>a</w:t>
      </w:r>
      <w:r w:rsidRPr="00841AD8">
        <w:rPr>
          <w:szCs w:val="20"/>
        </w:rPr>
        <w:t>s</w:t>
      </w:r>
      <w:r w:rsidR="002838CC" w:rsidRPr="00841AD8">
        <w:rPr>
          <w:szCs w:val="20"/>
        </w:rPr>
        <w:t xml:space="preserve"> rotinas previstas no Anexo VI</w:t>
      </w:r>
      <w:r w:rsidR="003E712C" w:rsidRPr="00841AD8">
        <w:rPr>
          <w:szCs w:val="20"/>
        </w:rPr>
        <w:t>I</w:t>
      </w:r>
      <w:r w:rsidR="002838CC" w:rsidRPr="00841AD8">
        <w:rPr>
          <w:szCs w:val="20"/>
        </w:rPr>
        <w:t>I-</w:t>
      </w:r>
      <w:r w:rsidR="003E712C" w:rsidRPr="00841AD8">
        <w:rPr>
          <w:szCs w:val="20"/>
        </w:rPr>
        <w:t>B</w:t>
      </w:r>
      <w:r w:rsidR="002838CC" w:rsidRPr="00841AD8">
        <w:rPr>
          <w:szCs w:val="20"/>
        </w:rPr>
        <w:t xml:space="preserve"> da IN SEGES/MP nº 5/2017,</w:t>
      </w:r>
      <w:r w:rsidR="003E712C" w:rsidRPr="00841AD8">
        <w:rPr>
          <w:szCs w:val="20"/>
        </w:rPr>
        <w:t xml:space="preserve"> no que forem</w:t>
      </w:r>
      <w:r w:rsidR="002838CC" w:rsidRPr="00841AD8">
        <w:rPr>
          <w:szCs w:val="20"/>
        </w:rPr>
        <w:t xml:space="preserve"> aplicáveis à presente contratação</w:t>
      </w:r>
      <w:r w:rsidRPr="00841AD8">
        <w:rPr>
          <w:szCs w:val="20"/>
        </w:rPr>
        <w:t>, emitindo relatório que será encaminhado ao gestor do contrato;</w:t>
      </w:r>
    </w:p>
    <w:p w:rsidR="00E86C3D" w:rsidRPr="00841AD8" w:rsidRDefault="00E86C3D" w:rsidP="00700CE9">
      <w:pPr>
        <w:numPr>
          <w:ilvl w:val="2"/>
          <w:numId w:val="36"/>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rsidR="00E86C3D" w:rsidRPr="00841AD8" w:rsidRDefault="00E86C3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quando a fiscalização for exercida por um único servidor, o relatório </w:t>
      </w:r>
      <w:r w:rsidRPr="00841AD8">
        <w:rPr>
          <w:rFonts w:cs="Arial"/>
          <w:szCs w:val="20"/>
        </w:rPr>
        <w:t>circunstanciado</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24CAD" w:rsidRPr="00841AD8" w:rsidRDefault="00724CA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w:t>
      </w:r>
      <w:r w:rsidR="00847814" w:rsidRPr="00841AD8">
        <w:rPr>
          <w:szCs w:val="20"/>
        </w:rPr>
        <w:t xml:space="preserve">com a entrega do relatório circunstanciado ou, em havendo mais de um a ser feito, com a entrega do último. </w:t>
      </w:r>
    </w:p>
    <w:p w:rsidR="00847814" w:rsidRPr="00841AD8" w:rsidRDefault="00847814" w:rsidP="00700CE9">
      <w:pPr>
        <w:pStyle w:val="PargrafodaLista"/>
        <w:numPr>
          <w:ilvl w:val="4"/>
          <w:numId w:val="36"/>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rsidR="00851E2F" w:rsidRPr="00841AD8" w:rsidRDefault="00851E2F" w:rsidP="00851E2F">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rsidR="00851E2F" w:rsidRPr="00841AD8" w:rsidRDefault="00851E2F" w:rsidP="00851E2F">
      <w:pPr>
        <w:pStyle w:val="SombreamentoMdio1-nfase31"/>
        <w:spacing w:after="240"/>
        <w:rPr>
          <w:rFonts w:cs="Arial"/>
          <w:color w:val="000000" w:themeColor="text1"/>
          <w:szCs w:val="20"/>
          <w:lang w:eastAsia="en-US"/>
        </w:rPr>
      </w:pPr>
      <w:r w:rsidRPr="00841AD8">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rsidR="00761D03" w:rsidRPr="00841AD8" w:rsidRDefault="00761D03" w:rsidP="00700CE9">
      <w:pPr>
        <w:numPr>
          <w:ilvl w:val="1"/>
          <w:numId w:val="36"/>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00847814" w:rsidRPr="00841AD8">
        <w:rPr>
          <w:rFonts w:cs="Arial"/>
          <w:i/>
          <w:color w:val="FF0000"/>
          <w:szCs w:val="20"/>
          <w:lang w:eastAsia="en-US"/>
        </w:rPr>
        <w:t>10</w:t>
      </w:r>
      <w:r w:rsidRPr="00841AD8">
        <w:rPr>
          <w:rFonts w:cs="Arial"/>
          <w:i/>
          <w:color w:val="FF0000"/>
          <w:szCs w:val="20"/>
          <w:lang w:eastAsia="en-US"/>
        </w:rPr>
        <w:t xml:space="preserve"> (</w:t>
      </w:r>
      <w:r w:rsidR="00847814" w:rsidRPr="00841AD8">
        <w:rPr>
          <w:rFonts w:cs="Arial"/>
          <w:i/>
          <w:color w:val="FF0000"/>
          <w:szCs w:val="20"/>
          <w:lang w:eastAsia="en-US"/>
        </w:rPr>
        <w:t>dez</w:t>
      </w:r>
      <w:r w:rsidRPr="00841AD8">
        <w:rPr>
          <w:rFonts w:cs="Arial"/>
          <w:i/>
          <w:color w:val="FF0000"/>
          <w:szCs w:val="20"/>
          <w:lang w:eastAsia="en-US"/>
        </w:rPr>
        <w:t>) dias corridos</w:t>
      </w:r>
      <w:r w:rsidRPr="00841AD8">
        <w:rPr>
          <w:rFonts w:cs="Arial"/>
          <w:color w:val="000000"/>
          <w:szCs w:val="20"/>
          <w:lang w:eastAsia="en-US"/>
        </w:rPr>
        <w:t xml:space="preserve">a partir do recebimento </w:t>
      </w:r>
      <w:r w:rsidR="00847814" w:rsidRPr="00841AD8">
        <w:rPr>
          <w:rFonts w:cs="Arial"/>
          <w:color w:val="000000"/>
          <w:szCs w:val="20"/>
          <w:lang w:eastAsia="en-US"/>
        </w:rPr>
        <w:t>provisório dos serviços</w:t>
      </w:r>
      <w:r w:rsidRPr="00841AD8">
        <w:rPr>
          <w:rFonts w:cs="Arial"/>
          <w:color w:val="000000"/>
          <w:szCs w:val="20"/>
          <w:lang w:eastAsia="en-US"/>
        </w:rPr>
        <w:t xml:space="preserve">, o Gestor do Contrato deverá providenciar o recebimento definitivo, ato que concretiza o ateste da execução dos serviços, obedecendo as seguintes diretrizes: </w:t>
      </w:r>
    </w:p>
    <w:p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rsidR="00AC4C67" w:rsidRPr="00841AD8" w:rsidRDefault="00761D03" w:rsidP="00700CE9">
      <w:pPr>
        <w:numPr>
          <w:ilvl w:val="2"/>
          <w:numId w:val="36"/>
        </w:numPr>
        <w:spacing w:before="120" w:after="120" w:line="276" w:lineRule="auto"/>
        <w:jc w:val="both"/>
        <w:rPr>
          <w:rFonts w:cs="Arial"/>
          <w:szCs w:val="20"/>
        </w:rPr>
      </w:pPr>
      <w:r w:rsidRPr="00841AD8">
        <w:rPr>
          <w:rFonts w:cs="Arial"/>
          <w:color w:val="000000"/>
          <w:szCs w:val="20"/>
          <w:lang w:eastAsia="en-US"/>
        </w:rPr>
        <w:t>Comunicar a empresa para que emita a Nota Fiscal ou Fatura, com o valor exato dimensionado pela fiscalização</w:t>
      </w:r>
      <w:r w:rsidR="00AC4C67" w:rsidRPr="00841AD8">
        <w:rPr>
          <w:rFonts w:cs="Arial"/>
          <w:color w:val="000000"/>
          <w:szCs w:val="20"/>
          <w:lang w:eastAsia="en-US"/>
        </w:rPr>
        <w:t xml:space="preserve">, </w:t>
      </w:r>
      <w:r w:rsidR="00AC4C67" w:rsidRPr="00841AD8">
        <w:rPr>
          <w:rFonts w:cs="Arial"/>
          <w:szCs w:val="20"/>
        </w:rPr>
        <w:t>com base no Instrumento de Medição de Resultado (IMR), ou instrumento substituto.</w:t>
      </w:r>
    </w:p>
    <w:p w:rsidR="00AC4C67" w:rsidRPr="00841AD8" w:rsidRDefault="00AC4C67" w:rsidP="00AC4C67">
      <w:pPr>
        <w:pStyle w:val="Citao"/>
        <w:pBdr>
          <w:top w:val="single" w:sz="4" w:space="0" w:color="1F497D"/>
        </w:pBdr>
        <w:rPr>
          <w:rFonts w:cs="Arial"/>
          <w:szCs w:val="20"/>
        </w:rPr>
      </w:pPr>
      <w:r w:rsidRPr="00841AD8">
        <w:rPr>
          <w:rFonts w:cs="Arial"/>
          <w:b/>
          <w:szCs w:val="20"/>
        </w:rPr>
        <w:t>Nota Explicativa 1</w:t>
      </w:r>
      <w:r w:rsidRPr="00841AD8">
        <w:rPr>
          <w:rFonts w:cs="Arial"/>
          <w:szCs w:val="20"/>
        </w:rPr>
        <w:t>: Caso exista algum instrumento para medição dos resultados, deve ser especificado.</w:t>
      </w:r>
    </w:p>
    <w:p w:rsidR="00AC4C67" w:rsidRPr="00841AD8" w:rsidRDefault="00761D03" w:rsidP="00AC4C67">
      <w:pPr>
        <w:pStyle w:val="Citao"/>
        <w:pBdr>
          <w:top w:val="single" w:sz="4" w:space="0" w:color="1F497D"/>
        </w:pBdr>
        <w:rPr>
          <w:rFonts w:cs="Arial"/>
          <w:szCs w:val="20"/>
        </w:rPr>
      </w:pPr>
      <w:r w:rsidRPr="00841AD8">
        <w:rPr>
          <w:rFonts w:cs="Arial"/>
          <w:b/>
          <w:bCs/>
          <w:szCs w:val="20"/>
        </w:rPr>
        <w:t>Nota Explicativa</w:t>
      </w:r>
      <w:r w:rsidR="00AC4C67" w:rsidRPr="00841AD8">
        <w:rPr>
          <w:rFonts w:cs="Arial"/>
          <w:b/>
          <w:bCs/>
          <w:szCs w:val="20"/>
        </w:rPr>
        <w:t xml:space="preserve"> 2</w:t>
      </w:r>
      <w:r w:rsidRPr="00841AD8">
        <w:rPr>
          <w:rFonts w:cs="Arial"/>
          <w:b/>
          <w:bCs/>
          <w:szCs w:val="20"/>
        </w:rPr>
        <w:t xml:space="preserve">: </w:t>
      </w:r>
      <w:r w:rsidRPr="00841AD8">
        <w:rPr>
          <w:rFonts w:cs="Arial"/>
          <w:szCs w:val="20"/>
        </w:rPr>
        <w:t>A IN 05/2017 SEGES/</w:t>
      </w:r>
      <w:r w:rsidR="00980B72">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rsidR="00AC4C67" w:rsidRPr="00841AD8" w:rsidRDefault="00761D03" w:rsidP="00AC4C67">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rsidR="00AC4C67" w:rsidRPr="00841AD8" w:rsidRDefault="00761D03" w:rsidP="00AC4C67">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rsidR="00AC4C67" w:rsidRPr="00841AD8" w:rsidRDefault="00761D03" w:rsidP="00AC4C67">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rsidR="00AC4C67" w:rsidRPr="00841AD8" w:rsidRDefault="00761D03" w:rsidP="00AC4C67">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rsidR="00761D03" w:rsidRPr="00841AD8" w:rsidRDefault="00761D03" w:rsidP="00AC4C67">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sidR="00980B72">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002004CF" w:rsidRPr="00841AD8">
        <w:rPr>
          <w:szCs w:val="20"/>
        </w:rPr>
        <w:t>.</w:t>
      </w:r>
    </w:p>
    <w:p w:rsidR="00C55B69" w:rsidRPr="00841AD8" w:rsidRDefault="00C55B69" w:rsidP="00700CE9">
      <w:pPr>
        <w:numPr>
          <w:ilvl w:val="1"/>
          <w:numId w:val="36"/>
        </w:numPr>
        <w:spacing w:before="120" w:after="120" w:line="276" w:lineRule="auto"/>
        <w:ind w:left="425" w:firstLine="0"/>
        <w:jc w:val="both"/>
        <w:rPr>
          <w:rFonts w:cs="Arial"/>
          <w:szCs w:val="20"/>
        </w:rPr>
      </w:pPr>
      <w:r w:rsidRPr="00841AD8">
        <w:rPr>
          <w:rFonts w:cs="Arial"/>
          <w:szCs w:val="20"/>
        </w:rPr>
        <w:t>O recebimento provisório ou definitivo do objeto não exclui a responsabilidade da Contratada pelos prejuízos resultantes da incorreta execução do contrato</w:t>
      </w:r>
      <w:r w:rsidR="00851E2F" w:rsidRPr="00841AD8">
        <w:rPr>
          <w:rFonts w:cs="Arial"/>
          <w:szCs w:val="20"/>
        </w:rPr>
        <w:t xml:space="preserve">, ou, </w:t>
      </w:r>
      <w:r w:rsidR="00851E2F"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rsidR="007E51AF" w:rsidRPr="00841AD8" w:rsidRDefault="007E51AF" w:rsidP="00700CE9">
      <w:pPr>
        <w:numPr>
          <w:ilvl w:val="1"/>
          <w:numId w:val="36"/>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7E51AF" w:rsidRPr="00841AD8" w:rsidRDefault="007E51AF" w:rsidP="007E51AF">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85196B" w:rsidRPr="00841AD8" w:rsidRDefault="0085196B" w:rsidP="007F3154">
      <w:pPr>
        <w:pStyle w:val="Nivel1"/>
        <w:numPr>
          <w:ilvl w:val="0"/>
          <w:numId w:val="36"/>
        </w:numPr>
        <w:rPr>
          <w:rFonts w:cs="Arial"/>
          <w:color w:val="auto"/>
        </w:rPr>
      </w:pPr>
      <w:r w:rsidRPr="00841AD8">
        <w:rPr>
          <w:rFonts w:cs="Arial"/>
          <w:color w:val="auto"/>
        </w:rPr>
        <w:t>DO PAGAMENTO</w:t>
      </w:r>
    </w:p>
    <w:p w:rsidR="0085196B" w:rsidRPr="00841AD8" w:rsidRDefault="007F3154" w:rsidP="007F3154">
      <w:pPr>
        <w:spacing w:before="120" w:after="120" w:line="276" w:lineRule="auto"/>
        <w:jc w:val="both"/>
        <w:rPr>
          <w:rFonts w:eastAsia="Arial"/>
          <w:szCs w:val="20"/>
        </w:rPr>
      </w:pPr>
      <w:r w:rsidRPr="00841AD8">
        <w:rPr>
          <w:color w:val="000000" w:themeColor="text1"/>
          <w:szCs w:val="20"/>
        </w:rPr>
        <w:t xml:space="preserve">18.1 </w:t>
      </w:r>
      <w:r w:rsidR="0085196B" w:rsidRPr="00841AD8">
        <w:rPr>
          <w:color w:val="000000" w:themeColor="text1"/>
          <w:szCs w:val="20"/>
        </w:rPr>
        <w:t xml:space="preserve">O </w:t>
      </w:r>
      <w:r w:rsidR="0085196B" w:rsidRPr="00841AD8">
        <w:rPr>
          <w:rFonts w:cs="Arial"/>
          <w:szCs w:val="20"/>
        </w:rPr>
        <w:t>pagamento</w:t>
      </w:r>
      <w:r w:rsidR="0085196B" w:rsidRPr="00841AD8">
        <w:rPr>
          <w:color w:val="000000" w:themeColor="text1"/>
          <w:szCs w:val="20"/>
        </w:rPr>
        <w:t xml:space="preserve"> será efetuado pela Contratante no prazo de</w:t>
      </w:r>
      <w:r w:rsidR="0085196B" w:rsidRPr="00841AD8">
        <w:rPr>
          <w:rFonts w:eastAsia="Arial"/>
          <w:color w:val="000000" w:themeColor="text1"/>
          <w:szCs w:val="20"/>
        </w:rPr>
        <w:t xml:space="preserve">..... (....) </w:t>
      </w:r>
      <w:r w:rsidR="0085196B" w:rsidRPr="00841AD8">
        <w:rPr>
          <w:color w:val="000000" w:themeColor="text1"/>
          <w:szCs w:val="20"/>
        </w:rPr>
        <w:t xml:space="preserve">dias, contados do recebimento da Nota Fiscal/Fatura. </w:t>
      </w:r>
    </w:p>
    <w:p w:rsidR="0085196B" w:rsidRPr="00841AD8" w:rsidRDefault="0085196B" w:rsidP="007F3154">
      <w:pPr>
        <w:pStyle w:val="PargrafodaLista"/>
        <w:numPr>
          <w:ilvl w:val="2"/>
          <w:numId w:val="38"/>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rsidR="0085196B" w:rsidRPr="00841AD8" w:rsidRDefault="0085196B" w:rsidP="0085196B">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rsidR="0085196B" w:rsidRPr="00841AD8" w:rsidRDefault="0085196B" w:rsidP="007F3154">
      <w:pPr>
        <w:pStyle w:val="PargrafodaLista"/>
        <w:numPr>
          <w:ilvl w:val="1"/>
          <w:numId w:val="38"/>
        </w:numPr>
        <w:spacing w:before="120" w:after="120" w:line="276" w:lineRule="auto"/>
        <w:ind w:left="426"/>
        <w:jc w:val="both"/>
        <w:rPr>
          <w:rFonts w:cs="Arial"/>
          <w:szCs w:val="20"/>
        </w:rPr>
      </w:pPr>
      <w:r w:rsidRPr="00841AD8">
        <w:rPr>
          <w:rFonts w:cs="Arial"/>
          <w:iCs/>
          <w:szCs w:val="20"/>
        </w:rPr>
        <w:t xml:space="preserve">A emissão da Nota Fiscal/Fatura será precedida do recebimento definitivo do serviço, </w:t>
      </w:r>
      <w:r w:rsidR="00761D03" w:rsidRPr="00841AD8">
        <w:rPr>
          <w:rFonts w:cs="Arial"/>
          <w:iCs/>
          <w:szCs w:val="20"/>
        </w:rPr>
        <w:t>conforme este Termo de Referência</w:t>
      </w:r>
    </w:p>
    <w:p w:rsidR="0085196B" w:rsidRPr="00841AD8" w:rsidRDefault="0085196B" w:rsidP="007F3154">
      <w:pPr>
        <w:pStyle w:val="PargrafodaLista"/>
        <w:numPr>
          <w:ilvl w:val="1"/>
          <w:numId w:val="38"/>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sidR="00980B72">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Constatando-se, junto ao </w:t>
      </w:r>
      <w:r w:rsidR="00980B72">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rsidR="0085196B" w:rsidRPr="00841AD8" w:rsidRDefault="0085196B" w:rsidP="007F3154">
      <w:pPr>
        <w:pStyle w:val="PargrafodaLista"/>
        <w:numPr>
          <w:ilvl w:val="1"/>
          <w:numId w:val="38"/>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prazo de validade;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a data da emissão;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os dados do contrato e do órgão contratante;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período de prestação dos serviços;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valor a pagar; e </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eventual destaque do valor de retenções tributárias cabíveis.</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não produziu os resultados acordados;</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rsidR="0085196B" w:rsidRPr="00841AD8" w:rsidRDefault="0085196B" w:rsidP="00761D03">
      <w:pPr>
        <w:pStyle w:val="Citao"/>
        <w:rPr>
          <w:rFonts w:cs="Arial"/>
          <w:szCs w:val="20"/>
        </w:rPr>
      </w:pPr>
      <w:r w:rsidRPr="00841AD8">
        <w:rPr>
          <w:rFonts w:cs="Arial"/>
          <w:b/>
          <w:bCs/>
          <w:szCs w:val="20"/>
        </w:rPr>
        <w:t>Nota Explicativa</w:t>
      </w:r>
      <w:r w:rsidRPr="00841AD8">
        <w:rPr>
          <w:rFonts w:cs="Arial"/>
          <w:szCs w:val="20"/>
        </w:rPr>
        <w:t xml:space="preserve">: </w:t>
      </w:r>
      <w:r w:rsidR="00680050" w:rsidRPr="00841AD8">
        <w:rPr>
          <w:rFonts w:cs="Arial"/>
          <w:szCs w:val="20"/>
        </w:rPr>
        <w:t xml:space="preserve">Para </w:t>
      </w:r>
      <w:r w:rsidRPr="00841AD8">
        <w:rPr>
          <w:rFonts w:cs="Arial"/>
          <w:szCs w:val="20"/>
        </w:rPr>
        <w:t>que seja possível efetuar a glosa, é necessário definir, objetivamente,</w:t>
      </w:r>
      <w:r w:rsidR="00680050" w:rsidRPr="00841AD8">
        <w:rPr>
          <w:rFonts w:cs="Arial"/>
          <w:szCs w:val="20"/>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sidR="00980B72">
        <w:rPr>
          <w:rFonts w:cs="Arial"/>
          <w:szCs w:val="20"/>
          <w:lang w:eastAsia="en-US"/>
        </w:rPr>
        <w:t>SICAF</w:t>
      </w:r>
      <w:r w:rsidRPr="00841AD8">
        <w:rPr>
          <w:rFonts w:cs="Arial"/>
          <w:szCs w:val="20"/>
          <w:lang w:eastAsia="en-US"/>
        </w:rPr>
        <w:t xml:space="preserve"> para verificar a manutenção das condições de habilitação exigidas no edital. </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sidR="00980B72">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sidR="00980B72">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Pr>
          <w:rFonts w:cs="Arial"/>
          <w:szCs w:val="20"/>
          <w:lang w:eastAsia="en-US"/>
        </w:rPr>
        <w:t>SICAF</w:t>
      </w:r>
      <w:r w:rsidRPr="00841AD8">
        <w:rPr>
          <w:rFonts w:cs="Arial"/>
          <w:szCs w:val="20"/>
          <w:lang w:eastAsia="en-US"/>
        </w:rPr>
        <w:t xml:space="preserve">.  </w:t>
      </w:r>
    </w:p>
    <w:p w:rsidR="0085196B" w:rsidRPr="00841AD8" w:rsidRDefault="0085196B" w:rsidP="007F3154">
      <w:pPr>
        <w:numPr>
          <w:ilvl w:val="2"/>
          <w:numId w:val="38"/>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sidR="00980B72">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Pr>
          <w:rFonts w:cs="Arial"/>
          <w:szCs w:val="20"/>
          <w:lang w:eastAsia="en-US"/>
        </w:rPr>
        <w:t>MP</w:t>
      </w:r>
      <w:r w:rsidRPr="00841AD8">
        <w:rPr>
          <w:rFonts w:cs="Arial"/>
          <w:szCs w:val="20"/>
          <w:lang w:eastAsia="en-US"/>
        </w:rPr>
        <w:t xml:space="preserve"> n. 5/2017, quando couber.</w:t>
      </w:r>
    </w:p>
    <w:p w:rsidR="0085196B" w:rsidRPr="00841AD8" w:rsidRDefault="0085196B" w:rsidP="0085196B">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85196B" w:rsidRPr="00841AD8" w:rsidRDefault="0085196B" w:rsidP="0085196B">
      <w:pPr>
        <w:pStyle w:val="Citao"/>
        <w:rPr>
          <w:rFonts w:cs="Arial"/>
          <w:szCs w:val="20"/>
        </w:rPr>
      </w:pPr>
      <w:r w:rsidRPr="00841AD8">
        <w:rPr>
          <w:rFonts w:cs="Arial"/>
          <w:b/>
          <w:szCs w:val="20"/>
        </w:rPr>
        <w:t>Nota Explicativa:</w:t>
      </w:r>
      <w:r w:rsidRPr="00841AD8">
        <w:rPr>
          <w:rFonts w:cs="Arial"/>
          <w:szCs w:val="20"/>
        </w:rPr>
        <w:t xml:space="preserve"> Verificar se a LDO vigente mantém essa previsão. Além disso, a Administração deve verificar no </w:t>
      </w:r>
      <w:r w:rsidR="00980B72">
        <w:rPr>
          <w:rFonts w:cs="Arial"/>
          <w:szCs w:val="20"/>
        </w:rPr>
        <w:t>SICAF</w:t>
      </w:r>
      <w:r w:rsidRPr="00841AD8">
        <w:rPr>
          <w:rFonts w:cs="Arial"/>
          <w:szCs w:val="20"/>
        </w:rPr>
        <w:t>, ou por outros meios, a eventual existência de vínculos dessa natureza.</w:t>
      </w:r>
    </w:p>
    <w:p w:rsidR="00861EA7" w:rsidRPr="00841AD8" w:rsidRDefault="00861EA7" w:rsidP="007F3154">
      <w:pPr>
        <w:pStyle w:val="PargrafodaLista"/>
        <w:numPr>
          <w:ilvl w:val="1"/>
          <w:numId w:val="38"/>
        </w:numPr>
        <w:spacing w:before="120" w:after="120" w:line="276" w:lineRule="auto"/>
        <w:ind w:left="426"/>
        <w:jc w:val="both"/>
        <w:rPr>
          <w:rFonts w:cs="Arial"/>
          <w:color w:val="000000"/>
          <w:szCs w:val="20"/>
        </w:rPr>
      </w:pPr>
      <w:r w:rsidRPr="00841AD8">
        <w:rPr>
          <w:rFonts w:cs="Arial"/>
          <w:color w:val="000000"/>
          <w:szCs w:val="20"/>
        </w:rPr>
        <w:t xml:space="preserve">A parcela mensal a ser paga a título de aviso prévio trabalhado e indenizado corresponderá, no </w:t>
      </w:r>
      <w:r w:rsidRPr="00841AD8">
        <w:rPr>
          <w:rFonts w:cs="Arial"/>
          <w:szCs w:val="20"/>
          <w:lang w:eastAsia="en-US"/>
        </w:rPr>
        <w:t>primeiro</w:t>
      </w:r>
      <w:r w:rsidRPr="00841AD8">
        <w:rPr>
          <w:rFonts w:cs="Arial"/>
          <w:color w:val="000000"/>
          <w:szCs w:val="20"/>
        </w:rPr>
        <w:t xml:space="preserve"> ano de contratação, ao percentual originalmente fixado na planilha de preços.</w:t>
      </w:r>
    </w:p>
    <w:p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861EA7" w:rsidRPr="00841AD8" w:rsidRDefault="00861EA7" w:rsidP="00E4121E">
      <w:pPr>
        <w:pStyle w:val="Textodebalo"/>
        <w:numPr>
          <w:ilvl w:val="2"/>
          <w:numId w:val="38"/>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w:t>
      </w:r>
      <w:r w:rsidR="00E044FB" w:rsidRPr="00841AD8">
        <w:rPr>
          <w:rFonts w:cs="Arial"/>
          <w:szCs w:val="20"/>
        </w:rPr>
        <w:t>orma complementar/proporcional</w:t>
      </w:r>
      <w:r w:rsidRPr="00841AD8">
        <w:rPr>
          <w:rFonts w:cs="Arial"/>
          <w:szCs w:val="20"/>
        </w:rPr>
        <w:t>, devendo o órgão contratante esclarecer a metodologia de cálculo adotada.</w:t>
      </w:r>
    </w:p>
    <w:p w:rsidR="00861EA7" w:rsidRPr="009753CC" w:rsidRDefault="00861EA7" w:rsidP="00861EA7">
      <w:pPr>
        <w:pStyle w:val="GradeColorida-nfase11"/>
        <w:rPr>
          <w:rFonts w:ascii="Arial" w:hAnsi="Arial" w:cs="Arial"/>
          <w:szCs w:val="20"/>
        </w:rPr>
      </w:pPr>
      <w:r w:rsidRPr="009753CC">
        <w:rPr>
          <w:rFonts w:ascii="Arial" w:hAnsi="Arial" w:cs="Arial"/>
          <w:b/>
          <w:szCs w:val="20"/>
        </w:rPr>
        <w:t>Nota explicativa</w:t>
      </w:r>
      <w:r w:rsidRPr="009753CC">
        <w:rPr>
          <w:rFonts w:ascii="Arial" w:hAnsi="Arial"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5" w:anchor="P6" w:history="1">
        <w:r w:rsidRPr="009753CC">
          <w:rPr>
            <w:rStyle w:val="Hyperlink"/>
            <w:rFonts w:ascii="Arial" w:hAnsi="Arial" w:cs="Arial"/>
            <w:szCs w:val="20"/>
          </w:rPr>
          <w:t>https://www.comprasgovernamentais.gov.br/index.php/orientacoes-e-procedimentos/orientacoes-reformatrabalhista#P6</w:t>
        </w:r>
      </w:hyperlink>
      <w:r w:rsidRPr="009753CC">
        <w:rPr>
          <w:rFonts w:ascii="Arial" w:hAnsi="Arial" w:cs="Arial"/>
          <w:szCs w:val="20"/>
        </w:rPr>
        <w:t>).</w:t>
      </w:r>
    </w:p>
    <w:p w:rsidR="00861EA7" w:rsidRPr="009753CC" w:rsidRDefault="00861EA7" w:rsidP="00861EA7">
      <w:pPr>
        <w:pStyle w:val="GradeColorida-nfase11"/>
        <w:rPr>
          <w:rFonts w:ascii="Arial" w:hAnsi="Arial" w:cs="Arial"/>
          <w:szCs w:val="20"/>
        </w:rPr>
      </w:pPr>
      <w:r w:rsidRPr="009753CC">
        <w:rPr>
          <w:rFonts w:ascii="Arial" w:hAnsi="Arial"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rsidR="006E0DDB" w:rsidRDefault="00861EA7" w:rsidP="00E4121E">
      <w:pPr>
        <w:numPr>
          <w:ilvl w:val="1"/>
          <w:numId w:val="38"/>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Pr>
          <w:rFonts w:cs="Arial"/>
          <w:szCs w:val="20"/>
        </w:rPr>
        <w:t xml:space="preserve">. </w:t>
      </w:r>
    </w:p>
    <w:p w:rsidR="00861EA7" w:rsidRPr="00841AD8" w:rsidRDefault="006E0DDB" w:rsidP="006E0DD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sidRPr="006E0DDB">
        <w:rPr>
          <w:rFonts w:cs="Arial"/>
          <w:i/>
          <w:szCs w:val="20"/>
        </w:rPr>
        <w:t>O item acima</w:t>
      </w:r>
      <w:r w:rsidR="003B6478" w:rsidRPr="003B6478">
        <w:rPr>
          <w:rFonts w:cs="Arial"/>
          <w:i/>
          <w:szCs w:val="20"/>
        </w:rPr>
        <w:t xml:space="preserve">foi acrescentado em decorrência do disposto na </w:t>
      </w:r>
      <w:r w:rsidR="00861EA7" w:rsidRPr="003B6478">
        <w:rPr>
          <w:rFonts w:cs="Arial"/>
          <w:i/>
          <w:szCs w:val="20"/>
        </w:rPr>
        <w:t>Orientação</w:t>
      </w:r>
      <w:r w:rsidR="00861EA7" w:rsidRPr="006E0DDB">
        <w:rPr>
          <w:rFonts w:cs="Arial"/>
          <w:i/>
          <w:szCs w:val="20"/>
        </w:rPr>
        <w:t xml:space="preserve"> Normativa SLTI/MP n.º 3, de 10 de setembro de 2014</w:t>
      </w:r>
      <w:r w:rsidRPr="006E0DDB">
        <w:rPr>
          <w:rFonts w:cs="Arial"/>
          <w:i/>
          <w:szCs w:val="20"/>
        </w:rPr>
        <w:t>.</w:t>
      </w:r>
    </w:p>
    <w:p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5196B" w:rsidRPr="00841AD8" w:rsidRDefault="0085196B" w:rsidP="0085196B">
      <w:pPr>
        <w:spacing w:line="276" w:lineRule="auto"/>
        <w:ind w:left="426" w:firstLine="708"/>
        <w:jc w:val="both"/>
        <w:rPr>
          <w:rFonts w:cs="Arial"/>
          <w:szCs w:val="20"/>
        </w:rPr>
      </w:pPr>
      <w:r w:rsidRPr="00841AD8">
        <w:rPr>
          <w:rFonts w:cs="Arial"/>
          <w:szCs w:val="20"/>
        </w:rPr>
        <w:t>EM = I x N x VP, sendo:</w:t>
      </w:r>
    </w:p>
    <w:p w:rsidR="0085196B" w:rsidRPr="00841AD8" w:rsidRDefault="0085196B" w:rsidP="0085196B">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85196B" w:rsidRPr="00841AD8" w:rsidTr="0085196B">
        <w:tc>
          <w:tcPr>
            <w:tcW w:w="2214" w:type="dxa"/>
            <w:vMerge w:val="restart"/>
            <w:vAlign w:val="center"/>
            <w:hideMark/>
          </w:tcPr>
          <w:p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( 6 / 100 )</w:t>
            </w:r>
          </w:p>
        </w:tc>
        <w:tc>
          <w:tcPr>
            <w:tcW w:w="4926" w:type="dxa"/>
            <w:vMerge w:val="restart"/>
            <w:vAlign w:val="center"/>
          </w:tcPr>
          <w:p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I = 0,00016438</w:t>
            </w:r>
          </w:p>
          <w:p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rsidR="0085196B" w:rsidRPr="00841AD8" w:rsidRDefault="0085196B">
            <w:pPr>
              <w:tabs>
                <w:tab w:val="left" w:pos="1701"/>
              </w:tabs>
              <w:spacing w:line="276" w:lineRule="auto"/>
              <w:ind w:left="742"/>
              <w:jc w:val="both"/>
              <w:rPr>
                <w:rFonts w:cs="Arial"/>
                <w:color w:val="000000"/>
                <w:szCs w:val="20"/>
              </w:rPr>
            </w:pPr>
          </w:p>
        </w:tc>
      </w:tr>
      <w:tr w:rsidR="0085196B" w:rsidRPr="00841AD8" w:rsidTr="0085196B">
        <w:tc>
          <w:tcPr>
            <w:tcW w:w="0" w:type="auto"/>
            <w:vMerge/>
            <w:vAlign w:val="center"/>
            <w:hideMark/>
          </w:tcPr>
          <w:p w:rsidR="0085196B" w:rsidRPr="00841AD8" w:rsidRDefault="0085196B">
            <w:pPr>
              <w:rPr>
                <w:rFonts w:cs="Arial"/>
                <w:color w:val="000000"/>
                <w:szCs w:val="20"/>
              </w:rPr>
            </w:pPr>
          </w:p>
        </w:tc>
        <w:tc>
          <w:tcPr>
            <w:tcW w:w="0" w:type="auto"/>
            <w:vMerge/>
            <w:vAlign w:val="center"/>
            <w:hideMark/>
          </w:tcPr>
          <w:p w:rsidR="0085196B" w:rsidRPr="00841AD8" w:rsidRDefault="0085196B">
            <w:pPr>
              <w:rPr>
                <w:rFonts w:cs="Arial"/>
                <w:color w:val="000000"/>
                <w:szCs w:val="20"/>
              </w:rPr>
            </w:pPr>
          </w:p>
        </w:tc>
        <w:tc>
          <w:tcPr>
            <w:tcW w:w="1276" w:type="dxa"/>
            <w:tcBorders>
              <w:top w:val="single" w:sz="4" w:space="0" w:color="auto"/>
              <w:left w:val="nil"/>
              <w:bottom w:val="nil"/>
              <w:right w:val="nil"/>
            </w:tcBorders>
            <w:hideMark/>
          </w:tcPr>
          <w:p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rsidR="0085196B" w:rsidRPr="00841AD8" w:rsidRDefault="0085196B">
            <w:pPr>
              <w:rPr>
                <w:rFonts w:cs="Arial"/>
                <w:color w:val="000000"/>
                <w:szCs w:val="20"/>
              </w:rPr>
            </w:pPr>
          </w:p>
        </w:tc>
      </w:tr>
    </w:tbl>
    <w:p w:rsidR="001E40E4" w:rsidRPr="00841AD8" w:rsidRDefault="001E40E4" w:rsidP="007F3154">
      <w:pPr>
        <w:pStyle w:val="Nivel1"/>
        <w:numPr>
          <w:ilvl w:val="0"/>
          <w:numId w:val="38"/>
        </w:numPr>
        <w:rPr>
          <w:rFonts w:cs="Arial"/>
          <w:color w:val="FF0000"/>
        </w:rPr>
      </w:pPr>
      <w:r w:rsidRPr="00841AD8">
        <w:rPr>
          <w:rFonts w:cs="Arial"/>
          <w:color w:val="FF0000"/>
        </w:rPr>
        <w:t>DA CONTA-DEPÓSITO VINCULADA</w:t>
      </w:r>
    </w:p>
    <w:p w:rsidR="001E40E4" w:rsidRPr="00841AD8" w:rsidRDefault="001E40E4" w:rsidP="001E40E4">
      <w:pPr>
        <w:rPr>
          <w:color w:val="FF0000"/>
          <w:szCs w:val="20"/>
        </w:rPr>
      </w:pPr>
    </w:p>
    <w:p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t>Para atendimento ao disposto no art. 18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w:t>
      </w:r>
      <w:r w:rsidR="005D71CD" w:rsidRPr="00841AD8">
        <w:rPr>
          <w:rFonts w:cs="Arial"/>
          <w:color w:val="FF0000"/>
          <w:szCs w:val="20"/>
        </w:rPr>
        <w:t>C</w:t>
      </w:r>
      <w:r w:rsidRPr="00841AD8">
        <w:rPr>
          <w:rFonts w:cs="Arial"/>
          <w:color w:val="FF0000"/>
          <w:szCs w:val="20"/>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1E40E4" w:rsidRPr="00841AD8" w:rsidRDefault="001E40E4" w:rsidP="00E56A3F">
      <w:pPr>
        <w:pStyle w:val="PargrafodaLista"/>
        <w:numPr>
          <w:ilvl w:val="2"/>
          <w:numId w:val="38"/>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sidR="00980B72">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13º (décimo terceiro) salário;</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rsidR="00C30940" w:rsidRPr="00841AD8" w:rsidRDefault="001E40E4" w:rsidP="00841AD8">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sidR="00980B72">
        <w:rPr>
          <w:rFonts w:cs="Arial"/>
          <w:color w:val="FF0000"/>
          <w:szCs w:val="20"/>
        </w:rPr>
        <w:t>MP</w:t>
      </w:r>
      <w:r w:rsidRPr="00841AD8">
        <w:rPr>
          <w:rFonts w:cs="Arial"/>
          <w:color w:val="FF0000"/>
          <w:szCs w:val="20"/>
        </w:rPr>
        <w:t xml:space="preserve"> n. 5/2017.</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Pr>
          <w:rFonts w:cs="Arial"/>
          <w:color w:val="FF0000"/>
          <w:szCs w:val="20"/>
        </w:rPr>
        <w:t>MP</w:t>
      </w:r>
      <w:r w:rsidRPr="00841AD8">
        <w:rPr>
          <w:rFonts w:cs="Arial"/>
          <w:color w:val="FF0000"/>
          <w:szCs w:val="20"/>
        </w:rPr>
        <w:t xml:space="preserve"> n. 5/2017.</w:t>
      </w:r>
    </w:p>
    <w:p w:rsidR="00571C4B" w:rsidRPr="00841AD8" w:rsidRDefault="00571C4B" w:rsidP="00571C4B">
      <w:pPr>
        <w:pStyle w:val="PargrafodaLista"/>
        <w:spacing w:before="120" w:after="120" w:line="276" w:lineRule="auto"/>
        <w:jc w:val="both"/>
        <w:rPr>
          <w:rFonts w:cs="Arial"/>
          <w:color w:val="FF0000"/>
          <w:szCs w:val="20"/>
        </w:rPr>
      </w:pPr>
    </w:p>
    <w:p w:rsidR="00875F96" w:rsidRPr="00841AD8" w:rsidRDefault="00875F96" w:rsidP="00841AD8">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sidR="00980B72">
        <w:rPr>
          <w:rFonts w:cs="Arial"/>
          <w:szCs w:val="20"/>
        </w:rPr>
        <w:t>MP</w:t>
      </w:r>
      <w:r w:rsidRPr="00841AD8">
        <w:rPr>
          <w:rFonts w:cs="Arial"/>
          <w:szCs w:val="20"/>
        </w:rPr>
        <w:t xml:space="preserve"> n. 5/2017.</w:t>
      </w:r>
    </w:p>
    <w:p w:rsidR="00571C4B" w:rsidRPr="00841AD8" w:rsidRDefault="00571C4B" w:rsidP="00571C4B">
      <w:pPr>
        <w:pStyle w:val="PargrafodaLista"/>
        <w:spacing w:before="120" w:after="120" w:line="276" w:lineRule="auto"/>
        <w:jc w:val="both"/>
        <w:rPr>
          <w:color w:val="FF0000"/>
          <w:szCs w:val="20"/>
        </w:rPr>
      </w:pPr>
    </w:p>
    <w:p w:rsidR="00571C4B" w:rsidRPr="00841AD8" w:rsidRDefault="000F4EBE" w:rsidP="00571C4B">
      <w:pPr>
        <w:pStyle w:val="PargrafodaLista"/>
        <w:spacing w:before="120" w:after="120" w:line="276" w:lineRule="auto"/>
        <w:jc w:val="both"/>
        <w:rPr>
          <w:b/>
          <w:color w:val="FF0000"/>
          <w:szCs w:val="20"/>
        </w:rPr>
      </w:pPr>
      <w:r w:rsidRPr="00841AD8">
        <w:rPr>
          <w:b/>
          <w:color w:val="FF0000"/>
          <w:szCs w:val="20"/>
        </w:rPr>
        <w:t>OU</w:t>
      </w:r>
    </w:p>
    <w:p w:rsidR="00571C4B" w:rsidRPr="00841AD8" w:rsidRDefault="00571C4B" w:rsidP="00571C4B">
      <w:pPr>
        <w:pStyle w:val="PargrafodaLista"/>
        <w:spacing w:before="120" w:after="120" w:line="276" w:lineRule="auto"/>
        <w:jc w:val="both"/>
        <w:rPr>
          <w:b/>
          <w:color w:val="FF0000"/>
          <w:szCs w:val="20"/>
        </w:rPr>
      </w:pPr>
    </w:p>
    <w:p w:rsidR="00571C4B" w:rsidRPr="00841AD8" w:rsidRDefault="000F4EBE" w:rsidP="00F40387">
      <w:pPr>
        <w:pStyle w:val="PargrafodaLista"/>
        <w:numPr>
          <w:ilvl w:val="0"/>
          <w:numId w:val="36"/>
        </w:numPr>
        <w:spacing w:before="120" w:after="120" w:line="276" w:lineRule="auto"/>
        <w:jc w:val="both"/>
        <w:rPr>
          <w:b/>
          <w:color w:val="FF0000"/>
          <w:szCs w:val="20"/>
        </w:rPr>
      </w:pPr>
      <w:r w:rsidRPr="00841AD8">
        <w:rPr>
          <w:b/>
          <w:color w:val="FF0000"/>
          <w:szCs w:val="20"/>
        </w:rPr>
        <w:t>DO PAGAMENTO PELO FATO GERADOR</w:t>
      </w:r>
    </w:p>
    <w:p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rsidR="00A627E9" w:rsidRDefault="00A627E9" w:rsidP="00A627E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6" w:history="1">
        <w:r w:rsidRPr="00841AD8">
          <w:rPr>
            <w:rFonts w:cs="Arial"/>
            <w:i/>
            <w:iCs/>
            <w:szCs w:val="20"/>
          </w:rPr>
          <w:t>https://www.comprasgovernamentais.gov.br/images/conteudo/ArquivosCGNOR/fato_gerador.pdf</w:t>
        </w:r>
      </w:hyperlink>
      <w:r w:rsidRPr="00841AD8">
        <w:rPr>
          <w:rFonts w:cs="Arial"/>
          <w:i/>
          <w:iCs/>
          <w:szCs w:val="20"/>
        </w:rPr>
        <w:t>).</w:t>
      </w:r>
    </w:p>
    <w:p w:rsidR="00E56A3F" w:rsidRDefault="00E56A3F" w:rsidP="00E56A3F">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rsidR="00A627E9" w:rsidRPr="00841AD8" w:rsidRDefault="00A627E9" w:rsidP="001B6763">
      <w:pPr>
        <w:pStyle w:val="PargrafodaLista"/>
        <w:spacing w:before="120" w:after="120" w:line="276" w:lineRule="auto"/>
        <w:ind w:left="142"/>
        <w:jc w:val="both"/>
        <w:rPr>
          <w:rFonts w:cs="Arial"/>
          <w:iCs/>
          <w:szCs w:val="20"/>
        </w:rPr>
      </w:pPr>
    </w:p>
    <w:p w:rsidR="00571C4B" w:rsidRPr="00841AD8" w:rsidRDefault="001B6763" w:rsidP="001B6763">
      <w:pPr>
        <w:pStyle w:val="PargrafodaLista"/>
        <w:spacing w:before="120" w:after="120" w:line="276" w:lineRule="auto"/>
        <w:ind w:left="142"/>
        <w:jc w:val="both"/>
        <w:rPr>
          <w:rFonts w:cs="Arial"/>
          <w:iCs/>
          <w:color w:val="FF0000"/>
          <w:szCs w:val="20"/>
        </w:rPr>
      </w:pPr>
      <w:r w:rsidRPr="00841AD8">
        <w:rPr>
          <w:rFonts w:cs="Arial"/>
          <w:iCs/>
          <w:color w:val="FF0000"/>
          <w:szCs w:val="20"/>
        </w:rPr>
        <w:t xml:space="preserve">19.1 </w:t>
      </w:r>
      <w:r w:rsidR="005673BA" w:rsidRPr="00841AD8">
        <w:rPr>
          <w:rFonts w:cs="Arial"/>
          <w:iCs/>
          <w:color w:val="FF0000"/>
          <w:szCs w:val="20"/>
        </w:rPr>
        <w:t>No caso do Pagamento pelo Fato Gerador, os órgãos e entidades deverão adotar os seguintes procedimentos:</w:t>
      </w:r>
    </w:p>
    <w:p w:rsidR="00841AD8" w:rsidRPr="00841AD8" w:rsidRDefault="00841AD8" w:rsidP="00505F3E">
      <w:pPr>
        <w:pStyle w:val="PargrafodaLista"/>
        <w:spacing w:before="120" w:after="120" w:line="276" w:lineRule="auto"/>
        <w:ind w:left="851"/>
        <w:jc w:val="both"/>
        <w:rPr>
          <w:rFonts w:cs="Arial"/>
          <w:iCs/>
          <w:color w:val="FF0000"/>
          <w:szCs w:val="20"/>
        </w:rPr>
      </w:pPr>
    </w:p>
    <w:p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a) Serão objeto de pagamento mensal pela Administração à contratadao somatório dos seguintes módulos que compõem a planilha de custos e formação de preços, disposta no Anexo VII-D:</w:t>
      </w:r>
    </w:p>
    <w:p w:rsidR="00571C4B" w:rsidRPr="00841AD8" w:rsidRDefault="00571C4B" w:rsidP="00505F3E">
      <w:pPr>
        <w:pStyle w:val="PargrafodaLista"/>
        <w:spacing w:before="120" w:after="120" w:line="276" w:lineRule="auto"/>
        <w:ind w:left="851"/>
        <w:jc w:val="both"/>
        <w:rPr>
          <w:rFonts w:cs="Arial"/>
          <w:iCs/>
          <w:color w:val="FF0000"/>
          <w:szCs w:val="20"/>
        </w:rPr>
      </w:pPr>
    </w:p>
    <w:p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1. Módulo 1: Composição da Remuneração;</w:t>
      </w:r>
    </w:p>
    <w:p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2. Submódulo 2.2: Encargos Previdenciários e FGTS;</w:t>
      </w:r>
    </w:p>
    <w:p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3. Submódulo 2.3: Benefícios Mensais e Diários;</w:t>
      </w:r>
    </w:p>
    <w:p w:rsidR="00571C4B" w:rsidRPr="00841AD8" w:rsidRDefault="005F0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r w:rsidR="005673BA" w:rsidRPr="00841AD8">
        <w:rPr>
          <w:rFonts w:cs="Arial"/>
          <w:iCs/>
          <w:color w:val="FF0000"/>
          <w:szCs w:val="20"/>
        </w:rPr>
        <w:t>Submódulo 4.2: Substituto na Intrajornada</w:t>
      </w:r>
      <w:r w:rsidRPr="00841AD8">
        <w:rPr>
          <w:rFonts w:cs="Arial"/>
          <w:iCs/>
          <w:color w:val="FF0000"/>
          <w:szCs w:val="20"/>
        </w:rPr>
        <w:t>;</w:t>
      </w:r>
    </w:p>
    <w:p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5. Módulo 5: Insumos; e</w:t>
      </w:r>
    </w:p>
    <w:p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6. Módulo 6: Custos Indiretos, Tributos e Lucro (CITL), que será calculado tendo por base as alíneas acima.</w:t>
      </w:r>
    </w:p>
    <w:p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c.1. pelo valor correspondente ao 13º (décimo terceiro) salário dos empregados vinculados ao contrato, quando devido;</w:t>
      </w:r>
    </w:p>
    <w:p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rsidR="00BE2291"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c.4. pelos valores correspondentes às ausências legais efetivamente ocorridas dos empregados vinculados ao contrato; e</w:t>
      </w:r>
    </w:p>
    <w:p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c.5. outras de evento futuro e incerto, após efetivamente ocorridas, pelos seus valores correspondentes.</w:t>
      </w:r>
    </w:p>
    <w:p w:rsidR="005673BA" w:rsidRPr="00841AD8" w:rsidRDefault="00304AAE" w:rsidP="001B6763">
      <w:pPr>
        <w:pStyle w:val="PargrafodaLista"/>
        <w:spacing w:before="120" w:after="120" w:line="276" w:lineRule="auto"/>
        <w:ind w:left="142"/>
        <w:jc w:val="both"/>
        <w:rPr>
          <w:color w:val="FF0000"/>
          <w:szCs w:val="20"/>
        </w:rPr>
      </w:pPr>
      <w:r w:rsidRPr="00841AD8">
        <w:rPr>
          <w:rFonts w:cs="Arial"/>
          <w:iCs/>
          <w:color w:val="FF0000"/>
          <w:szCs w:val="20"/>
        </w:rPr>
        <w:t>19</w:t>
      </w:r>
      <w:r w:rsidR="005673BA" w:rsidRPr="00841AD8">
        <w:rPr>
          <w:rFonts w:cs="Arial"/>
          <w:iCs/>
          <w:color w:val="FF0000"/>
          <w:szCs w:val="20"/>
        </w:rPr>
        <w:t>.2 A não ocorrência</w:t>
      </w:r>
      <w:r w:rsidR="005673BA" w:rsidRPr="00841AD8">
        <w:rPr>
          <w:color w:val="FF0000"/>
          <w:szCs w:val="20"/>
        </w:rPr>
        <w:t xml:space="preserve"> dos fatos geradores discriminados na alínea “b” acima não gera direito adquirido para a contratada das referidas verbas ao final da vigência do contrato, devendo o pagament</w:t>
      </w:r>
      <w:r w:rsidR="00384950" w:rsidRPr="00841AD8">
        <w:rPr>
          <w:color w:val="FF0000"/>
          <w:szCs w:val="20"/>
        </w:rPr>
        <w:t>o seguir as regras previstas neste termo de referência e demais anexos do edital</w:t>
      </w:r>
      <w:r w:rsidR="005673BA" w:rsidRPr="00841AD8">
        <w:rPr>
          <w:color w:val="FF0000"/>
          <w:szCs w:val="20"/>
        </w:rPr>
        <w:t>.</w:t>
      </w:r>
    </w:p>
    <w:p w:rsidR="000608F6" w:rsidRPr="007B3FBF" w:rsidRDefault="001E40E4" w:rsidP="007F3154">
      <w:pPr>
        <w:pStyle w:val="Nivel1"/>
        <w:numPr>
          <w:ilvl w:val="0"/>
          <w:numId w:val="38"/>
        </w:numPr>
        <w:rPr>
          <w:color w:val="FF0000"/>
        </w:rPr>
      </w:pPr>
      <w:r w:rsidRPr="007B3FBF">
        <w:rPr>
          <w:color w:val="FF0000"/>
        </w:rPr>
        <w:t>D</w:t>
      </w:r>
      <w:r w:rsidR="000608F6" w:rsidRPr="007B3FBF">
        <w:rPr>
          <w:color w:val="FF0000"/>
        </w:rPr>
        <w:t>O REAJUSTAMENTO DE PREÇOS EM SENTIDO AMPLO</w:t>
      </w:r>
      <w:r w:rsidR="00E52168" w:rsidRPr="007B3FBF">
        <w:rPr>
          <w:color w:val="FF0000"/>
        </w:rPr>
        <w:t>(REPACTUAÇÃO)</w:t>
      </w:r>
    </w:p>
    <w:p w:rsidR="000608F6" w:rsidRPr="007B3FBF" w:rsidRDefault="000608F6" w:rsidP="000608F6">
      <w:pPr>
        <w:rPr>
          <w:szCs w:val="20"/>
        </w:rPr>
      </w:pPr>
    </w:p>
    <w:p w:rsidR="002024C8" w:rsidRPr="007B3FBF" w:rsidRDefault="004C1F21"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sidR="004F36D2">
        <w:rPr>
          <w:rFonts w:cs="Arial"/>
          <w:b/>
          <w:szCs w:val="20"/>
        </w:rPr>
        <w:t xml:space="preserve"> 1</w:t>
      </w:r>
      <w:r w:rsidR="00F8603E" w:rsidRPr="007B3FBF">
        <w:rPr>
          <w:rFonts w:cs="Arial"/>
          <w:b/>
          <w:szCs w:val="20"/>
        </w:rPr>
        <w:t>:</w:t>
      </w:r>
      <w:r w:rsidR="00AF7543" w:rsidRPr="007B3FBF">
        <w:rPr>
          <w:rFonts w:cs="Arial"/>
          <w:i/>
          <w:szCs w:val="20"/>
        </w:rPr>
        <w:t xml:space="preserve">A Administração </w:t>
      </w:r>
      <w:r w:rsidR="00F8603E" w:rsidRPr="007B3FBF">
        <w:rPr>
          <w:rFonts w:cs="Arial"/>
          <w:i/>
          <w:szCs w:val="20"/>
        </w:rPr>
        <w:t xml:space="preserve">deverá </w:t>
      </w:r>
      <w:r w:rsidR="00D72578" w:rsidRPr="007B3FBF">
        <w:rPr>
          <w:rFonts w:cs="Arial"/>
          <w:i/>
          <w:szCs w:val="20"/>
        </w:rPr>
        <w:t>optar</w:t>
      </w:r>
      <w:r w:rsidR="00F8603E" w:rsidRPr="007B3FBF">
        <w:rPr>
          <w:rFonts w:cs="Arial"/>
          <w:i/>
          <w:szCs w:val="20"/>
        </w:rPr>
        <w:t xml:space="preserve">, de forma justificada, </w:t>
      </w:r>
      <w:r w:rsidR="00D72578" w:rsidRPr="007B3FBF">
        <w:rPr>
          <w:rFonts w:cs="Arial"/>
          <w:i/>
          <w:szCs w:val="20"/>
        </w:rPr>
        <w:t xml:space="preserve">por apenas </w:t>
      </w:r>
      <w:r w:rsidR="00F8603E" w:rsidRPr="007B3FBF">
        <w:rPr>
          <w:rFonts w:cs="Arial"/>
          <w:b/>
          <w:i/>
          <w:szCs w:val="20"/>
        </w:rPr>
        <w:t xml:space="preserve">uma </w:t>
      </w:r>
      <w:r w:rsidR="00F8603E" w:rsidRPr="007B3FBF">
        <w:rPr>
          <w:rFonts w:cs="Arial"/>
          <w:i/>
          <w:szCs w:val="20"/>
        </w:rPr>
        <w:t xml:space="preserve">das </w:t>
      </w:r>
      <w:r w:rsidR="00D72578" w:rsidRPr="007B3FBF">
        <w:rPr>
          <w:rFonts w:cs="Arial"/>
          <w:i/>
          <w:szCs w:val="20"/>
        </w:rPr>
        <w:t>sugestões</w:t>
      </w:r>
      <w:r w:rsidR="006E6761" w:rsidRPr="007B3FBF">
        <w:rPr>
          <w:rFonts w:cs="Arial"/>
          <w:i/>
          <w:szCs w:val="20"/>
        </w:rPr>
        <w:t xml:space="preserve"> de redação</w:t>
      </w:r>
      <w:r w:rsidR="00D72578" w:rsidRPr="007B3FBF">
        <w:rPr>
          <w:rFonts w:cs="Arial"/>
          <w:i/>
          <w:szCs w:val="20"/>
        </w:rPr>
        <w:t xml:space="preserve"> descritas neste item do Termo de Referência, relativas aos seguintes mecanismos de reajustamento</w:t>
      </w:r>
      <w:r w:rsidR="00F8603E" w:rsidRPr="007B3FBF">
        <w:rPr>
          <w:rFonts w:cs="Arial"/>
          <w:i/>
          <w:szCs w:val="20"/>
        </w:rPr>
        <w:t>:</w:t>
      </w:r>
      <w:r w:rsidR="006E6761" w:rsidRPr="007B3FBF">
        <w:rPr>
          <w:rFonts w:cs="Arial"/>
          <w:i/>
          <w:szCs w:val="20"/>
        </w:rPr>
        <w:t>i</w:t>
      </w:r>
      <w:r w:rsidR="00F8603E" w:rsidRPr="007B3FBF">
        <w:rPr>
          <w:rFonts w:cs="Arial"/>
          <w:i/>
          <w:szCs w:val="20"/>
        </w:rPr>
        <w:t xml:space="preserve">) </w:t>
      </w:r>
      <w:r w:rsidR="00AF7543" w:rsidRPr="007B3FBF">
        <w:rPr>
          <w:rFonts w:cs="Arial"/>
          <w:i/>
          <w:szCs w:val="20"/>
        </w:rPr>
        <w:t>repactuação dos preços do contrato administrativo</w:t>
      </w:r>
      <w:r w:rsidR="00F8603E" w:rsidRPr="007B3FBF">
        <w:rPr>
          <w:rFonts w:cs="Arial"/>
          <w:i/>
          <w:szCs w:val="20"/>
        </w:rPr>
        <w:t xml:space="preserve">, nas situações que se amoldem ao </w:t>
      </w:r>
      <w:r w:rsidR="00AF7543" w:rsidRPr="007B3FBF">
        <w:rPr>
          <w:rFonts w:cs="Arial"/>
          <w:i/>
          <w:szCs w:val="20"/>
        </w:rPr>
        <w:t>art. 12 do Decreto n.º 9.507, de 2018</w:t>
      </w:r>
      <w:r w:rsidR="006E6761" w:rsidRPr="007B3FBF">
        <w:rPr>
          <w:rFonts w:cs="Arial"/>
          <w:i/>
          <w:szCs w:val="20"/>
        </w:rPr>
        <w:t xml:space="preserve">, </w:t>
      </w:r>
      <w:r w:rsidR="00AF7543" w:rsidRPr="007B3FBF">
        <w:rPr>
          <w:rFonts w:cs="Arial"/>
          <w:i/>
          <w:szCs w:val="20"/>
        </w:rPr>
        <w:t xml:space="preserve">e </w:t>
      </w:r>
      <w:r w:rsidR="006E6761" w:rsidRPr="007B3FBF">
        <w:rPr>
          <w:rFonts w:cs="Arial"/>
          <w:i/>
          <w:szCs w:val="20"/>
        </w:rPr>
        <w:t xml:space="preserve">aos </w:t>
      </w:r>
      <w:r w:rsidR="00AF7543" w:rsidRPr="007B3FBF">
        <w:rPr>
          <w:rFonts w:cs="Arial"/>
          <w:i/>
          <w:szCs w:val="20"/>
        </w:rPr>
        <w:t>art</w:t>
      </w:r>
      <w:r w:rsidR="006E6761" w:rsidRPr="007B3FBF">
        <w:rPr>
          <w:rFonts w:cs="Arial"/>
          <w:i/>
          <w:szCs w:val="20"/>
        </w:rPr>
        <w:t>s</w:t>
      </w:r>
      <w:r w:rsidR="00AF7543" w:rsidRPr="007B3FBF">
        <w:rPr>
          <w:rFonts w:cs="Arial"/>
          <w:i/>
          <w:szCs w:val="20"/>
        </w:rPr>
        <w:t>. 54 a 60 da IN SEGES/MP n.º 05/2017</w:t>
      </w:r>
      <w:r w:rsidR="006E6761" w:rsidRPr="007B3FBF">
        <w:rPr>
          <w:rFonts w:cs="Arial"/>
          <w:i/>
          <w:szCs w:val="20"/>
        </w:rPr>
        <w:t xml:space="preserve">; </w:t>
      </w:r>
      <w:r w:rsidR="00F8603E" w:rsidRPr="007B3FBF">
        <w:rPr>
          <w:rFonts w:cs="Arial"/>
          <w:b/>
          <w:i/>
          <w:szCs w:val="20"/>
        </w:rPr>
        <w:t>ou,alternativamente</w:t>
      </w:r>
      <w:r w:rsidR="006E6761" w:rsidRPr="007B3FBF">
        <w:rPr>
          <w:rFonts w:cs="Arial"/>
          <w:b/>
          <w:i/>
          <w:szCs w:val="20"/>
        </w:rPr>
        <w:t>,</w:t>
      </w:r>
      <w:r w:rsidR="006E6761" w:rsidRPr="007B3FBF">
        <w:rPr>
          <w:rFonts w:cs="Arial"/>
          <w:i/>
          <w:szCs w:val="20"/>
        </w:rPr>
        <w:t xml:space="preserve">ii) </w:t>
      </w:r>
      <w:r w:rsidR="00F8603E" w:rsidRPr="007B3FBF">
        <w:rPr>
          <w:rFonts w:cs="Arial"/>
          <w:i/>
          <w:szCs w:val="20"/>
        </w:rPr>
        <w:t>reajuste em sentido estrito dos preços contratados, mediante a aplicação de índices oficiais</w:t>
      </w:r>
      <w:r w:rsidR="006E6761" w:rsidRPr="007B3FBF">
        <w:rPr>
          <w:rFonts w:cs="Arial"/>
          <w:i/>
          <w:szCs w:val="20"/>
        </w:rPr>
        <w:t xml:space="preserve">, caso se trate da hipótese prevista no </w:t>
      </w:r>
      <w:r w:rsidR="00F8603E" w:rsidRPr="007B3FBF">
        <w:rPr>
          <w:rFonts w:cs="Arial"/>
          <w:i/>
          <w:szCs w:val="20"/>
        </w:rPr>
        <w:t>art. 13</w:t>
      </w:r>
      <w:r w:rsidR="006E6761" w:rsidRPr="007B3FBF">
        <w:rPr>
          <w:rFonts w:cs="Arial"/>
          <w:i/>
          <w:szCs w:val="20"/>
        </w:rPr>
        <w:t>, § 2º,</w:t>
      </w:r>
      <w:r w:rsidR="00F8603E" w:rsidRPr="007B3FBF">
        <w:rPr>
          <w:rFonts w:cs="Arial"/>
          <w:i/>
          <w:szCs w:val="20"/>
        </w:rPr>
        <w:t xml:space="preserve"> do Decreto n.º 9.507, de 2018</w:t>
      </w:r>
      <w:r w:rsidR="006E6761" w:rsidRPr="007B3FBF">
        <w:rPr>
          <w:rFonts w:cs="Arial"/>
          <w:i/>
          <w:szCs w:val="20"/>
        </w:rPr>
        <w:t>,</w:t>
      </w:r>
      <w:r w:rsidR="00F8603E" w:rsidRPr="007B3FBF">
        <w:rPr>
          <w:rFonts w:cs="Arial"/>
          <w:i/>
          <w:szCs w:val="20"/>
        </w:rPr>
        <w:t xml:space="preserve"> e</w:t>
      </w:r>
      <w:r w:rsidR="006E6761" w:rsidRPr="007B3FBF">
        <w:rPr>
          <w:rFonts w:cs="Arial"/>
          <w:i/>
          <w:szCs w:val="20"/>
        </w:rPr>
        <w:t xml:space="preserve"> no</w:t>
      </w:r>
      <w:r w:rsidR="00F8603E" w:rsidRPr="007B3FBF">
        <w:rPr>
          <w:rFonts w:cs="Arial"/>
          <w:i/>
          <w:szCs w:val="20"/>
        </w:rPr>
        <w:t xml:space="preserve"> art. 61</w:t>
      </w:r>
      <w:r w:rsidR="006E6761" w:rsidRPr="007B3FBF">
        <w:rPr>
          <w:rFonts w:cs="Arial"/>
          <w:i/>
          <w:szCs w:val="20"/>
        </w:rPr>
        <w:t>, § 4º,</w:t>
      </w:r>
      <w:r w:rsidR="00F8603E" w:rsidRPr="007B3FBF">
        <w:rPr>
          <w:rFonts w:cs="Arial"/>
          <w:i/>
          <w:szCs w:val="20"/>
        </w:rPr>
        <w:t xml:space="preserve"> da IN SEGES/MP n.º 05/2017</w:t>
      </w:r>
      <w:r w:rsidR="00CE258D" w:rsidRPr="007B3FBF">
        <w:rPr>
          <w:rFonts w:cs="Arial"/>
          <w:i/>
          <w:szCs w:val="20"/>
        </w:rPr>
        <w:t>.</w:t>
      </w:r>
    </w:p>
    <w:p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w:t>
      </w:r>
      <w:r w:rsidR="002F3441" w:rsidRPr="007B3FBF">
        <w:rPr>
          <w:rFonts w:cs="Arial"/>
          <w:i/>
          <w:szCs w:val="20"/>
        </w:rPr>
        <w:t>a</w:t>
      </w:r>
      <w:r w:rsidR="002024C8" w:rsidRPr="007B3FBF">
        <w:rPr>
          <w:rFonts w:cs="Arial"/>
          <w:i/>
          <w:szCs w:val="20"/>
        </w:rPr>
        <w:t xml:space="preserve"> repactuação de preços, por meio da análise e demonstração da variação dos custos contratuais, a partir </w:t>
      </w:r>
      <w:r w:rsidRPr="007B3FBF">
        <w:rPr>
          <w:rFonts w:cs="Arial"/>
          <w:i/>
          <w:szCs w:val="20"/>
        </w:rPr>
        <w:t xml:space="preserve">de um ano após a data limite para </w:t>
      </w:r>
      <w:r w:rsidR="002024C8" w:rsidRPr="007B3FBF">
        <w:rPr>
          <w:rFonts w:cs="Arial"/>
          <w:i/>
          <w:szCs w:val="20"/>
        </w:rPr>
        <w:t xml:space="preserve">apresentação das propostas, para os custos decorrentes do mercado, e </w:t>
      </w:r>
      <w:r w:rsidRPr="007B3FBF">
        <w:rPr>
          <w:rFonts w:cs="Arial"/>
          <w:i/>
          <w:szCs w:val="20"/>
        </w:rPr>
        <w:t>da data</w:t>
      </w:r>
      <w:r w:rsidR="002024C8" w:rsidRPr="007B3FBF">
        <w:rPr>
          <w:rFonts w:cs="Arial"/>
          <w:i/>
          <w:szCs w:val="20"/>
        </w:rPr>
        <w:t xml:space="preserve"> vinculada ao Acordo ou à Convenção Coletiva ao qual o orçamento esteja vinculado, para os custos decorrentes da mão de obra, em regra, é o mecanismo de reajustamento utilizado nas contratações de serviços continuados com regime de dedicação exclusiva de mão de obra</w:t>
      </w:r>
      <w:r w:rsidRPr="007B3FBF">
        <w:rPr>
          <w:rFonts w:cs="Arial"/>
          <w:i/>
          <w:szCs w:val="20"/>
        </w:rPr>
        <w:t xml:space="preserve">. Já o reajuste em sentido estrito, por meio da exclusiva aplicação de índices oficiais estabelecidos no contrato, destina-se, em regra, ao reajustamento de contratos de serviços continuados executados sem dedicação exclusiva de mão de obra. </w:t>
      </w:r>
    </w:p>
    <w:p w:rsidR="00CE5848"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w:t>
      </w:r>
      <w:r w:rsidR="002024C8" w:rsidRPr="007B3FBF">
        <w:rPr>
          <w:rFonts w:cs="Arial"/>
          <w:i/>
          <w:szCs w:val="20"/>
        </w:rPr>
        <w:t xml:space="preserve">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w:t>
      </w:r>
      <w:r w:rsidRPr="007B3FBF">
        <w:rPr>
          <w:rFonts w:cs="Arial"/>
          <w:i/>
          <w:szCs w:val="20"/>
        </w:rPr>
        <w:t xml:space="preserve">61 da IN, </w:t>
      </w:r>
      <w:r w:rsidR="002024C8" w:rsidRPr="007B3FBF">
        <w:rPr>
          <w:rFonts w:cs="Arial"/>
          <w:i/>
          <w:szCs w:val="20"/>
        </w:rPr>
        <w:t xml:space="preserve">em seu § </w:t>
      </w:r>
      <w:r w:rsidRPr="007B3FBF">
        <w:rPr>
          <w:rFonts w:cs="Arial"/>
          <w:i/>
          <w:szCs w:val="20"/>
        </w:rPr>
        <w:t>4</w:t>
      </w:r>
      <w:r w:rsidR="002024C8" w:rsidRPr="007B3FBF">
        <w:rPr>
          <w:rFonts w:cs="Arial"/>
          <w:i/>
          <w:szCs w:val="20"/>
        </w:rPr>
        <w:t>º, estabelece que “</w:t>
      </w:r>
      <w:r w:rsidRPr="007B3FBF">
        <w:rPr>
          <w:rFonts w:cs="Arial"/>
          <w:i/>
          <w:szCs w:val="20"/>
        </w:rPr>
        <w:t xml:space="preserve">Nos casos em que o valor dos contratos de serviços continuados </w:t>
      </w:r>
      <w:r w:rsidRPr="007B3FBF">
        <w:rPr>
          <w:rFonts w:cs="Arial"/>
          <w:b/>
          <w:i/>
          <w:szCs w:val="20"/>
        </w:rPr>
        <w:t>sejam preponderantemente formados pelos custos dos insumos</w:t>
      </w:r>
      <w:r w:rsidRPr="007B3FBF">
        <w:rPr>
          <w:rFonts w:cs="Arial"/>
          <w:i/>
          <w:szCs w:val="20"/>
        </w:rPr>
        <w:t>, poderá ser adotado o reajuste de que trata este artigo</w:t>
      </w:r>
      <w:r w:rsidR="002024C8" w:rsidRPr="007B3FBF">
        <w:rPr>
          <w:rFonts w:cs="Arial"/>
          <w:i/>
          <w:szCs w:val="20"/>
        </w:rPr>
        <w:t>”.</w:t>
      </w:r>
    </w:p>
    <w:p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rsidR="002024C8" w:rsidRDefault="00CE5848"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S</w:t>
      </w:r>
      <w:r w:rsidR="002024C8" w:rsidRPr="007B3FBF">
        <w:rPr>
          <w:rFonts w:cs="Arial"/>
          <w:i/>
          <w:szCs w:val="20"/>
        </w:rPr>
        <w:t xml:space="preserve">endo assim, nas situações que se amoldem </w:t>
      </w:r>
      <w:r w:rsidRPr="007B3FBF">
        <w:rPr>
          <w:rFonts w:cs="Arial"/>
          <w:i/>
          <w:szCs w:val="20"/>
        </w:rPr>
        <w:t>ao art. 13, § 2º, do Decreto n.º 9.507, de 2018, e ao art. 61, § 4º, da IN SEGES/MP n.º 05/2017,</w:t>
      </w:r>
      <w:r w:rsidR="002024C8" w:rsidRPr="007B3FBF">
        <w:rPr>
          <w:rFonts w:cs="Arial"/>
          <w:i/>
          <w:szCs w:val="20"/>
        </w:rPr>
        <w:t xml:space="preserve">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rsidR="00D51459" w:rsidRDefault="00D51459"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rsidR="00D51459" w:rsidRPr="004F36D2" w:rsidRDefault="004F36D2" w:rsidP="00D51459">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rsidR="00D51459" w:rsidRDefault="00D51459" w:rsidP="005B7BEB">
      <w:pPr>
        <w:pBdr>
          <w:top w:val="single" w:sz="4" w:space="1" w:color="auto"/>
          <w:left w:val="single" w:sz="4" w:space="4" w:color="auto"/>
          <w:bottom w:val="single" w:sz="4" w:space="1" w:color="auto"/>
          <w:right w:val="single" w:sz="4" w:space="4" w:color="auto"/>
        </w:pBdr>
        <w:shd w:val="clear" w:color="auto" w:fill="FFFFCC"/>
        <w:rPr>
          <w:b/>
        </w:rPr>
      </w:pPr>
    </w:p>
    <w:p w:rsidR="005B7BEB" w:rsidRPr="005B7BEB" w:rsidRDefault="005B7BEB" w:rsidP="005B7BEB">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sidR="00D51459">
        <w:rPr>
          <w:b/>
        </w:rPr>
        <w:t xml:space="preserve"> 3</w:t>
      </w:r>
      <w:r w:rsidRPr="007B3FBF">
        <w:t xml:space="preserve">: </w:t>
      </w:r>
      <w:r w:rsidRPr="007B3FBF">
        <w:rPr>
          <w:i/>
        </w:rPr>
        <w:t xml:space="preserve">Caso </w:t>
      </w:r>
      <w:r w:rsidR="002024C8" w:rsidRPr="007B3FBF">
        <w:rPr>
          <w:i/>
        </w:rPr>
        <w:t xml:space="preserve">se trate de situação que demande </w:t>
      </w:r>
      <w:r w:rsidRPr="007B3FBF">
        <w:rPr>
          <w:i/>
        </w:rPr>
        <w:t>a repactuação</w:t>
      </w:r>
      <w:r w:rsidR="002024C8" w:rsidRPr="007B3FBF">
        <w:rPr>
          <w:i/>
        </w:rPr>
        <w:t xml:space="preserve"> de preços</w:t>
      </w:r>
      <w:r w:rsidRPr="007B3FBF">
        <w:rPr>
          <w:i/>
        </w:rPr>
        <w:t>, deverão ser adotados os itens dispostos a seguir.</w:t>
      </w:r>
    </w:p>
    <w:p w:rsidR="000608F6" w:rsidRPr="00815351" w:rsidRDefault="000608F6" w:rsidP="00815351">
      <w:pPr>
        <w:pStyle w:val="PargrafodaLista"/>
        <w:numPr>
          <w:ilvl w:val="1"/>
          <w:numId w:val="38"/>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0608F6" w:rsidRPr="00841AD8" w:rsidRDefault="000608F6" w:rsidP="000608F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w:t>
      </w:r>
      <w:r w:rsidR="00980B72">
        <w:rPr>
          <w:rFonts w:cs="Arial"/>
          <w:i/>
          <w:szCs w:val="20"/>
        </w:rPr>
        <w:t>MP</w:t>
      </w:r>
      <w:r w:rsidRPr="00841AD8">
        <w:rPr>
          <w:rFonts w:cs="Arial"/>
          <w:i/>
          <w:szCs w:val="20"/>
        </w:rPr>
        <w:t xml:space="preserve"> n.º 05, de 2017. </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0608F6" w:rsidRPr="00841AD8" w:rsidRDefault="000608F6" w:rsidP="00841AD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0608F6" w:rsidRPr="00F3409A" w:rsidRDefault="000608F6" w:rsidP="00815351">
      <w:pPr>
        <w:numPr>
          <w:ilvl w:val="1"/>
          <w:numId w:val="38"/>
        </w:numPr>
        <w:spacing w:before="120" w:after="120" w:line="276" w:lineRule="auto"/>
        <w:ind w:left="425"/>
        <w:jc w:val="both"/>
        <w:rPr>
          <w:rFonts w:cs="Arial"/>
          <w:color w:val="FF0000"/>
          <w:szCs w:val="20"/>
        </w:rPr>
      </w:pPr>
      <w:r w:rsidRPr="00F3409A">
        <w:rPr>
          <w:rFonts w:cs="Arial"/>
          <w:color w:val="FF0000"/>
          <w:szCs w:val="20"/>
        </w:rPr>
        <w:t xml:space="preserve">Quando a repactuação </w:t>
      </w:r>
      <w:r w:rsidR="00D51459">
        <w:rPr>
          <w:rFonts w:cs="Arial"/>
          <w:color w:val="FF0000"/>
          <w:szCs w:val="20"/>
        </w:rPr>
        <w:t xml:space="preserve">solicitada pela CONTRATADA </w:t>
      </w:r>
      <w:r w:rsidRPr="00F3409A">
        <w:rPr>
          <w:rFonts w:cs="Arial"/>
          <w:color w:val="FF0000"/>
          <w:szCs w:val="20"/>
        </w:rPr>
        <w:t xml:space="preserve">se referir aos custos sujeitos à variação dos preços de mercado (insumos não decorrentes da mão de obra), </w:t>
      </w:r>
      <w:r w:rsidR="00D51459">
        <w:rPr>
          <w:rFonts w:cs="Arial"/>
          <w:color w:val="FF0000"/>
          <w:szCs w:val="20"/>
        </w:rPr>
        <w:t>o respectivo aumento será apurado mediante a aplicação do índice de reajustamento ____</w:t>
      </w:r>
      <w:r w:rsidRPr="00F3409A">
        <w:rPr>
          <w:rFonts w:cs="Arial"/>
          <w:color w:val="FF0000"/>
          <w:szCs w:val="20"/>
        </w:rPr>
        <w:t xml:space="preserve">____ </w:t>
      </w:r>
      <w:r w:rsidRPr="00F3409A">
        <w:rPr>
          <w:rFonts w:cs="Arial"/>
          <w:i/>
          <w:color w:val="FF0000"/>
          <w:szCs w:val="20"/>
        </w:rPr>
        <w:t>(indicar o índice a ser adotado</w:t>
      </w:r>
      <w:r w:rsidRPr="00F3409A">
        <w:rPr>
          <w:rFonts w:cs="Arial"/>
          <w:color w:val="FF0000"/>
          <w:szCs w:val="20"/>
        </w:rPr>
        <w:t>),</w:t>
      </w:r>
      <w:r w:rsidR="00D51459">
        <w:rPr>
          <w:rFonts w:cs="Arial"/>
          <w:color w:val="FF0000"/>
          <w:szCs w:val="20"/>
        </w:rPr>
        <w:t>com base na</w:t>
      </w:r>
      <w:r w:rsidRPr="00F3409A">
        <w:rPr>
          <w:rFonts w:cs="Arial"/>
          <w:color w:val="FF0000"/>
          <w:szCs w:val="20"/>
        </w:rPr>
        <w:t xml:space="preserve"> seguinte fórmula (art. 5º do Decreto n.º 1.054, de 1994): </w:t>
      </w:r>
    </w:p>
    <w:p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 (I – Iº)/ Iº, onde:</w:t>
      </w:r>
    </w:p>
    <w:p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Valor do reajuste procurado;</w:t>
      </w:r>
    </w:p>
    <w:p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V = Valor contratual </w:t>
      </w:r>
      <w:r w:rsidR="00D51459">
        <w:rPr>
          <w:rFonts w:cs="Arial"/>
          <w:color w:val="FF0000"/>
          <w:szCs w:val="20"/>
        </w:rPr>
        <w:t>correspondente à parcela dos insumos a ser reajustada</w:t>
      </w:r>
      <w:r w:rsidRPr="00F3409A">
        <w:rPr>
          <w:rFonts w:cs="Arial"/>
          <w:color w:val="FF0000"/>
          <w:szCs w:val="20"/>
        </w:rPr>
        <w:t>;</w:t>
      </w:r>
    </w:p>
    <w:p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shd w:val="clear" w:color="auto" w:fill="FFFFFF"/>
        </w:rPr>
        <w:t>Iº = índice inicial - refere-se ao índice de custos ou de preços correspondente à data fixada para entrega da proposta da licitação;</w:t>
      </w:r>
    </w:p>
    <w:p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rsidR="00EA72E7" w:rsidRPr="00B36A0E" w:rsidRDefault="000608F6" w:rsidP="007F0F5D">
      <w:pPr>
        <w:pStyle w:val="GradeColorida-nfase11"/>
        <w:pBdr>
          <w:right w:val="single" w:sz="4" w:space="0" w:color="1F497D"/>
        </w:pBdr>
        <w:rPr>
          <w:rFonts w:ascii="Arial" w:hAnsi="Arial" w:cs="Arial"/>
        </w:rPr>
      </w:pPr>
      <w:r w:rsidRPr="00B36A0E">
        <w:rPr>
          <w:rFonts w:ascii="Arial" w:hAnsi="Arial" w:cs="Arial"/>
          <w:b/>
          <w:color w:val="auto"/>
          <w:szCs w:val="20"/>
        </w:rPr>
        <w:t>Nota explicativa:</w:t>
      </w:r>
      <w:r w:rsidR="008803A8" w:rsidRPr="00B36A0E">
        <w:rPr>
          <w:rFonts w:ascii="Arial" w:hAnsi="Arial" w:cs="Arial"/>
          <w:color w:val="auto"/>
          <w:szCs w:val="20"/>
        </w:rPr>
        <w:t>O</w:t>
      </w:r>
      <w:r w:rsidR="007C43A2" w:rsidRPr="00B36A0E">
        <w:rPr>
          <w:rFonts w:ascii="Arial" w:hAnsi="Arial" w:cs="Arial"/>
          <w:color w:val="auto"/>
          <w:szCs w:val="20"/>
        </w:rPr>
        <w:t>s</w:t>
      </w:r>
      <w:r w:rsidR="008803A8" w:rsidRPr="00B36A0E">
        <w:rPr>
          <w:rStyle w:val="Forte"/>
          <w:rFonts w:ascii="Arial" w:hAnsi="Arial" w:cs="Arial"/>
          <w:b w:val="0"/>
        </w:rPr>
        <w:t>contrato</w:t>
      </w:r>
      <w:r w:rsidR="007C43A2" w:rsidRPr="00B36A0E">
        <w:rPr>
          <w:rStyle w:val="Forte"/>
          <w:rFonts w:ascii="Arial" w:hAnsi="Arial" w:cs="Arial"/>
          <w:b w:val="0"/>
        </w:rPr>
        <w:t>s</w:t>
      </w:r>
      <w:r w:rsidR="008803A8" w:rsidRPr="00B36A0E">
        <w:rPr>
          <w:rFonts w:ascii="Arial" w:hAnsi="Arial" w:cs="Arial"/>
        </w:rPr>
        <w:t xml:space="preserve">de serviços </w:t>
      </w:r>
      <w:r w:rsidR="00164484" w:rsidRPr="00B36A0E">
        <w:rPr>
          <w:rFonts w:ascii="Arial" w:hAnsi="Arial" w:cs="Arial"/>
        </w:rPr>
        <w:t xml:space="preserve">executados </w:t>
      </w:r>
      <w:r w:rsidR="008803A8" w:rsidRPr="00B36A0E">
        <w:rPr>
          <w:rFonts w:ascii="Arial" w:hAnsi="Arial" w:cs="Arial"/>
        </w:rPr>
        <w:t>com dedicação exclusiva de mão de obra</w:t>
      </w:r>
      <w:r w:rsidR="008803A8" w:rsidRPr="00B36A0E">
        <w:rPr>
          <w:rStyle w:val="Forte"/>
          <w:rFonts w:ascii="Arial" w:hAnsi="Arial" w:cs="Arial"/>
          <w:b w:val="0"/>
        </w:rPr>
        <w:t>possu</w:t>
      </w:r>
      <w:r w:rsidR="007C43A2" w:rsidRPr="00B36A0E">
        <w:rPr>
          <w:rStyle w:val="Forte"/>
          <w:rFonts w:ascii="Arial" w:hAnsi="Arial" w:cs="Arial"/>
          <w:b w:val="0"/>
        </w:rPr>
        <w:t>em</w:t>
      </w:r>
      <w:r w:rsidR="008803A8" w:rsidRPr="00B36A0E">
        <w:rPr>
          <w:rStyle w:val="Forte"/>
          <w:rFonts w:ascii="Arial" w:hAnsi="Arial" w:cs="Arial"/>
          <w:b w:val="0"/>
        </w:rPr>
        <w:t xml:space="preserve"> insumos de naturezas distintas</w:t>
      </w:r>
      <w:r w:rsidR="008803A8" w:rsidRPr="00B36A0E">
        <w:rPr>
          <w:rFonts w:ascii="Arial" w:hAnsi="Arial" w:cs="Arial"/>
          <w:b/>
        </w:rPr>
        <w:t xml:space="preserve">, </w:t>
      </w:r>
      <w:r w:rsidR="008803A8" w:rsidRPr="00B36A0E">
        <w:rPr>
          <w:rFonts w:ascii="Arial" w:hAnsi="Arial" w:cs="Arial"/>
        </w:rPr>
        <w:t xml:space="preserve">decorrentes tanto dos custos da mão de obra e </w:t>
      </w:r>
      <w:r w:rsidR="007C43A2" w:rsidRPr="00B36A0E">
        <w:rPr>
          <w:rFonts w:ascii="Arial" w:hAnsi="Arial" w:cs="Arial"/>
        </w:rPr>
        <w:t xml:space="preserve">de </w:t>
      </w:r>
      <w:r w:rsidR="008803A8" w:rsidRPr="00B36A0E">
        <w:rPr>
          <w:rFonts w:ascii="Arial" w:hAnsi="Arial" w:cs="Arial"/>
        </w:rPr>
        <w:t>seus reflexos como dos demais insumos necessários à execução do contrato</w:t>
      </w:r>
      <w:r w:rsidR="00164484" w:rsidRPr="00B36A0E">
        <w:rPr>
          <w:rFonts w:ascii="Arial" w:hAnsi="Arial" w:cs="Arial"/>
        </w:rPr>
        <w:t xml:space="preserve">. </w:t>
      </w:r>
    </w:p>
    <w:p w:rsidR="007F0F5D" w:rsidRPr="00B36A0E" w:rsidRDefault="005C50FD" w:rsidP="007F0F5D">
      <w:pPr>
        <w:pStyle w:val="GradeColorida-nfase11"/>
        <w:pBdr>
          <w:right w:val="single" w:sz="4" w:space="0" w:color="1F497D"/>
        </w:pBdr>
        <w:rPr>
          <w:rFonts w:ascii="Arial" w:hAnsi="Arial" w:cs="Arial"/>
        </w:rPr>
      </w:pPr>
      <w:r w:rsidRPr="00B36A0E">
        <w:rPr>
          <w:rFonts w:ascii="Arial" w:hAnsi="Arial" w:cs="Arial"/>
        </w:rPr>
        <w:t>No</w:t>
      </w:r>
      <w:r w:rsidR="00EA72E7" w:rsidRPr="00B36A0E">
        <w:rPr>
          <w:rFonts w:ascii="Arial" w:hAnsi="Arial" w:cs="Arial"/>
        </w:rPr>
        <w:t xml:space="preserve"> Acórdão n.º 1214/2013 –</w:t>
      </w:r>
      <w:r w:rsidR="00AF0FFF" w:rsidRPr="00B36A0E">
        <w:rPr>
          <w:rFonts w:ascii="Arial" w:hAnsi="Arial" w:cs="Arial"/>
        </w:rPr>
        <w:t>Plenário</w:t>
      </w:r>
      <w:r w:rsidR="00EA72E7" w:rsidRPr="00B36A0E">
        <w:rPr>
          <w:rFonts w:ascii="Arial" w:hAnsi="Arial" w:cs="Arial"/>
        </w:rPr>
        <w:t xml:space="preserve">, </w:t>
      </w:r>
      <w:r w:rsidR="00C83263" w:rsidRPr="00B36A0E">
        <w:rPr>
          <w:rFonts w:ascii="Arial" w:hAnsi="Arial" w:cs="Arial"/>
        </w:rPr>
        <w:t xml:space="preserve">ao examinar a necessidade de realização de pesquisa de preços nas prorrogações dos contratos de serviços continuados com dedicação exclusiva de mão de obra, </w:t>
      </w:r>
      <w:r w:rsidRPr="00B36A0E">
        <w:rPr>
          <w:rFonts w:ascii="Arial" w:hAnsi="Arial" w:cs="Arial"/>
        </w:rPr>
        <w:t xml:space="preserve">o TCU </w:t>
      </w:r>
      <w:r w:rsidR="00EA72E7" w:rsidRPr="00B36A0E">
        <w:rPr>
          <w:rFonts w:ascii="Arial" w:hAnsi="Arial" w:cs="Arial"/>
        </w:rPr>
        <w:t xml:space="preserve">reconheceu expressamente essa </w:t>
      </w:r>
      <w:r w:rsidR="001F1AD1" w:rsidRPr="00B36A0E">
        <w:rPr>
          <w:rFonts w:ascii="Arial" w:hAnsi="Arial" w:cs="Arial"/>
        </w:rPr>
        <w:t>diferenciação</w:t>
      </w:r>
      <w:r w:rsidR="00C83263" w:rsidRPr="00B36A0E">
        <w:rPr>
          <w:rFonts w:ascii="Arial" w:hAnsi="Arial" w:cs="Arial"/>
        </w:rPr>
        <w:t>,</w:t>
      </w:r>
      <w:r w:rsidR="007F0F5D" w:rsidRPr="00B36A0E">
        <w:rPr>
          <w:rFonts w:ascii="Arial" w:hAnsi="Arial" w:cs="Arial"/>
        </w:rPr>
        <w:t>demonstr</w:t>
      </w:r>
      <w:r w:rsidRPr="00B36A0E">
        <w:rPr>
          <w:rFonts w:ascii="Arial" w:hAnsi="Arial" w:cs="Arial"/>
        </w:rPr>
        <w:t xml:space="preserve">ando que </w:t>
      </w:r>
      <w:r w:rsidR="00C83263" w:rsidRPr="00B36A0E">
        <w:rPr>
          <w:rFonts w:ascii="Arial" w:hAnsi="Arial" w:cs="Arial"/>
        </w:rPr>
        <w:t>os insumos não relacionados à mão de obra</w:t>
      </w:r>
      <w:r w:rsidRPr="00B36A0E">
        <w:rPr>
          <w:rFonts w:ascii="Arial" w:hAnsi="Arial" w:cs="Arial"/>
        </w:rPr>
        <w:t xml:space="preserve">, passíveis de realização de pesquisa de preços, </w:t>
      </w:r>
      <w:r w:rsidR="009A5855" w:rsidRPr="00B36A0E">
        <w:rPr>
          <w:rFonts w:ascii="Arial" w:hAnsi="Arial" w:cs="Arial"/>
        </w:rPr>
        <w:t>corresponde</w:t>
      </w:r>
      <w:r w:rsidR="007F0F5D" w:rsidRPr="00B36A0E">
        <w:rPr>
          <w:rFonts w:ascii="Arial" w:hAnsi="Arial" w:cs="Arial"/>
        </w:rPr>
        <w:t>m</w:t>
      </w:r>
      <w:r w:rsidR="00CA7671" w:rsidRPr="00B36A0E">
        <w:rPr>
          <w:rFonts w:ascii="Arial" w:hAnsi="Arial" w:cs="Arial"/>
        </w:rPr>
        <w:t>, em regra,</w:t>
      </w:r>
      <w:r w:rsidR="007F0F5D" w:rsidRPr="00B36A0E">
        <w:rPr>
          <w:rFonts w:ascii="Arial" w:hAnsi="Arial" w:cs="Arial"/>
        </w:rPr>
        <w:t>“</w:t>
      </w:r>
      <w:r w:rsidR="009A5855" w:rsidRPr="00B36A0E">
        <w:rPr>
          <w:rFonts w:ascii="Arial" w:hAnsi="Arial" w:cs="Arial"/>
        </w:rPr>
        <w:t>a no máximo 5% do orçamento total a ser licitado, como vem sendo demonstrado em licitações recentes</w:t>
      </w:r>
      <w:r w:rsidR="007F0F5D" w:rsidRPr="00B36A0E">
        <w:rPr>
          <w:rFonts w:ascii="Arial" w:hAnsi="Arial" w:cs="Arial"/>
        </w:rPr>
        <w:t xml:space="preserve">”, de modo que </w:t>
      </w:r>
      <w:r w:rsidR="009A5855" w:rsidRPr="00B36A0E">
        <w:rPr>
          <w:rFonts w:ascii="Arial" w:hAnsi="Arial" w:cs="Arial"/>
        </w:rPr>
        <w:t xml:space="preserve">não </w:t>
      </w:r>
      <w:r w:rsidR="007F0F5D" w:rsidRPr="00B36A0E">
        <w:rPr>
          <w:rFonts w:ascii="Arial" w:hAnsi="Arial" w:cs="Arial"/>
        </w:rPr>
        <w:t xml:space="preserve">figuram entre os itens </w:t>
      </w:r>
      <w:r w:rsidR="009A5855" w:rsidRPr="00B36A0E">
        <w:rPr>
          <w:rFonts w:ascii="Arial" w:hAnsi="Arial" w:cs="Arial"/>
        </w:rPr>
        <w:t xml:space="preserve">mais representativos da planilha </w:t>
      </w:r>
      <w:r w:rsidR="007F0F5D" w:rsidRPr="00B36A0E">
        <w:rPr>
          <w:rFonts w:ascii="Arial" w:hAnsi="Arial" w:cs="Arial"/>
        </w:rPr>
        <w:t>de custos e formação de preços</w:t>
      </w:r>
      <w:r w:rsidR="009A5855" w:rsidRPr="00B36A0E">
        <w:rPr>
          <w:rFonts w:ascii="Arial" w:hAnsi="Arial" w:cs="Arial"/>
        </w:rPr>
        <w:t>.</w:t>
      </w:r>
      <w:r w:rsidR="007F0F5D" w:rsidRPr="00B36A0E">
        <w:rPr>
          <w:rFonts w:ascii="Arial" w:hAnsi="Arial" w:cs="Arial"/>
        </w:rPr>
        <w:t xml:space="preserve"> Aliado a isso, registrou o TCU que: </w:t>
      </w:r>
    </w:p>
    <w:p w:rsidR="00C83263" w:rsidRPr="00B36A0E" w:rsidRDefault="007F0F5D" w:rsidP="007F0F5D">
      <w:pPr>
        <w:pStyle w:val="GradeColorida-nfase11"/>
        <w:pBdr>
          <w:right w:val="single" w:sz="4" w:space="0" w:color="1F497D"/>
        </w:pBdr>
        <w:rPr>
          <w:rFonts w:ascii="Arial" w:hAnsi="Arial" w:cs="Arial"/>
        </w:rPr>
      </w:pPr>
      <w:r w:rsidRPr="00B36A0E">
        <w:rPr>
          <w:rFonts w:ascii="Arial" w:hAnsi="Arial" w:cs="Arial"/>
        </w:rPr>
        <w:t>“[...]</w:t>
      </w:r>
      <w:r w:rsidR="009A5855" w:rsidRPr="00B36A0E">
        <w:rPr>
          <w:rFonts w:ascii="Arial" w:hAnsi="Arial" w:cs="Arial"/>
        </w:rPr>
        <w:t xml:space="preserve">fazemos parte de uma economia estável, em que </w:t>
      </w:r>
      <w:r w:rsidR="009A5855" w:rsidRPr="00B36A0E">
        <w:rPr>
          <w:rFonts w:ascii="Arial" w:hAnsi="Arial" w:cs="Arial"/>
          <w:b/>
        </w:rPr>
        <w:t>a variação esperada é baixa e pode ser perfeitamente retratada mediante a utilização de índices nacionais, tal como o INPC</w:t>
      </w:r>
      <w:r w:rsidR="009A5855" w:rsidRPr="00B36A0E">
        <w:rPr>
          <w:rFonts w:ascii="Arial" w:hAnsi="Arial" w:cs="Arial"/>
        </w:rPr>
        <w:t>. Portanto, não há razão para efetuar pesquisa de mercado todas as vezes que é necessária a realização de prorrogação contratual, com todo o custo administrativo que representa.</w:t>
      </w:r>
      <w:r w:rsidR="00C83263" w:rsidRPr="00B36A0E">
        <w:rPr>
          <w:rFonts w:ascii="Arial" w:hAnsi="Arial" w:cs="Arial"/>
        </w:rPr>
        <w:t xml:space="preserve"> [...] É notório que o custo/prazo que será despendido para a realização de pesquisa de mercado para a prorrogação do contrato, além de impeditivo, não é aconselhável em vista da baixa representatividade desses itens no orçamento global</w:t>
      </w:r>
      <w:r w:rsidRPr="00B36A0E">
        <w:rPr>
          <w:rFonts w:ascii="Arial" w:hAnsi="Arial" w:cs="Arial"/>
        </w:rPr>
        <w:t>”</w:t>
      </w:r>
      <w:r w:rsidR="00C83263" w:rsidRPr="00B36A0E">
        <w:rPr>
          <w:rFonts w:ascii="Arial" w:hAnsi="Arial" w:cs="Arial"/>
        </w:rPr>
        <w:t>.</w:t>
      </w:r>
    </w:p>
    <w:p w:rsidR="00C83263" w:rsidRPr="00B36A0E" w:rsidRDefault="00C83263" w:rsidP="007F0F5D">
      <w:pPr>
        <w:pStyle w:val="GradeColorida-nfase11"/>
        <w:pBdr>
          <w:right w:val="single" w:sz="4" w:space="0" w:color="1F497D"/>
        </w:pBdr>
        <w:rPr>
          <w:rFonts w:ascii="Arial" w:hAnsi="Arial" w:cs="Arial"/>
        </w:rPr>
      </w:pPr>
      <w:r w:rsidRPr="00B36A0E">
        <w:rPr>
          <w:rFonts w:ascii="Arial" w:hAnsi="Arial" w:cs="Arial"/>
        </w:rPr>
        <w:t>186.</w:t>
      </w:r>
      <w:r w:rsidRPr="00B36A0E">
        <w:rPr>
          <w:rFonts w:ascii="Arial" w:hAnsi="Arial" w:cs="Arial"/>
        </w:rPr>
        <w:tab/>
        <w:t xml:space="preserve">Ademais, a pesquisa de mercado normalmente leva a preços superiores àqueles alcançados durante a licitação. Portanto, </w:t>
      </w:r>
      <w:r w:rsidRPr="00B36A0E">
        <w:rPr>
          <w:rFonts w:ascii="Arial" w:hAnsi="Arial" w:cs="Arial"/>
          <w:b/>
        </w:rPr>
        <w:t xml:space="preserve">a utilização de um índice adequado, além de retratar a realidade do mercado, evita prejuízo desnecessário à Administração, </w:t>
      </w:r>
      <w:r w:rsidRPr="00B36A0E">
        <w:rPr>
          <w:rFonts w:ascii="Arial" w:hAnsi="Arial" w:cs="Arial"/>
        </w:rPr>
        <w:t xml:space="preserve">assim como para a empresa contratada. </w:t>
      </w:r>
    </w:p>
    <w:p w:rsidR="007F0F5D" w:rsidRPr="00B36A0E" w:rsidRDefault="00C83263" w:rsidP="007F0F5D">
      <w:pPr>
        <w:pStyle w:val="GradeColorida-nfase11"/>
        <w:pBdr>
          <w:right w:val="single" w:sz="4" w:space="0" w:color="1F497D"/>
        </w:pBdr>
        <w:rPr>
          <w:rFonts w:ascii="Arial" w:hAnsi="Arial" w:cs="Arial"/>
          <w:i w:val="0"/>
        </w:rPr>
      </w:pPr>
      <w:r w:rsidRPr="00B36A0E">
        <w:rPr>
          <w:rFonts w:ascii="Arial" w:hAnsi="Arial" w:cs="Arial"/>
        </w:rPr>
        <w:t>192.</w:t>
      </w:r>
      <w:r w:rsidRPr="00B36A0E">
        <w:rPr>
          <w:rFonts w:ascii="Arial" w:hAnsi="Arial" w:cs="Arial"/>
        </w:rPr>
        <w:tab/>
        <w:t xml:space="preserve">É flagrante que </w:t>
      </w:r>
      <w:r w:rsidRPr="00B36A0E">
        <w:rPr>
          <w:rFonts w:ascii="Arial" w:hAnsi="Arial" w:cs="Arial"/>
          <w:b/>
        </w:rPr>
        <w:t>o uso de índice específico e adequado, além de trazer significativo benefício à Administração, será a forma mais apropriada para comprovar que o contrato continua vantajoso no momento da prorrogação</w:t>
      </w:r>
      <w:r w:rsidR="007F0F5D" w:rsidRPr="00B36A0E">
        <w:rPr>
          <w:rFonts w:ascii="Arial" w:hAnsi="Arial" w:cs="Arial"/>
          <w:b/>
        </w:rPr>
        <w:t>”</w:t>
      </w:r>
      <w:r w:rsidRPr="00B36A0E">
        <w:rPr>
          <w:rFonts w:ascii="Arial" w:hAnsi="Arial" w:cs="Arial"/>
        </w:rPr>
        <w:t>.</w:t>
      </w:r>
      <w:r w:rsidR="007F0F5D" w:rsidRPr="00B36A0E">
        <w:rPr>
          <w:rFonts w:ascii="Arial" w:hAnsi="Arial" w:cs="Arial"/>
          <w:i w:val="0"/>
        </w:rPr>
        <w:t xml:space="preserve">(grifo nosso) </w:t>
      </w:r>
    </w:p>
    <w:p w:rsidR="00AF0FFF" w:rsidRPr="00B36A0E" w:rsidRDefault="007F0F5D" w:rsidP="00AF0FFF">
      <w:pPr>
        <w:pStyle w:val="GradeColorida-nfase11"/>
        <w:pBdr>
          <w:right w:val="single" w:sz="4" w:space="0" w:color="1F497D"/>
        </w:pBdr>
        <w:rPr>
          <w:rFonts w:ascii="Arial" w:hAnsi="Arial" w:cs="Arial"/>
        </w:rPr>
      </w:pPr>
      <w:r w:rsidRPr="00B36A0E">
        <w:rPr>
          <w:rFonts w:ascii="Arial" w:hAnsi="Arial" w:cs="Arial"/>
        </w:rPr>
        <w:t xml:space="preserve">Nessa linha, </w:t>
      </w:r>
      <w:r w:rsidR="001F1AD1" w:rsidRPr="00B36A0E">
        <w:rPr>
          <w:rFonts w:ascii="Arial" w:hAnsi="Arial" w:cs="Arial"/>
        </w:rPr>
        <w:t>concluiu</w:t>
      </w:r>
      <w:r w:rsidRPr="00B36A0E">
        <w:rPr>
          <w:rFonts w:ascii="Arial" w:hAnsi="Arial" w:cs="Arial"/>
        </w:rPr>
        <w:t xml:space="preserve"> que a</w:t>
      </w:r>
      <w:r w:rsidR="00C83263" w:rsidRPr="00B36A0E">
        <w:rPr>
          <w:rFonts w:ascii="Arial" w:hAnsi="Arial" w:cs="Arial"/>
        </w:rPr>
        <w:t xml:space="preserve">vantajosidade econômica </w:t>
      </w:r>
      <w:r w:rsidRPr="00B36A0E">
        <w:rPr>
          <w:rFonts w:ascii="Arial" w:hAnsi="Arial" w:cs="Arial"/>
        </w:rPr>
        <w:t xml:space="preserve">para prorrogação de contratos de serviços continuados restaria </w:t>
      </w:r>
      <w:r w:rsidR="00C83263" w:rsidRPr="00B36A0E">
        <w:rPr>
          <w:rFonts w:ascii="Arial" w:hAnsi="Arial" w:cs="Arial"/>
        </w:rPr>
        <w:t>garantida se</w:t>
      </w:r>
      <w:r w:rsidRPr="00B36A0E">
        <w:rPr>
          <w:rFonts w:ascii="Arial" w:hAnsi="Arial" w:cs="Arial"/>
        </w:rPr>
        <w:t xml:space="preserve">mpre que, além da previsão </w:t>
      </w:r>
      <w:r w:rsidR="00C83263" w:rsidRPr="00B36A0E">
        <w:rPr>
          <w:rFonts w:ascii="Arial" w:hAnsi="Arial" w:cs="Arial"/>
        </w:rPr>
        <w:t xml:space="preserve">contratual de que as repactuações de </w:t>
      </w:r>
      <w:r w:rsidR="009F6E39" w:rsidRPr="00B36A0E">
        <w:rPr>
          <w:rFonts w:ascii="Arial" w:hAnsi="Arial" w:cs="Arial"/>
        </w:rPr>
        <w:t xml:space="preserve">custos </w:t>
      </w:r>
      <w:r w:rsidR="00C83263" w:rsidRPr="00B36A0E">
        <w:rPr>
          <w:rFonts w:ascii="Arial" w:hAnsi="Arial" w:cs="Arial"/>
        </w:rPr>
        <w:t xml:space="preserve"> envolvendo a folha de salários </w:t>
      </w:r>
      <w:r w:rsidR="001F1AD1" w:rsidRPr="00B36A0E">
        <w:rPr>
          <w:rFonts w:ascii="Arial" w:hAnsi="Arial" w:cs="Arial"/>
        </w:rPr>
        <w:t xml:space="preserve">fossem </w:t>
      </w:r>
      <w:r w:rsidR="00C83263" w:rsidRPr="00B36A0E">
        <w:rPr>
          <w:rFonts w:ascii="Arial" w:hAnsi="Arial" w:cs="Arial"/>
        </w:rPr>
        <w:t xml:space="preserve">efetuadas somente com base em </w:t>
      </w:r>
      <w:r w:rsidR="009F6E39" w:rsidRPr="00B36A0E">
        <w:rPr>
          <w:rFonts w:ascii="Arial" w:hAnsi="Arial" w:cs="Arial"/>
        </w:rPr>
        <w:t>instrumento</w:t>
      </w:r>
      <w:r w:rsidR="00C83263" w:rsidRPr="00B36A0E">
        <w:rPr>
          <w:rFonts w:ascii="Arial" w:hAnsi="Arial" w:cs="Arial"/>
        </w:rPr>
        <w:t xml:space="preserve"> coletivo de trabalho</w:t>
      </w:r>
      <w:r w:rsidR="001F1AD1" w:rsidRPr="00B36A0E">
        <w:rPr>
          <w:rFonts w:ascii="Arial" w:hAnsi="Arial" w:cs="Arial"/>
        </w:rPr>
        <w:t>,</w:t>
      </w:r>
      <w:r w:rsidR="00C83263" w:rsidRPr="00B36A0E">
        <w:rPr>
          <w:rFonts w:ascii="Arial" w:hAnsi="Arial" w:cs="Arial"/>
        </w:rPr>
        <w:t xml:space="preserve"> ou em decorrência de lei</w:t>
      </w:r>
      <w:r w:rsidRPr="00B36A0E">
        <w:rPr>
          <w:rFonts w:ascii="Arial" w:hAnsi="Arial" w:cs="Arial"/>
        </w:rPr>
        <w:t>, houvesse no contrato</w:t>
      </w:r>
      <w:r w:rsidR="009F6E39" w:rsidRPr="00B36A0E">
        <w:rPr>
          <w:rFonts w:ascii="Arial" w:hAnsi="Arial" w:cs="Arial"/>
        </w:rPr>
        <w:t xml:space="preserve">previsão </w:t>
      </w:r>
      <w:r w:rsidRPr="00B36A0E">
        <w:rPr>
          <w:rFonts w:ascii="Arial" w:hAnsi="Arial" w:cs="Arial"/>
        </w:rPr>
        <w:t xml:space="preserve">de que os reajustes dos itens envolvendo insumos (exceto quanto a obrigações decorrentes de acordo ou convenção coletiva de trabalho e de Lei) e materiais </w:t>
      </w:r>
      <w:r w:rsidR="009F6E39" w:rsidRPr="00B36A0E">
        <w:rPr>
          <w:rFonts w:ascii="Arial" w:hAnsi="Arial" w:cs="Arial"/>
        </w:rPr>
        <w:t>fossem</w:t>
      </w:r>
      <w:r w:rsidRPr="00B36A0E">
        <w:rPr>
          <w:rFonts w:ascii="Arial" w:hAnsi="Arial" w:cs="Arial"/>
        </w:rPr>
        <w:t xml:space="preserve"> efetuados com base em índices oficiais, previamente </w:t>
      </w:r>
      <w:r w:rsidR="001F1AD1" w:rsidRPr="00B36A0E">
        <w:rPr>
          <w:rFonts w:ascii="Arial" w:hAnsi="Arial" w:cs="Arial"/>
        </w:rPr>
        <w:t xml:space="preserve">estabelecidos </w:t>
      </w:r>
      <w:r w:rsidRPr="00B36A0E">
        <w:rPr>
          <w:rFonts w:ascii="Arial" w:hAnsi="Arial" w:cs="Arial"/>
        </w:rPr>
        <w:t>no contrato</w:t>
      </w:r>
      <w:r w:rsidR="00AF0FFF" w:rsidRPr="00B36A0E">
        <w:rPr>
          <w:rFonts w:ascii="Arial" w:hAnsi="Arial" w:cs="Arial"/>
        </w:rPr>
        <w:t xml:space="preserve">. </w:t>
      </w:r>
    </w:p>
    <w:p w:rsidR="009E60D5" w:rsidRPr="00B36A0E" w:rsidRDefault="00AF0FFF" w:rsidP="009E60D5">
      <w:pPr>
        <w:pStyle w:val="GradeColorida-nfase11"/>
        <w:pBdr>
          <w:right w:val="single" w:sz="4" w:space="0" w:color="1F497D"/>
        </w:pBdr>
        <w:rPr>
          <w:rFonts w:ascii="Arial" w:hAnsi="Arial" w:cs="Arial"/>
          <w:i w:val="0"/>
          <w:color w:val="auto"/>
          <w:szCs w:val="20"/>
        </w:rPr>
      </w:pPr>
      <w:r w:rsidRPr="00B36A0E">
        <w:rPr>
          <w:rFonts w:ascii="Arial" w:hAnsi="Arial" w:cs="Arial"/>
        </w:rPr>
        <w:t>Tal regramento foi incorporado a</w:t>
      </w:r>
      <w:r w:rsidRPr="00B36A0E">
        <w:rPr>
          <w:rFonts w:ascii="Arial" w:hAnsi="Arial" w:cs="Arial"/>
          <w:color w:val="auto"/>
          <w:szCs w:val="20"/>
        </w:rPr>
        <w:t>o art. 30-A, § 2º, inciso II, da IN SLTI/</w:t>
      </w:r>
      <w:r w:rsidR="00980B72">
        <w:rPr>
          <w:rFonts w:ascii="Arial" w:hAnsi="Arial" w:cs="Arial"/>
          <w:color w:val="auto"/>
          <w:szCs w:val="20"/>
        </w:rPr>
        <w:t>MP</w:t>
      </w:r>
      <w:r w:rsidRPr="00B36A0E">
        <w:rPr>
          <w:rFonts w:ascii="Arial" w:hAnsi="Arial" w:cs="Arial"/>
          <w:color w:val="auto"/>
          <w:szCs w:val="20"/>
        </w:rPr>
        <w:t xml:space="preserve"> n.º 02/2008, em vigor à época, que teve sua redação atualizada pela IN SLTI/</w:t>
      </w:r>
      <w:r w:rsidR="00980B72">
        <w:rPr>
          <w:rFonts w:ascii="Arial" w:hAnsi="Arial" w:cs="Arial"/>
          <w:color w:val="auto"/>
          <w:szCs w:val="20"/>
        </w:rPr>
        <w:t>MP</w:t>
      </w:r>
      <w:r w:rsidRPr="00B36A0E">
        <w:rPr>
          <w:rFonts w:ascii="Arial" w:hAnsi="Arial" w:cs="Arial"/>
          <w:color w:val="auto"/>
          <w:szCs w:val="20"/>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ascii="Arial" w:hAnsi="Arial" w:cs="Arial"/>
          <w:b/>
          <w:i w:val="0"/>
          <w:color w:val="auto"/>
          <w:szCs w:val="20"/>
        </w:rPr>
        <w:t>índices oficiais,</w:t>
      </w:r>
      <w:r w:rsidRPr="00B36A0E">
        <w:rPr>
          <w:rFonts w:ascii="Arial" w:hAnsi="Arial" w:cs="Arial"/>
          <w:i w:val="0"/>
          <w:color w:val="auto"/>
          <w:szCs w:val="20"/>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rsidR="0061719F" w:rsidRPr="00B36A0E" w:rsidRDefault="009E60D5" w:rsidP="0061719F">
      <w:pPr>
        <w:pStyle w:val="GradeColorida-nfase11"/>
        <w:pBdr>
          <w:right w:val="single" w:sz="4" w:space="0" w:color="1F497D"/>
        </w:pBdr>
        <w:rPr>
          <w:rFonts w:ascii="Arial" w:hAnsi="Arial" w:cs="Arial"/>
          <w:color w:val="auto"/>
          <w:szCs w:val="20"/>
        </w:rPr>
      </w:pPr>
      <w:r w:rsidRPr="00B36A0E">
        <w:rPr>
          <w:rFonts w:ascii="Arial" w:hAnsi="Arial" w:cs="Arial"/>
          <w:color w:val="auto"/>
          <w:szCs w:val="20"/>
        </w:rPr>
        <w:t xml:space="preserve">Ficou a Administração dispensada, pois, da realização de pesquisa </w:t>
      </w:r>
      <w:r w:rsidR="0061719F" w:rsidRPr="00B36A0E">
        <w:rPr>
          <w:rFonts w:ascii="Arial" w:hAnsi="Arial" w:cs="Arial"/>
          <w:color w:val="auto"/>
          <w:szCs w:val="20"/>
        </w:rPr>
        <w:t xml:space="preserve">individualizada, que considerasse “os preços praticados no mercado ou em outros contratos da Administração”, “as particularidades do contrato em vigência” ou “indicadores setoriais, tabelas de fabricantes, valores oficiais de referência, tarifas públicas ou outros equivalentes;” </w:t>
      </w:r>
      <w:r w:rsidR="009175F6" w:rsidRPr="00B36A0E">
        <w:rPr>
          <w:rFonts w:ascii="Arial" w:hAnsi="Arial" w:cs="Arial"/>
          <w:color w:val="auto"/>
          <w:szCs w:val="20"/>
        </w:rPr>
        <w:t>(art. 40, § 2º, da IN SLTI/</w:t>
      </w:r>
      <w:r w:rsidR="00980B72">
        <w:rPr>
          <w:rFonts w:ascii="Arial" w:hAnsi="Arial" w:cs="Arial"/>
          <w:color w:val="auto"/>
          <w:szCs w:val="20"/>
        </w:rPr>
        <w:t>MP</w:t>
      </w:r>
      <w:r w:rsidR="009175F6" w:rsidRPr="00B36A0E">
        <w:rPr>
          <w:rFonts w:ascii="Arial" w:hAnsi="Arial" w:cs="Arial"/>
          <w:color w:val="auto"/>
          <w:szCs w:val="20"/>
        </w:rPr>
        <w:t xml:space="preserve"> n.º 02/2008) </w:t>
      </w:r>
      <w:r w:rsidR="0061719F" w:rsidRPr="00B36A0E">
        <w:rPr>
          <w:rFonts w:ascii="Arial" w:hAnsi="Arial" w:cs="Arial"/>
          <w:color w:val="auto"/>
          <w:szCs w:val="20"/>
        </w:rPr>
        <w:t xml:space="preserve">para comprovar, naquele tipo de contrato, a efetiva variação dos preços de insumos e materiais não relacionados à mão de obra. </w:t>
      </w:r>
    </w:p>
    <w:p w:rsidR="005E374B" w:rsidRPr="00B36A0E" w:rsidRDefault="0076702B" w:rsidP="005E374B">
      <w:pPr>
        <w:pStyle w:val="GradeColorida-nfase11"/>
        <w:pBdr>
          <w:right w:val="single" w:sz="4" w:space="0" w:color="1F497D"/>
        </w:pBdr>
        <w:rPr>
          <w:rFonts w:ascii="Arial" w:hAnsi="Arial" w:cs="Arial"/>
          <w:color w:val="auto"/>
          <w:szCs w:val="20"/>
        </w:rPr>
      </w:pPr>
      <w:r w:rsidRPr="00B36A0E">
        <w:rPr>
          <w:rFonts w:ascii="Arial" w:hAnsi="Arial" w:cs="Arial"/>
          <w:color w:val="auto"/>
          <w:szCs w:val="20"/>
        </w:rPr>
        <w:t>Nos mesmos moldes da IN SLTI/</w:t>
      </w:r>
      <w:r w:rsidR="00980B72">
        <w:rPr>
          <w:rFonts w:ascii="Arial" w:hAnsi="Arial" w:cs="Arial"/>
          <w:color w:val="auto"/>
          <w:szCs w:val="20"/>
        </w:rPr>
        <w:t>MP</w:t>
      </w:r>
      <w:r w:rsidRPr="00B36A0E">
        <w:rPr>
          <w:rFonts w:ascii="Arial" w:hAnsi="Arial" w:cs="Arial"/>
          <w:color w:val="auto"/>
          <w:szCs w:val="20"/>
        </w:rPr>
        <w:t xml:space="preserve"> n.º 02/2008, a </w:t>
      </w:r>
      <w:r w:rsidR="005E374B" w:rsidRPr="00B36A0E">
        <w:rPr>
          <w:rFonts w:ascii="Arial" w:hAnsi="Arial" w:cs="Arial"/>
          <w:color w:val="auto"/>
          <w:szCs w:val="20"/>
        </w:rPr>
        <w:t xml:space="preserve">novel </w:t>
      </w:r>
      <w:r w:rsidRPr="00B36A0E">
        <w:rPr>
          <w:rFonts w:ascii="Arial" w:hAnsi="Arial" w:cs="Arial"/>
          <w:color w:val="auto"/>
          <w:szCs w:val="20"/>
        </w:rPr>
        <w:t xml:space="preserve">IN SEGES/MP n.º 05/2017, em seu Anexo IX, item 7, alíneas “a” e "b", manteve disposição expressa </w:t>
      </w:r>
      <w:r w:rsidR="005E374B" w:rsidRPr="00B36A0E">
        <w:rPr>
          <w:rFonts w:ascii="Arial" w:hAnsi="Arial" w:cs="Arial"/>
          <w:color w:val="auto"/>
          <w:szCs w:val="20"/>
        </w:rPr>
        <w:t xml:space="preserve">possibilitando a adoção do reajuste por índices oficiais dos insumos não relacionados à mão de obra. </w:t>
      </w:r>
    </w:p>
    <w:p w:rsidR="004758D1" w:rsidRPr="00B36A0E" w:rsidRDefault="005E374B" w:rsidP="004758D1">
      <w:pPr>
        <w:pStyle w:val="GradeColorida-nfase11"/>
        <w:pBdr>
          <w:right w:val="single" w:sz="4" w:space="0" w:color="1F497D"/>
        </w:pBdr>
        <w:rPr>
          <w:rFonts w:ascii="Arial" w:hAnsi="Arial" w:cs="Arial"/>
          <w:color w:val="auto"/>
          <w:szCs w:val="20"/>
        </w:rPr>
      </w:pPr>
      <w:r w:rsidRPr="00B36A0E">
        <w:rPr>
          <w:rFonts w:ascii="Arial" w:hAnsi="Arial" w:cs="Arial"/>
          <w:color w:val="auto"/>
          <w:szCs w:val="20"/>
        </w:rPr>
        <w:t xml:space="preserve">Nesse ínterim, foi publicado o Decreto n.º 9.507, de 2018, </w:t>
      </w:r>
      <w:r w:rsidR="00D15978" w:rsidRPr="00B36A0E">
        <w:rPr>
          <w:rFonts w:ascii="Arial" w:hAnsi="Arial" w:cs="Arial"/>
          <w:color w:val="auto"/>
          <w:szCs w:val="20"/>
        </w:rPr>
        <w:t>o qual</w:t>
      </w:r>
      <w:r w:rsidRPr="00B36A0E">
        <w:rPr>
          <w:rFonts w:ascii="Arial" w:hAnsi="Arial" w:cs="Arial"/>
          <w:color w:val="auto"/>
          <w:szCs w:val="20"/>
        </w:rPr>
        <w:t xml:space="preserve">estabeleceu, em seu art. 13, § 1º, a vedação ao reajuste por índices nos contratos com mão de obra em regime de dedicação exclusiva, </w:t>
      </w:r>
      <w:r w:rsidRPr="00B36A0E">
        <w:rPr>
          <w:rFonts w:ascii="Arial" w:hAnsi="Arial" w:cs="Arial"/>
          <w:b/>
          <w:color w:val="auto"/>
          <w:szCs w:val="20"/>
        </w:rPr>
        <w:t>sem efetuar o recorte de aplicabilidade aos insumos decorrentes da mão de obra,</w:t>
      </w:r>
      <w:r w:rsidRPr="00B36A0E">
        <w:rPr>
          <w:rFonts w:ascii="Arial" w:hAnsi="Arial" w:cs="Arial"/>
          <w:color w:val="auto"/>
          <w:szCs w:val="20"/>
        </w:rPr>
        <w:t xml:space="preserve"> como fazia</w:t>
      </w:r>
      <w:r w:rsidR="00D15978" w:rsidRPr="00B36A0E">
        <w:rPr>
          <w:rFonts w:ascii="Arial" w:hAnsi="Arial" w:cs="Arial"/>
          <w:color w:val="auto"/>
          <w:szCs w:val="20"/>
        </w:rPr>
        <w:t>m</w:t>
      </w:r>
      <w:r w:rsidR="009E60D5" w:rsidRPr="00B36A0E">
        <w:rPr>
          <w:rFonts w:ascii="Arial" w:hAnsi="Arial" w:cs="Arial"/>
          <w:color w:val="auto"/>
          <w:szCs w:val="20"/>
        </w:rPr>
        <w:t>,</w:t>
      </w:r>
      <w:r w:rsidRPr="00B36A0E">
        <w:rPr>
          <w:rFonts w:ascii="Arial" w:hAnsi="Arial" w:cs="Arial"/>
          <w:color w:val="auto"/>
          <w:szCs w:val="20"/>
        </w:rPr>
        <w:t xml:space="preserve"> textualmente</w:t>
      </w:r>
      <w:r w:rsidR="0076702B" w:rsidRPr="00B36A0E">
        <w:rPr>
          <w:rFonts w:ascii="Arial" w:hAnsi="Arial" w:cs="Arial"/>
          <w:color w:val="auto"/>
          <w:szCs w:val="20"/>
        </w:rPr>
        <w:t xml:space="preserve">, </w:t>
      </w:r>
      <w:r w:rsidR="00D15978" w:rsidRPr="00B36A0E">
        <w:rPr>
          <w:rFonts w:ascii="Arial" w:hAnsi="Arial" w:cs="Arial"/>
          <w:color w:val="auto"/>
          <w:szCs w:val="20"/>
        </w:rPr>
        <w:t xml:space="preserve">as Instruções Normativas acima mencionadas. </w:t>
      </w:r>
    </w:p>
    <w:p w:rsidR="003830C9" w:rsidRPr="00B36A0E" w:rsidRDefault="004758D1" w:rsidP="004758D1">
      <w:pPr>
        <w:pStyle w:val="GradeColorida-nfase11"/>
        <w:pBdr>
          <w:right w:val="single" w:sz="4" w:space="0" w:color="1F497D"/>
        </w:pBdr>
        <w:rPr>
          <w:rFonts w:ascii="Arial" w:hAnsi="Arial" w:cs="Arial"/>
          <w:color w:val="auto"/>
          <w:szCs w:val="20"/>
        </w:rPr>
      </w:pPr>
      <w:r w:rsidRPr="00B36A0E">
        <w:rPr>
          <w:rFonts w:ascii="Arial" w:hAnsi="Arial" w:cs="Arial"/>
          <w:color w:val="auto"/>
          <w:szCs w:val="20"/>
        </w:rPr>
        <w:t xml:space="preserve">A despeito disso, entretanto, </w:t>
      </w:r>
      <w:r w:rsidR="003830C9" w:rsidRPr="00B36A0E">
        <w:rPr>
          <w:rFonts w:ascii="Arial" w:hAnsi="Arial" w:cs="Arial"/>
          <w:color w:val="auto"/>
          <w:szCs w:val="20"/>
        </w:rPr>
        <w:t xml:space="preserve">diante do arcabouço normativo acima citado, das Orientações Normativas AGU n.º 23 e n.º 25 e de todo o trabalho interpretativo e de consolidação de entendimentos realizados nessa seara, a Comissão Permanente de Modelos de Licitações e Contratos da CGU considera viável </w:t>
      </w:r>
      <w:r w:rsidRPr="00B36A0E">
        <w:rPr>
          <w:rFonts w:ascii="Arial" w:hAnsi="Arial" w:cs="Arial"/>
          <w:color w:val="auto"/>
          <w:szCs w:val="20"/>
        </w:rPr>
        <w:t>a adoção da repactuação para os insumos relacionados à mão de obra, combinada com a adoção de índices específicos, setoriais ou gerais para</w:t>
      </w:r>
      <w:r w:rsidR="003830C9" w:rsidRPr="00B36A0E">
        <w:rPr>
          <w:rFonts w:ascii="Arial" w:hAnsi="Arial" w:cs="Arial"/>
          <w:color w:val="auto"/>
          <w:szCs w:val="20"/>
        </w:rPr>
        <w:t xml:space="preserve"> reajustamento d</w:t>
      </w:r>
      <w:r w:rsidRPr="00B36A0E">
        <w:rPr>
          <w:rFonts w:ascii="Arial" w:hAnsi="Arial" w:cs="Arial"/>
          <w:color w:val="auto"/>
          <w:szCs w:val="20"/>
        </w:rPr>
        <w:t>os insumos e materiais a ela não relacionados</w:t>
      </w:r>
      <w:r w:rsidR="003830C9" w:rsidRPr="00B36A0E">
        <w:rPr>
          <w:rFonts w:ascii="Arial" w:hAnsi="Arial" w:cs="Arial"/>
          <w:color w:val="auto"/>
          <w:szCs w:val="20"/>
        </w:rPr>
        <w:t>, nos contratos de serviços continuados executados com regime de dedicação exclusiva de mão de obra</w:t>
      </w:r>
      <w:r w:rsidR="009E60D5" w:rsidRPr="00B36A0E">
        <w:rPr>
          <w:rFonts w:ascii="Arial" w:hAnsi="Arial" w:cs="Arial"/>
          <w:color w:val="auto"/>
          <w:szCs w:val="20"/>
        </w:rPr>
        <w:t xml:space="preserve"> dispensando-se a Administração de </w:t>
      </w:r>
      <w:r w:rsidR="009175F6" w:rsidRPr="00B36A0E">
        <w:rPr>
          <w:rFonts w:ascii="Arial" w:hAnsi="Arial" w:cs="Arial"/>
          <w:color w:val="auto"/>
          <w:szCs w:val="20"/>
        </w:rPr>
        <w:t xml:space="preserve">realizar pesquisa, levando em conta os aspectos do art. 57, § 2º, da IN 05/2017, para </w:t>
      </w:r>
      <w:r w:rsidR="009E60D5" w:rsidRPr="00B36A0E">
        <w:rPr>
          <w:rFonts w:ascii="Arial" w:hAnsi="Arial" w:cs="Arial"/>
          <w:color w:val="auto"/>
          <w:szCs w:val="20"/>
        </w:rPr>
        <w:t xml:space="preserve">demonstrar </w:t>
      </w:r>
      <w:r w:rsidR="009175F6" w:rsidRPr="00B36A0E">
        <w:rPr>
          <w:rFonts w:ascii="Arial" w:hAnsi="Arial" w:cs="Arial"/>
          <w:color w:val="auto"/>
          <w:szCs w:val="20"/>
        </w:rPr>
        <w:t>o aumento</w:t>
      </w:r>
      <w:r w:rsidR="009E60D5" w:rsidRPr="00B36A0E">
        <w:rPr>
          <w:rFonts w:ascii="Arial" w:hAnsi="Arial" w:cs="Arial"/>
          <w:color w:val="auto"/>
          <w:szCs w:val="20"/>
        </w:rPr>
        <w:t xml:space="preserve"> desses </w:t>
      </w:r>
      <w:r w:rsidR="009175F6" w:rsidRPr="00B36A0E">
        <w:rPr>
          <w:rFonts w:ascii="Arial" w:hAnsi="Arial" w:cs="Arial"/>
          <w:color w:val="auto"/>
          <w:szCs w:val="20"/>
        </w:rPr>
        <w:t>custos.</w:t>
      </w:r>
    </w:p>
    <w:p w:rsidR="004758D1" w:rsidRPr="00B36A0E" w:rsidRDefault="003830C9" w:rsidP="004758D1">
      <w:pPr>
        <w:pStyle w:val="GradeColorida-nfase11"/>
        <w:pBdr>
          <w:right w:val="single" w:sz="4" w:space="0" w:color="1F497D"/>
        </w:pBdr>
      </w:pPr>
      <w:r w:rsidRPr="00B36A0E">
        <w:rPr>
          <w:rFonts w:ascii="Arial" w:hAnsi="Arial" w:cs="Arial"/>
          <w:color w:val="auto"/>
          <w:szCs w:val="20"/>
        </w:rPr>
        <w:t xml:space="preserve">Acerca do assunto, destaca-se o teor do PARECER n. 00002/2018/CPMLC/CGU/AGU (NUP: 00688.000822/2017-65), elaborado pela Comissão (pendente de aprovação), nos seguintes termos: </w:t>
      </w:r>
    </w:p>
    <w:p w:rsidR="00C84C56" w:rsidRPr="00B36A0E" w:rsidRDefault="00E87BB8" w:rsidP="00C84C56">
      <w:pPr>
        <w:pStyle w:val="GradeColorida-nfase11"/>
        <w:pBdr>
          <w:right w:val="single" w:sz="4" w:space="0" w:color="1F497D"/>
        </w:pBdr>
        <w:rPr>
          <w:rFonts w:ascii="Arial" w:hAnsi="Arial" w:cs="Arial"/>
          <w:i w:val="0"/>
          <w:color w:val="auto"/>
          <w:szCs w:val="20"/>
        </w:rPr>
      </w:pPr>
      <w:r w:rsidRPr="00B36A0E">
        <w:rPr>
          <w:rFonts w:ascii="Arial" w:hAnsi="Arial" w:cs="Arial"/>
          <w:color w:val="auto"/>
          <w:szCs w:val="20"/>
        </w:rPr>
        <w:t>“</w:t>
      </w:r>
      <w:r w:rsidR="009F6E39" w:rsidRPr="00B36A0E">
        <w:rPr>
          <w:rFonts w:ascii="Arial" w:hAnsi="Arial" w:cs="Arial"/>
          <w:i w:val="0"/>
          <w:color w:val="auto"/>
          <w:szCs w:val="20"/>
        </w:rPr>
        <w:t>170. [...]</w:t>
      </w:r>
      <w:r w:rsidR="00F565BE" w:rsidRPr="00B36A0E">
        <w:rPr>
          <w:rFonts w:ascii="Arial" w:hAnsi="Arial" w:cs="Arial"/>
          <w:i w:val="0"/>
          <w:color w:val="auto"/>
          <w:szCs w:val="20"/>
        </w:rPr>
        <w:t xml:space="preserve"> permito-me adentrar na seara operacional/administrativa para registrar a impressão de que a combinação da repactuação para os insumos relacionados à mão de obra com a adoção de índices específicos, setoriais ou gerais para os insumos e materiais a ela não relacionados </w:t>
      </w:r>
      <w:r w:rsidR="00C84C56" w:rsidRPr="00B36A0E">
        <w:rPr>
          <w:rFonts w:ascii="Arial" w:hAnsi="Arial" w:cs="Arial"/>
          <w:i w:val="0"/>
          <w:color w:val="auto"/>
          <w:szCs w:val="20"/>
        </w:rPr>
        <w:t xml:space="preserve">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rsidR="00C84C56" w:rsidRPr="00B36A0E" w:rsidRDefault="009F6E39" w:rsidP="00C84C56">
      <w:pPr>
        <w:pStyle w:val="GradeColorida-nfase11"/>
        <w:pBdr>
          <w:right w:val="single" w:sz="4" w:space="0" w:color="1F497D"/>
        </w:pBdr>
        <w:rPr>
          <w:rFonts w:ascii="Arial" w:hAnsi="Arial" w:cs="Arial"/>
          <w:i w:val="0"/>
          <w:color w:val="auto"/>
          <w:szCs w:val="20"/>
        </w:rPr>
      </w:pPr>
      <w:r w:rsidRPr="00B36A0E">
        <w:rPr>
          <w:rFonts w:ascii="Arial" w:hAnsi="Arial" w:cs="Arial"/>
          <w:i w:val="0"/>
          <w:color w:val="auto"/>
          <w:szCs w:val="20"/>
        </w:rPr>
        <w:t>17</w:t>
      </w:r>
      <w:r w:rsidR="00F565BE" w:rsidRPr="00B36A0E">
        <w:rPr>
          <w:rFonts w:ascii="Arial" w:hAnsi="Arial" w:cs="Arial"/>
          <w:i w:val="0"/>
          <w:color w:val="auto"/>
          <w:szCs w:val="20"/>
        </w:rPr>
        <w:t>1</w:t>
      </w:r>
      <w:r w:rsidRPr="00B36A0E">
        <w:rPr>
          <w:rFonts w:ascii="Arial" w:hAnsi="Arial" w:cs="Arial"/>
          <w:i w:val="0"/>
          <w:color w:val="auto"/>
          <w:szCs w:val="20"/>
        </w:rPr>
        <w:t xml:space="preserve">. </w:t>
      </w:r>
      <w:r w:rsidR="00C84C56" w:rsidRPr="00B36A0E">
        <w:rPr>
          <w:rFonts w:ascii="Arial" w:hAnsi="Arial" w:cs="Arial"/>
          <w:i w:val="0"/>
          <w:color w:val="auto"/>
          <w:szCs w:val="20"/>
        </w:rPr>
        <w:t>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rsidR="00C84C56" w:rsidRPr="00B36A0E" w:rsidRDefault="009F6E39" w:rsidP="00C84C56">
      <w:pPr>
        <w:pStyle w:val="GradeColorida-nfase11"/>
        <w:pBdr>
          <w:right w:val="single" w:sz="4" w:space="0" w:color="1F497D"/>
        </w:pBdr>
        <w:rPr>
          <w:rFonts w:ascii="Arial" w:hAnsi="Arial" w:cs="Arial"/>
          <w:i w:val="0"/>
          <w:color w:val="auto"/>
          <w:szCs w:val="20"/>
        </w:rPr>
      </w:pPr>
      <w:r w:rsidRPr="00B36A0E">
        <w:rPr>
          <w:rFonts w:ascii="Arial" w:hAnsi="Arial" w:cs="Arial"/>
          <w:i w:val="0"/>
          <w:color w:val="auto"/>
          <w:szCs w:val="20"/>
        </w:rPr>
        <w:t>17</w:t>
      </w:r>
      <w:r w:rsidR="00F565BE" w:rsidRPr="00B36A0E">
        <w:rPr>
          <w:rFonts w:ascii="Arial" w:hAnsi="Arial" w:cs="Arial"/>
          <w:i w:val="0"/>
          <w:color w:val="auto"/>
          <w:szCs w:val="20"/>
        </w:rPr>
        <w:t>2</w:t>
      </w:r>
      <w:r w:rsidRPr="00B36A0E">
        <w:rPr>
          <w:rFonts w:ascii="Arial" w:hAnsi="Arial" w:cs="Arial"/>
          <w:i w:val="0"/>
          <w:color w:val="auto"/>
          <w:szCs w:val="20"/>
        </w:rPr>
        <w:t xml:space="preserve">. </w:t>
      </w:r>
      <w:r w:rsidR="00C84C56" w:rsidRPr="00B36A0E">
        <w:rPr>
          <w:rFonts w:ascii="Arial" w:hAnsi="Arial" w:cs="Arial"/>
          <w:i w:val="0"/>
          <w:color w:val="auto"/>
          <w:szCs w:val="20"/>
        </w:rPr>
        <w:t xml:space="preserve">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rsidR="00C84C56" w:rsidRPr="00B36A0E" w:rsidRDefault="009F6E39" w:rsidP="00C84C56">
      <w:pPr>
        <w:pStyle w:val="GradeColorida-nfase11"/>
        <w:pBdr>
          <w:right w:val="single" w:sz="4" w:space="0" w:color="1F497D"/>
        </w:pBdr>
        <w:rPr>
          <w:rFonts w:ascii="Arial" w:hAnsi="Arial" w:cs="Arial"/>
          <w:i w:val="0"/>
          <w:color w:val="auto"/>
          <w:szCs w:val="20"/>
        </w:rPr>
      </w:pPr>
      <w:r w:rsidRPr="00B36A0E">
        <w:rPr>
          <w:rFonts w:ascii="Arial" w:hAnsi="Arial" w:cs="Arial"/>
          <w:i w:val="0"/>
          <w:color w:val="auto"/>
          <w:szCs w:val="20"/>
        </w:rPr>
        <w:t>17</w:t>
      </w:r>
      <w:r w:rsidR="00F565BE" w:rsidRPr="00B36A0E">
        <w:rPr>
          <w:rFonts w:ascii="Arial" w:hAnsi="Arial" w:cs="Arial"/>
          <w:i w:val="0"/>
          <w:color w:val="auto"/>
          <w:szCs w:val="20"/>
        </w:rPr>
        <w:t>3</w:t>
      </w:r>
      <w:r w:rsidRPr="00B36A0E">
        <w:rPr>
          <w:rFonts w:ascii="Arial" w:hAnsi="Arial" w:cs="Arial"/>
          <w:i w:val="0"/>
          <w:color w:val="auto"/>
          <w:szCs w:val="20"/>
        </w:rPr>
        <w:t xml:space="preserve">. </w:t>
      </w:r>
      <w:r w:rsidR="00C84C56" w:rsidRPr="00B36A0E">
        <w:rPr>
          <w:rFonts w:ascii="Arial" w:hAnsi="Arial" w:cs="Arial"/>
          <w:i w:val="0"/>
          <w:color w:val="auto"/>
          <w:szCs w:val="20"/>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sidR="00D51459">
        <w:rPr>
          <w:rFonts w:ascii="Arial" w:hAnsi="Arial" w:cs="Arial"/>
          <w:i w:val="0"/>
          <w:color w:val="auto"/>
          <w:szCs w:val="20"/>
        </w:rPr>
        <w:t>”</w:t>
      </w:r>
    </w:p>
    <w:p w:rsidR="000608F6" w:rsidRPr="00B36A0E" w:rsidRDefault="005C50FD" w:rsidP="00C84C56">
      <w:pPr>
        <w:pStyle w:val="GradeColorida-nfase11"/>
        <w:pBdr>
          <w:right w:val="single" w:sz="4" w:space="0" w:color="1F497D"/>
        </w:pBdr>
        <w:rPr>
          <w:rFonts w:ascii="Arial" w:hAnsi="Arial" w:cs="Arial"/>
          <w:color w:val="auto"/>
          <w:szCs w:val="20"/>
        </w:rPr>
      </w:pPr>
      <w:r w:rsidRPr="00B36A0E">
        <w:rPr>
          <w:rFonts w:ascii="Arial" w:hAnsi="Arial" w:cs="Arial"/>
          <w:color w:val="auto"/>
          <w:szCs w:val="20"/>
        </w:rPr>
        <w:t>Em hipóteses tais,</w:t>
      </w:r>
      <w:r w:rsidR="00D15978" w:rsidRPr="00B36A0E">
        <w:rPr>
          <w:rFonts w:ascii="Arial" w:hAnsi="Arial" w:cs="Arial"/>
          <w:color w:val="auto"/>
          <w:szCs w:val="20"/>
        </w:rPr>
        <w:t xml:space="preserve">a </w:t>
      </w:r>
      <w:r w:rsidR="00F6719A" w:rsidRPr="00B36A0E">
        <w:rPr>
          <w:rFonts w:ascii="Arial" w:hAnsi="Arial" w:cs="Arial"/>
          <w:color w:val="auto"/>
          <w:szCs w:val="20"/>
        </w:rPr>
        <w:t>Administração</w:t>
      </w:r>
      <w:r w:rsidR="00D15978" w:rsidRPr="00B36A0E">
        <w:rPr>
          <w:rFonts w:ascii="Arial" w:hAnsi="Arial" w:cs="Arial"/>
          <w:color w:val="auto"/>
          <w:szCs w:val="20"/>
        </w:rPr>
        <w:t xml:space="preserve"> deverá atentar para que o índice utilizado seja o indicador mais próximo da efetiva variação dos preços dos insumos e materiais a serem fornecidos, valendo-se, pois, em regra, da adoção de índices setoriais ou específi</w:t>
      </w:r>
      <w:r w:rsidR="00F6719A" w:rsidRPr="00B36A0E">
        <w:rPr>
          <w:rFonts w:ascii="Arial" w:hAnsi="Arial" w:cs="Arial"/>
          <w:color w:val="auto"/>
          <w:szCs w:val="20"/>
        </w:rPr>
        <w:t xml:space="preserve">cos. </w:t>
      </w:r>
      <w:r w:rsidRPr="00B36A0E">
        <w:rPr>
          <w:rFonts w:ascii="Arial" w:hAnsi="Arial" w:cs="Arial"/>
          <w:color w:val="auto"/>
          <w:szCs w:val="20"/>
        </w:rPr>
        <w:t>“</w:t>
      </w:r>
      <w:r w:rsidR="002F3BF1" w:rsidRPr="00B36A0E">
        <w:rPr>
          <w:rFonts w:ascii="Arial" w:hAnsi="Arial" w:cs="Arial"/>
          <w:color w:val="auto"/>
          <w:szCs w:val="20"/>
        </w:rPr>
        <w:t xml:space="preserve">Caso inexistam índices setoriais ou específicos, deverá </w:t>
      </w:r>
      <w:r w:rsidR="00C84C56" w:rsidRPr="00B36A0E">
        <w:rPr>
          <w:rFonts w:ascii="Arial" w:hAnsi="Arial" w:cs="Arial"/>
          <w:color w:val="auto"/>
          <w:szCs w:val="20"/>
        </w:rPr>
        <w:t xml:space="preserve">ser </w:t>
      </w:r>
      <w:r w:rsidR="002F3BF1" w:rsidRPr="00B36A0E">
        <w:rPr>
          <w:rFonts w:ascii="Arial" w:hAnsi="Arial" w:cs="Arial"/>
          <w:color w:val="auto"/>
          <w:szCs w:val="20"/>
        </w:rPr>
        <w:t>adota</w:t>
      </w:r>
      <w:r w:rsidR="00C84C56" w:rsidRPr="00B36A0E">
        <w:rPr>
          <w:rFonts w:ascii="Arial" w:hAnsi="Arial" w:cs="Arial"/>
          <w:color w:val="auto"/>
          <w:szCs w:val="20"/>
        </w:rPr>
        <w:t>do</w:t>
      </w:r>
      <w:r w:rsidR="002F3BF1" w:rsidRPr="00B36A0E">
        <w:rPr>
          <w:rFonts w:ascii="Arial" w:hAnsi="Arial" w:cs="Arial"/>
          <w:color w:val="auto"/>
          <w:szCs w:val="20"/>
        </w:rPr>
        <w:t xml:space="preserve">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w:t>
      </w:r>
      <w:r w:rsidR="00C84C56" w:rsidRPr="00B36A0E">
        <w:rPr>
          <w:rFonts w:ascii="Arial" w:hAnsi="Arial" w:cs="Arial"/>
          <w:color w:val="auto"/>
          <w:szCs w:val="20"/>
        </w:rPr>
        <w:t xml:space="preserve">Administração </w:t>
      </w:r>
      <w:r w:rsidR="002F3BF1" w:rsidRPr="00B36A0E">
        <w:rPr>
          <w:rFonts w:ascii="Arial" w:hAnsi="Arial" w:cs="Arial"/>
          <w:color w:val="auto"/>
          <w:szCs w:val="20"/>
        </w:rPr>
        <w:t>deverá justificar sua escolha tecnicamente.</w:t>
      </w:r>
      <w:r w:rsidR="000608F6" w:rsidRPr="00B36A0E">
        <w:rPr>
          <w:rFonts w:ascii="Arial" w:hAnsi="Arial" w:cs="Arial"/>
          <w:color w:val="auto"/>
          <w:szCs w:val="20"/>
        </w:rPr>
        <w:t xml:space="preserve"> A Administração poderá, ainda, </w:t>
      </w:r>
      <w:r w:rsidR="00C84C56" w:rsidRPr="00B36A0E">
        <w:rPr>
          <w:rFonts w:ascii="Arial" w:hAnsi="Arial" w:cs="Arial"/>
          <w:color w:val="auto"/>
          <w:szCs w:val="20"/>
        </w:rPr>
        <w:t xml:space="preserve">se valer de </w:t>
      </w:r>
      <w:r w:rsidR="000608F6" w:rsidRPr="00B36A0E">
        <w:rPr>
          <w:rFonts w:ascii="Arial" w:hAnsi="Arial" w:cs="Arial"/>
          <w:color w:val="auto"/>
          <w:szCs w:val="20"/>
        </w:rPr>
        <w:t>índices diferenciados, de forma justificada, de acordo com as peculiaridades envolvidas no objeto contratual</w:t>
      </w:r>
      <w:r w:rsidRPr="00B36A0E">
        <w:rPr>
          <w:rFonts w:ascii="Arial" w:hAnsi="Arial" w:cs="Arial"/>
          <w:color w:val="auto"/>
          <w:szCs w:val="20"/>
        </w:rPr>
        <w:t>”</w:t>
      </w:r>
      <w:r w:rsidR="000608F6" w:rsidRPr="00B36A0E">
        <w:rPr>
          <w:rFonts w:ascii="Arial" w:hAnsi="Arial" w:cs="Arial"/>
          <w:color w:val="auto"/>
          <w:szCs w:val="20"/>
        </w:rPr>
        <w:t>.</w:t>
      </w:r>
      <w:r w:rsidRPr="00B36A0E">
        <w:rPr>
          <w:rFonts w:ascii="Arial" w:hAnsi="Arial" w:cs="Arial"/>
          <w:color w:val="auto"/>
          <w:szCs w:val="20"/>
        </w:rPr>
        <w:t xml:space="preserve"> (Parecer n.º 04/2013/CPLC/DEPCONSU/PGF/AGU, NUP: 00407.001847/2013-61).</w:t>
      </w:r>
      <w:r w:rsidR="00431D95" w:rsidRPr="00B36A0E">
        <w:rPr>
          <w:rFonts w:ascii="Arial" w:hAnsi="Arial" w:cs="Arial"/>
          <w:color w:val="auto"/>
          <w:szCs w:val="20"/>
        </w:rPr>
        <w:t xml:space="preserve"> A A</w:t>
      </w:r>
      <w:r w:rsidR="00431D95" w:rsidRPr="00B36A0E">
        <w:rPr>
          <w:rFonts w:ascii="Arial" w:hAnsi="Arial" w:cs="Arial"/>
          <w:szCs w:val="20"/>
        </w:rPr>
        <w:t>dministração poderá, ainda, utilizar índices diferenciados, de forma justificada, de acordo com as peculiaridades envolvidas no objeto contratual.</w:t>
      </w:r>
    </w:p>
    <w:p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rsidR="000608F6"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rsidR="00D51459" w:rsidRPr="00D51459" w:rsidRDefault="00D51459" w:rsidP="00D51459">
      <w:pPr>
        <w:numPr>
          <w:ilvl w:val="2"/>
          <w:numId w:val="38"/>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A decisão sobre o pedido de repactuação deve ser feita no prazo máximo de sessenta dias, contados a partir da solicitação e da entrega dos comprovantes de variação dos custos.</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As repactuações serão formalizadas por meio de apostilamento, exceto quando coincidirem com a prorrogação contratual, caso em que deverão ser formalizadas por aditamento ao contrato.</w:t>
      </w:r>
    </w:p>
    <w:p w:rsidR="000608F6"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Pr>
          <w:rFonts w:cs="Arial"/>
          <w:color w:val="FF0000"/>
          <w:szCs w:val="20"/>
        </w:rPr>
        <w:t>MP</w:t>
      </w:r>
      <w:r w:rsidRPr="00841AD8">
        <w:rPr>
          <w:rFonts w:cs="Arial"/>
          <w:color w:val="FF0000"/>
          <w:szCs w:val="20"/>
        </w:rPr>
        <w:t xml:space="preserve"> n. 5/2017.  </w:t>
      </w:r>
    </w:p>
    <w:p w:rsidR="00D72578" w:rsidRPr="00D72578" w:rsidRDefault="00D72578" w:rsidP="00D72578">
      <w:pPr>
        <w:pStyle w:val="PargrafodaLista"/>
        <w:spacing w:before="120" w:after="120" w:line="276" w:lineRule="auto"/>
        <w:ind w:left="570"/>
        <w:jc w:val="both"/>
        <w:rPr>
          <w:rFonts w:cs="Arial"/>
          <w:color w:val="FF0000"/>
          <w:szCs w:val="20"/>
        </w:rPr>
      </w:pPr>
    </w:p>
    <w:p w:rsidR="00D72578" w:rsidRDefault="00D72578" w:rsidP="00D72578">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rsidR="006D3D1C" w:rsidRDefault="006D3D1C" w:rsidP="006D3D1C"/>
    <w:p w:rsidR="006D3D1C" w:rsidRPr="00B36A0E" w:rsidRDefault="006D3D1C" w:rsidP="002024C8">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w:t>
      </w:r>
      <w:r w:rsidR="00066222" w:rsidRPr="00B36A0E">
        <w:rPr>
          <w:i/>
          <w:szCs w:val="20"/>
        </w:rPr>
        <w:t xml:space="preserve"> (</w:t>
      </w:r>
      <w:r w:rsidR="00066222" w:rsidRPr="00B36A0E">
        <w:rPr>
          <w:rFonts w:cs="Arial"/>
          <w:i/>
          <w:szCs w:val="20"/>
        </w:rPr>
        <w:t>art. 13, § 2º, do Decreto n.º 9.507, de 2018, e no art. 61, § 4º, da IN SEGES/MP n.º 05/2017)</w:t>
      </w:r>
      <w:r w:rsidRPr="00B36A0E">
        <w:rPr>
          <w:i/>
          <w:szCs w:val="20"/>
        </w:rPr>
        <w:t xml:space="preserve">, deverão ser adotados os itens dispostos a seguir. </w:t>
      </w:r>
    </w:p>
    <w:p w:rsidR="0061355E" w:rsidRPr="00B36A0E" w:rsidRDefault="0061355E" w:rsidP="0061355E">
      <w:pPr>
        <w:pStyle w:val="Nivel1"/>
        <w:numPr>
          <w:ilvl w:val="0"/>
          <w:numId w:val="36"/>
        </w:numPr>
        <w:rPr>
          <w:color w:val="FF0000"/>
        </w:rPr>
      </w:pPr>
      <w:r w:rsidRPr="00B36A0E">
        <w:rPr>
          <w:color w:val="FF0000"/>
        </w:rPr>
        <w:t>DO REAJUSTAMENTO DE PREÇOS EM SENTIDO AMPLO (REAJUSTE)</w:t>
      </w:r>
    </w:p>
    <w:p w:rsidR="00D72578" w:rsidRPr="00B36A0E" w:rsidRDefault="00D72578" w:rsidP="006D3D1C">
      <w:pPr>
        <w:pStyle w:val="Nivel01Titulo"/>
        <w:numPr>
          <w:ilvl w:val="1"/>
          <w:numId w:val="36"/>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rsidR="00D72578" w:rsidRPr="00B36A0E" w:rsidRDefault="00D72578" w:rsidP="006D3D1C">
      <w:pPr>
        <w:pStyle w:val="Nivel01Titulo"/>
        <w:numPr>
          <w:ilvl w:val="2"/>
          <w:numId w:val="36"/>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rsidR="00D72578" w:rsidRPr="00B36A0E" w:rsidRDefault="00D72578" w:rsidP="000F19B6">
      <w:pPr>
        <w:pStyle w:val="GradeColorida-nfase11"/>
        <w:pBdr>
          <w:right w:val="single" w:sz="4" w:space="0" w:color="1F497D"/>
        </w:pBdr>
        <w:rPr>
          <w:rFonts w:ascii="Arial" w:hAnsi="Arial" w:cs="Arial"/>
          <w:iCs w:val="0"/>
          <w:szCs w:val="20"/>
          <w:lang w:eastAsia="en-US"/>
        </w:rPr>
      </w:pPr>
      <w:r w:rsidRPr="00B36A0E">
        <w:rPr>
          <w:rFonts w:ascii="Arial" w:hAnsi="Arial" w:cs="Arial"/>
          <w:b/>
          <w:szCs w:val="20"/>
        </w:rPr>
        <w:t>Nota explicativa:</w:t>
      </w:r>
      <w:r w:rsidR="000F19B6" w:rsidRPr="00B36A0E">
        <w:rPr>
          <w:rFonts w:ascii="Arial" w:hAnsi="Arial" w:cs="Arial"/>
          <w:color w:val="auto"/>
          <w:szCs w:val="20"/>
        </w:rPr>
        <w:t xml:space="preserve">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 </w:t>
      </w:r>
      <w:r w:rsidRPr="00B36A0E">
        <w:rPr>
          <w:rFonts w:ascii="Arial" w:hAnsi="Arial" w:cs="Arial"/>
          <w:szCs w:val="20"/>
        </w:rPr>
        <w:t>A Administração poderá, ainda, utilizar índices diferenciados, de forma justificada, de acordo com as peculiaridades envolvidas no objeto contratual.</w:t>
      </w:r>
    </w:p>
    <w:p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O reajuste será realizado por apostilamento.</w:t>
      </w:r>
    </w:p>
    <w:p w:rsidR="00DC7C87" w:rsidRPr="00841AD8" w:rsidRDefault="00347A73" w:rsidP="00347A73">
      <w:pPr>
        <w:pStyle w:val="Nivel1"/>
        <w:numPr>
          <w:ilvl w:val="0"/>
          <w:numId w:val="0"/>
        </w:numPr>
        <w:ind w:left="360"/>
        <w:rPr>
          <w:rFonts w:cs="Arial"/>
          <w:color w:val="auto"/>
        </w:rPr>
      </w:pPr>
      <w:r w:rsidRPr="00841AD8">
        <w:rPr>
          <w:rFonts w:cs="Arial"/>
          <w:color w:val="auto"/>
        </w:rPr>
        <w:t xml:space="preserve">21. </w:t>
      </w:r>
      <w:r w:rsidR="00DC7C87" w:rsidRPr="00841AD8">
        <w:rPr>
          <w:rFonts w:cs="Arial"/>
          <w:color w:val="auto"/>
        </w:rPr>
        <w:t>GARANTIA DA EXECUÇÃO</w:t>
      </w:r>
    </w:p>
    <w:p w:rsidR="00DC7C87" w:rsidRPr="00841AD8" w:rsidRDefault="00DC7C87" w:rsidP="00DC7C87">
      <w:pPr>
        <w:spacing w:line="276" w:lineRule="auto"/>
        <w:rPr>
          <w:i/>
          <w:color w:val="FF0000"/>
          <w:szCs w:val="20"/>
        </w:rPr>
      </w:pPr>
    </w:p>
    <w:p w:rsidR="00E37234" w:rsidRPr="00841AD8" w:rsidRDefault="00E37234" w:rsidP="00E167D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00E167D1" w:rsidRPr="00841AD8">
        <w:rPr>
          <w:color w:val="auto"/>
          <w:szCs w:val="20"/>
        </w:rPr>
        <w:t>A</w:t>
      </w:r>
      <w:r w:rsidRPr="00841AD8">
        <w:rPr>
          <w:color w:val="auto"/>
          <w:szCs w:val="20"/>
        </w:rPr>
        <w:t xml:space="preserve"> garantia é obrigatória para os contratos que envolvam a execução de serviços continuados com dedicação exclusiva de mão de obra, nos termos do art. </w:t>
      </w:r>
      <w:r w:rsidR="00E167D1" w:rsidRPr="00841AD8">
        <w:rPr>
          <w:color w:val="auto"/>
          <w:szCs w:val="20"/>
        </w:rPr>
        <w:t>8</w:t>
      </w:r>
      <w:r w:rsidRPr="00841AD8">
        <w:rPr>
          <w:color w:val="auto"/>
          <w:szCs w:val="20"/>
        </w:rPr>
        <w:t>º,</w:t>
      </w:r>
      <w:r w:rsidR="009277BB" w:rsidRPr="00841AD8">
        <w:rPr>
          <w:color w:val="auto"/>
          <w:szCs w:val="20"/>
        </w:rPr>
        <w:t xml:space="preserve"> VIdo Decreto nº 9.507, de 2018</w:t>
      </w:r>
      <w:r w:rsidRPr="00841AD8">
        <w:rPr>
          <w:color w:val="auto"/>
          <w:szCs w:val="20"/>
        </w:rPr>
        <w:t>, e do item 3 do Anexo VII-F da Instrução Normativa SEGES/MP n.º 05/2017.</w:t>
      </w:r>
    </w:p>
    <w:p w:rsidR="00DC7C87" w:rsidRPr="00841AD8" w:rsidRDefault="00DC7C87" w:rsidP="00347A73">
      <w:pPr>
        <w:pStyle w:val="PargrafodaLista"/>
        <w:numPr>
          <w:ilvl w:val="1"/>
          <w:numId w:val="40"/>
        </w:numPr>
        <w:spacing w:before="120" w:after="120" w:line="276" w:lineRule="auto"/>
        <w:ind w:left="-142" w:hanging="76"/>
        <w:jc w:val="both"/>
        <w:rPr>
          <w:rFonts w:cs="Arial"/>
          <w:szCs w:val="20"/>
        </w:rPr>
      </w:pPr>
      <w:r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DC7C87" w:rsidRPr="00841AD8" w:rsidRDefault="00DC7C87" w:rsidP="00347A73">
      <w:pPr>
        <w:pStyle w:val="PargrafodaLista"/>
        <w:numPr>
          <w:ilvl w:val="1"/>
          <w:numId w:val="40"/>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rsidR="00347A73"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DC7C87"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DC7C87" w:rsidRPr="00841AD8" w:rsidRDefault="00DC7C87" w:rsidP="001E66D6">
      <w:pPr>
        <w:pStyle w:val="PargrafodaLista"/>
        <w:numPr>
          <w:ilvl w:val="1"/>
          <w:numId w:val="40"/>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sidR="00980B72">
        <w:rPr>
          <w:szCs w:val="20"/>
        </w:rPr>
        <w:t>MP</w:t>
      </w:r>
      <w:r w:rsidRPr="00841AD8">
        <w:rPr>
          <w:szCs w:val="20"/>
        </w:rPr>
        <w:t xml:space="preserve"> nº 5/2017.</w:t>
      </w:r>
    </w:p>
    <w:p w:rsidR="00DC7C87" w:rsidRPr="00841AD8" w:rsidRDefault="00DC7C87" w:rsidP="00DC7C8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00AD2EE7" w:rsidRPr="00841AD8">
        <w:rPr>
          <w:i w:val="0"/>
          <w:color w:val="auto"/>
          <w:szCs w:val="20"/>
        </w:rPr>
        <w:t>: O art. 8</w:t>
      </w:r>
      <w:r w:rsidRPr="00841AD8">
        <w:rPr>
          <w:i w:val="0"/>
          <w:color w:val="auto"/>
          <w:szCs w:val="20"/>
        </w:rPr>
        <w:t>º,</w:t>
      </w:r>
      <w:r w:rsidR="00AD2EE7" w:rsidRPr="00841AD8">
        <w:rPr>
          <w:i w:val="0"/>
          <w:color w:val="auto"/>
          <w:szCs w:val="20"/>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p>
    <w:p w:rsidR="00DC7C87" w:rsidRPr="00841AD8" w:rsidRDefault="00DC7C87" w:rsidP="00DC7C87">
      <w:pPr>
        <w:pStyle w:val="Citao"/>
        <w:pBdr>
          <w:left w:val="single" w:sz="4" w:space="3" w:color="1F497D"/>
          <w:bottom w:val="single" w:sz="4" w:space="0" w:color="1F497D"/>
        </w:pBdr>
        <w:spacing w:line="276" w:lineRule="auto"/>
        <w:rPr>
          <w:i w:val="0"/>
          <w:color w:val="auto"/>
          <w:szCs w:val="20"/>
        </w:rPr>
      </w:pPr>
    </w:p>
    <w:p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obrigações trabalhistas e previdenciárias de qualquer natureza e para com o FGTS, não adimplidas pela contratada, quando couber.</w:t>
      </w:r>
    </w:p>
    <w:p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rsidR="00AD2EE7" w:rsidRPr="00841AD8" w:rsidRDefault="00AD2EE7" w:rsidP="00AD2EE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rsidR="00DC7C87" w:rsidRPr="00841AD8" w:rsidRDefault="00DC7C87" w:rsidP="001E66D6">
      <w:pPr>
        <w:numPr>
          <w:ilvl w:val="1"/>
          <w:numId w:val="40"/>
        </w:numPr>
        <w:spacing w:before="120" w:after="120" w:line="276" w:lineRule="auto"/>
        <w:ind w:left="142" w:firstLine="0"/>
        <w:jc w:val="both"/>
        <w:rPr>
          <w:rFonts w:cs="Arial"/>
          <w:bCs/>
          <w:iCs/>
          <w:szCs w:val="20"/>
        </w:rPr>
      </w:pPr>
      <w:r w:rsidRPr="00841AD8">
        <w:rPr>
          <w:rFonts w:cs="Arial"/>
          <w:bCs/>
          <w:iCs/>
          <w:szCs w:val="20"/>
        </w:rPr>
        <w:t>Será considerada extinta a garantia:</w:t>
      </w:r>
    </w:p>
    <w:p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Pr>
          <w:rFonts w:cs="Arial"/>
          <w:bCs/>
          <w:iCs/>
          <w:szCs w:val="20"/>
        </w:rPr>
        <w:t>MP</w:t>
      </w:r>
      <w:r w:rsidRPr="00841AD8">
        <w:rPr>
          <w:rFonts w:cs="Arial"/>
          <w:bCs/>
          <w:iCs/>
          <w:szCs w:val="20"/>
        </w:rPr>
        <w:t xml:space="preserve"> n. 05/2017. </w:t>
      </w:r>
    </w:p>
    <w:p w:rsidR="00DC7C87" w:rsidRPr="00841AD8" w:rsidRDefault="00DC7C87" w:rsidP="001E66D6">
      <w:pPr>
        <w:numPr>
          <w:ilvl w:val="1"/>
          <w:numId w:val="40"/>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rsidR="00DC7C87" w:rsidRPr="00841AD8" w:rsidRDefault="00DC7C87"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contratada autoriza a contratante a reter, a qualquer tempo, a garantia, na forma prevista </w:t>
      </w:r>
      <w:r w:rsidR="00E167D1" w:rsidRPr="00841AD8">
        <w:rPr>
          <w:rFonts w:eastAsia="Calibri" w:cs="Arial"/>
          <w:szCs w:val="20"/>
          <w:lang w:eastAsia="en-US"/>
        </w:rPr>
        <w:t>neste TR.</w:t>
      </w:r>
    </w:p>
    <w:p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garantia </w:t>
      </w:r>
      <w:r w:rsidR="00E167D1" w:rsidRPr="00841AD8">
        <w:rPr>
          <w:rFonts w:eastAsia="Calibri" w:cs="Arial"/>
          <w:szCs w:val="20"/>
          <w:lang w:eastAsia="en-US"/>
        </w:rPr>
        <w:t xml:space="preserve">da contratação </w:t>
      </w:r>
      <w:r w:rsidRPr="00841AD8">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AC239F" w:rsidRPr="00841AD8" w:rsidRDefault="00AC239F" w:rsidP="001E66D6">
      <w:pPr>
        <w:numPr>
          <w:ilvl w:val="2"/>
          <w:numId w:val="40"/>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Pr>
          <w:rFonts w:eastAsia="Calibri" w:cs="Arial"/>
          <w:szCs w:val="20"/>
          <w:lang w:eastAsia="en-US"/>
        </w:rPr>
        <w:t>MP</w:t>
      </w:r>
      <w:r w:rsidRPr="00841AD8">
        <w:rPr>
          <w:rFonts w:eastAsia="Calibri" w:cs="Arial"/>
          <w:szCs w:val="20"/>
          <w:lang w:eastAsia="en-US"/>
        </w:rPr>
        <w:t xml:space="preserve"> n. 5/2017. </w:t>
      </w:r>
    </w:p>
    <w:p w:rsidR="00DB206B" w:rsidRPr="00841AD8" w:rsidRDefault="00DB206B" w:rsidP="001E66D6">
      <w:pPr>
        <w:pStyle w:val="Nivel1"/>
        <w:numPr>
          <w:ilvl w:val="0"/>
          <w:numId w:val="40"/>
        </w:numPr>
        <w:rPr>
          <w:rFonts w:cs="Arial"/>
        </w:rPr>
      </w:pPr>
      <w:r w:rsidRPr="00841AD8">
        <w:rPr>
          <w:rFonts w:cs="Arial"/>
        </w:rPr>
        <w:t>DAS SANÇÕES ADMINISTRATIVAS</w:t>
      </w:r>
    </w:p>
    <w:p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inexecutar total ou parcialmente qualquer das obrigações assumidas em decorrência da contratação;</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cometer fraude fiscal.</w:t>
      </w:r>
    </w:p>
    <w:p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 xml:space="preserve">subitem </w:t>
      </w:r>
      <w:r w:rsidR="00000DB1" w:rsidRPr="00841AD8">
        <w:rPr>
          <w:rFonts w:ascii="Arial" w:hAnsi="Arial" w:cs="Arial"/>
          <w:bCs/>
          <w:color w:val="000000" w:themeColor="text1"/>
          <w:sz w:val="20"/>
          <w:szCs w:val="20"/>
        </w:rPr>
        <w:t>acima,</w:t>
      </w:r>
      <w:r w:rsidRPr="00841AD8">
        <w:rPr>
          <w:rFonts w:ascii="Arial" w:hAnsi="Arial" w:cs="Arial"/>
          <w:sz w:val="20"/>
          <w:szCs w:val="20"/>
        </w:rPr>
        <w:t xml:space="preserve"> ou de inexecução parcial da obrigação assumida;</w:t>
      </w:r>
    </w:p>
    <w:p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xml:space="preserve">, </w:t>
      </w:r>
      <w:r w:rsidR="00FC31E2" w:rsidRPr="00841AD8">
        <w:rPr>
          <w:rFonts w:ascii="Arial" w:hAnsi="Arial" w:cs="Arial"/>
          <w:sz w:val="20"/>
          <w:szCs w:val="20"/>
        </w:rPr>
        <w:t>abaixo</w:t>
      </w:r>
      <w:r w:rsidRPr="00841AD8">
        <w:rPr>
          <w:rFonts w:ascii="Arial" w:hAnsi="Arial" w:cs="Arial"/>
          <w:sz w:val="20"/>
          <w:szCs w:val="20"/>
        </w:rPr>
        <w:t>; e</w:t>
      </w:r>
    </w:p>
    <w:p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w:t>
      </w:r>
      <w:r w:rsidR="00BA6694" w:rsidRPr="00841AD8">
        <w:rPr>
          <w:rFonts w:ascii="Arial" w:hAnsi="Arial" w:cs="Arial"/>
          <w:color w:val="auto"/>
          <w:sz w:val="20"/>
          <w:szCs w:val="20"/>
        </w:rPr>
        <w:t>acima</w:t>
      </w:r>
      <w:r w:rsidRPr="00841AD8">
        <w:rPr>
          <w:rFonts w:ascii="Arial" w:hAnsi="Arial" w:cs="Arial"/>
          <w:color w:val="auto"/>
          <w:sz w:val="20"/>
          <w:szCs w:val="20"/>
        </w:rPr>
        <w:t xml:space="preserve"> poderão ser alterados a critério da autoridade. </w:t>
      </w:r>
    </w:p>
    <w:p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841AD8">
        <w:rPr>
          <w:rFonts w:ascii="Arial" w:hAnsi="Arial" w:cs="Arial"/>
          <w:sz w:val="20"/>
          <w:szCs w:val="20"/>
        </w:rPr>
        <w:t>)</w:t>
      </w:r>
      <w:r w:rsidRPr="00841AD8">
        <w:rPr>
          <w:rFonts w:ascii="Arial" w:hAnsi="Arial" w:cs="Arial"/>
          <w:sz w:val="20"/>
          <w:szCs w:val="20"/>
        </w:rPr>
        <w:t>. O atraso superior a 25 (vinte e cinco) dias autorizará a Administração CONTRATANTE a promover a rescisão do contrato;</w:t>
      </w:r>
    </w:p>
    <w:p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as penalidades de multa decorrentes de fatos diversos serão consideradas independentes entre si.</w:t>
      </w:r>
    </w:p>
    <w:p w:rsidR="00227104" w:rsidRPr="00841AD8" w:rsidRDefault="00227104"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B222EE"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sidR="00980B72">
        <w:rPr>
          <w:rFonts w:ascii="Arial" w:hAnsi="Arial" w:cs="Arial"/>
          <w:sz w:val="20"/>
          <w:szCs w:val="20"/>
        </w:rPr>
        <w:t>SICAF</w:t>
      </w:r>
      <w:r w:rsidRPr="00841AD8">
        <w:rPr>
          <w:rFonts w:ascii="Arial" w:hAnsi="Arial" w:cs="Arial"/>
          <w:sz w:val="20"/>
          <w:szCs w:val="20"/>
        </w:rPr>
        <w:t xml:space="preserve"> pelo prazo de até cinco anos.</w:t>
      </w:r>
    </w:p>
    <w:p w:rsidR="00EA7E0F" w:rsidRPr="00841AD8" w:rsidRDefault="00F769B4" w:rsidP="00EA7E0F">
      <w:pPr>
        <w:pStyle w:val="PargrafodaLista1"/>
        <w:numPr>
          <w:ilvl w:val="3"/>
          <w:numId w:val="40"/>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também  é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rsidR="006437EC" w:rsidRPr="00841AD8" w:rsidRDefault="006437EC"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As sanções </w:t>
      </w:r>
      <w:r w:rsidR="00E57624" w:rsidRPr="00841AD8">
        <w:rPr>
          <w:rFonts w:cs="Arial"/>
          <w:szCs w:val="20"/>
        </w:rPr>
        <w:t xml:space="preserve">previstas nos subitens </w:t>
      </w:r>
      <w:r w:rsidR="004A72F7">
        <w:rPr>
          <w:rFonts w:cs="Arial"/>
          <w:szCs w:val="20"/>
        </w:rPr>
        <w:t>22</w:t>
      </w:r>
      <w:r w:rsidR="00BA6694" w:rsidRPr="00841AD8">
        <w:rPr>
          <w:rFonts w:cs="Arial"/>
          <w:szCs w:val="20"/>
        </w:rPr>
        <w:t>.2</w:t>
      </w:r>
      <w:r w:rsidR="00E57624" w:rsidRPr="00841AD8">
        <w:rPr>
          <w:rFonts w:cs="Arial"/>
          <w:szCs w:val="20"/>
        </w:rPr>
        <w:t xml:space="preserve">.1, </w:t>
      </w:r>
      <w:r w:rsidR="004A72F7">
        <w:rPr>
          <w:rFonts w:cs="Arial"/>
          <w:szCs w:val="20"/>
        </w:rPr>
        <w:t>22</w:t>
      </w:r>
      <w:r w:rsidR="00BA6694" w:rsidRPr="00841AD8">
        <w:rPr>
          <w:rFonts w:cs="Arial"/>
          <w:szCs w:val="20"/>
        </w:rPr>
        <w:t>.2</w:t>
      </w:r>
      <w:r w:rsidR="00E57624" w:rsidRPr="00841AD8">
        <w:rPr>
          <w:rFonts w:cs="Arial"/>
          <w:szCs w:val="20"/>
        </w:rPr>
        <w:t xml:space="preserve">.3,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 xml:space="preserve">.4 e </w:t>
      </w:r>
      <w:r w:rsidR="004A72F7">
        <w:rPr>
          <w:rFonts w:cs="Arial"/>
          <w:szCs w:val="20"/>
        </w:rPr>
        <w:t>22</w:t>
      </w:r>
      <w:bookmarkStart w:id="1" w:name="_GoBack"/>
      <w:bookmarkEnd w:id="1"/>
      <w:r w:rsidR="00E57624" w:rsidRPr="00841AD8">
        <w:rPr>
          <w:rFonts w:cs="Arial"/>
          <w:szCs w:val="20"/>
        </w:rPr>
        <w:t>.</w:t>
      </w:r>
      <w:r w:rsidR="00BA6694" w:rsidRPr="00841AD8">
        <w:rPr>
          <w:rFonts w:cs="Arial"/>
          <w:szCs w:val="20"/>
        </w:rPr>
        <w:t>2</w:t>
      </w:r>
      <w:r w:rsidR="00E57624" w:rsidRPr="00841AD8">
        <w:rPr>
          <w:rFonts w:cs="Arial"/>
          <w:szCs w:val="20"/>
        </w:rPr>
        <w:t>.5 poder</w:t>
      </w:r>
      <w:r w:rsidRPr="00841AD8">
        <w:rPr>
          <w:rFonts w:cs="Arial"/>
          <w:szCs w:val="20"/>
        </w:rPr>
        <w:t>ão ser aplicadas à CONTRATADA juntamente com as de multa, descontando-a dos pagamentos a serem efetuados.</w:t>
      </w:r>
    </w:p>
    <w:p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rsidR="00B222EE" w:rsidRPr="00841AD8" w:rsidRDefault="00B222EE" w:rsidP="00B222EE">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604"/>
      </w:tblGrid>
      <w:tr w:rsidR="00B222EE" w:rsidRPr="00841AD8"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CORRESPONDÊNCIA</w:t>
            </w:r>
          </w:p>
        </w:tc>
      </w:tr>
      <w:tr w:rsidR="00B222EE" w:rsidRPr="00841AD8" w:rsidTr="008B0C2F">
        <w:trPr>
          <w:tblCellSpacing w:w="0" w:type="dxa"/>
        </w:trPr>
        <w:tc>
          <w:tcPr>
            <w:tcW w:w="3576" w:type="dxa"/>
            <w:tcBorders>
              <w:top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0,2% ao dia sobre o valor mensal do contrato</w:t>
            </w:r>
          </w:p>
        </w:tc>
      </w:tr>
      <w:tr w:rsidR="00B222EE" w:rsidRPr="00841AD8" w:rsidTr="008B0C2F">
        <w:trPr>
          <w:tblCellSpacing w:w="0" w:type="dxa"/>
        </w:trPr>
        <w:tc>
          <w:tcPr>
            <w:tcW w:w="3576" w:type="dxa"/>
            <w:tcBorders>
              <w:top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0,4% ao dia sobre o valor mensal do contrato</w:t>
            </w:r>
          </w:p>
        </w:tc>
      </w:tr>
      <w:tr w:rsidR="00B222EE" w:rsidRPr="00841AD8" w:rsidTr="008B0C2F">
        <w:trPr>
          <w:tblCellSpacing w:w="0" w:type="dxa"/>
        </w:trPr>
        <w:tc>
          <w:tcPr>
            <w:tcW w:w="3576" w:type="dxa"/>
            <w:tcBorders>
              <w:top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0,8% ao dia sobre o valor mensal do contrato</w:t>
            </w:r>
          </w:p>
        </w:tc>
      </w:tr>
      <w:tr w:rsidR="00B222EE" w:rsidRPr="00841AD8" w:rsidTr="008B0C2F">
        <w:trPr>
          <w:tblCellSpacing w:w="0" w:type="dxa"/>
        </w:trPr>
        <w:tc>
          <w:tcPr>
            <w:tcW w:w="3576" w:type="dxa"/>
            <w:tcBorders>
              <w:top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1,6% ao dia sobre o valor mensal do contrato</w:t>
            </w:r>
          </w:p>
        </w:tc>
      </w:tr>
      <w:tr w:rsidR="00B222EE" w:rsidRPr="00841AD8" w:rsidTr="008B0C2F">
        <w:trPr>
          <w:tblCellSpacing w:w="0" w:type="dxa"/>
        </w:trPr>
        <w:tc>
          <w:tcPr>
            <w:tcW w:w="3576" w:type="dxa"/>
            <w:tcBorders>
              <w:top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3,2% ao dia sobre o valor mensal do contrato</w:t>
            </w:r>
          </w:p>
        </w:tc>
      </w:tr>
    </w:tbl>
    <w:p w:rsidR="00B222EE" w:rsidRPr="00841AD8" w:rsidRDefault="00B222EE" w:rsidP="00B222EE">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958"/>
      </w:tblGrid>
      <w:tr w:rsidR="00B222EE" w:rsidRPr="00841AD8" w:rsidTr="008B0C2F">
        <w:trPr>
          <w:trHeight w:val="60"/>
          <w:tblCellSpacing w:w="0" w:type="dxa"/>
        </w:trPr>
        <w:tc>
          <w:tcPr>
            <w:tcW w:w="9180" w:type="dxa"/>
            <w:gridSpan w:val="3"/>
            <w:tcBorders>
              <w:top w:val="outset" w:sz="6" w:space="0" w:color="000000"/>
              <w:bottom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INFRAÇÃO</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05</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04</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rsidTr="008B0C2F">
        <w:trPr>
          <w:trHeight w:val="225"/>
          <w:tblCellSpacing w:w="0" w:type="dxa"/>
        </w:trPr>
        <w:tc>
          <w:tcPr>
            <w:tcW w:w="9180" w:type="dxa"/>
            <w:gridSpan w:val="3"/>
            <w:tcBorders>
              <w:top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b/>
                <w:bCs/>
                <w:szCs w:val="20"/>
              </w:rPr>
              <w:t>Para os itens a seguir, deixar de:</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841AD8" w:rsidRDefault="00B222EE" w:rsidP="008B0C2F">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bl>
    <w:p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w:t>
      </w:r>
      <w:r w:rsidR="00BA6694" w:rsidRPr="00841AD8">
        <w:rPr>
          <w:rFonts w:ascii="Arial" w:hAnsi="Arial" w:cs="Arial"/>
          <w:color w:val="auto"/>
          <w:sz w:val="20"/>
          <w:szCs w:val="20"/>
        </w:rPr>
        <w:t>o, ou retirar as que entender serem inadequadas ao objeto contratual em questão.</w:t>
      </w:r>
    </w:p>
    <w:p w:rsidR="007F4C27" w:rsidRPr="00841AD8" w:rsidRDefault="007F4C27" w:rsidP="001E66D6">
      <w:pPr>
        <w:numPr>
          <w:ilvl w:val="1"/>
          <w:numId w:val="40"/>
        </w:numPr>
        <w:spacing w:before="120" w:after="120" w:line="276" w:lineRule="auto"/>
        <w:ind w:right="-30"/>
        <w:jc w:val="both"/>
        <w:rPr>
          <w:szCs w:val="20"/>
        </w:rPr>
      </w:pPr>
      <w:r w:rsidRPr="00841AD8">
        <w:rPr>
          <w:rFonts w:cs="Arial"/>
          <w:szCs w:val="20"/>
        </w:rPr>
        <w:t>Também</w:t>
      </w:r>
      <w:r w:rsidRPr="00841AD8">
        <w:rPr>
          <w:szCs w:val="20"/>
        </w:rPr>
        <w:t xml:space="preserve"> ficam sujeitas às penalidades do art. 87, III e IV da Lei nº 8.666, de 1993, as empresas ou profissionais que:</w:t>
      </w:r>
    </w:p>
    <w:p w:rsidR="007F4C27" w:rsidRPr="00841AD8" w:rsidRDefault="007F4C27" w:rsidP="001E66D6">
      <w:pPr>
        <w:numPr>
          <w:ilvl w:val="2"/>
          <w:numId w:val="40"/>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rsidR="007F4C27" w:rsidRPr="00841AD8" w:rsidRDefault="007F4C27" w:rsidP="001E66D6">
      <w:pPr>
        <w:numPr>
          <w:ilvl w:val="1"/>
          <w:numId w:val="40"/>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8646D" w:rsidRPr="00841AD8" w:rsidRDefault="0008646D" w:rsidP="001E66D6">
      <w:pPr>
        <w:numPr>
          <w:ilvl w:val="1"/>
          <w:numId w:val="40"/>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08646D" w:rsidRPr="00841AD8" w:rsidRDefault="0008646D" w:rsidP="001E66D6">
      <w:pPr>
        <w:numPr>
          <w:ilvl w:val="2"/>
          <w:numId w:val="40"/>
        </w:numPr>
        <w:spacing w:before="120" w:after="120" w:line="276" w:lineRule="auto"/>
        <w:ind w:right="-30"/>
        <w:jc w:val="both"/>
        <w:rPr>
          <w:szCs w:val="20"/>
        </w:rPr>
      </w:pPr>
      <w:r w:rsidRPr="00841AD8">
        <w:rPr>
          <w:szCs w:val="20"/>
        </w:rPr>
        <w:t xml:space="preserve">Caso a Contratante determine, a multa deverá ser recolhida no prazo máximo de </w:t>
      </w:r>
      <w:r w:rsidRPr="00841AD8">
        <w:rPr>
          <w:color w:val="FF0000"/>
          <w:szCs w:val="20"/>
        </w:rPr>
        <w:t>XX</w:t>
      </w:r>
      <w:r w:rsidRPr="00841AD8">
        <w:rPr>
          <w:szCs w:val="20"/>
        </w:rPr>
        <w:t xml:space="preserve"> (</w:t>
      </w:r>
      <w:r w:rsidRPr="00841AD8">
        <w:rPr>
          <w:color w:val="FF0000"/>
          <w:szCs w:val="20"/>
        </w:rPr>
        <w:t>XXXX</w:t>
      </w:r>
      <w:r w:rsidRPr="00841AD8">
        <w:rPr>
          <w:szCs w:val="20"/>
        </w:rPr>
        <w:t>) dias, a contar da data do recebimento da comunicação enviada pela autoridade competente.</w:t>
      </w:r>
    </w:p>
    <w:p w:rsidR="000D20BA" w:rsidRPr="003B2CB3" w:rsidRDefault="000D20BA" w:rsidP="000D20BA">
      <w:pPr>
        <w:numPr>
          <w:ilvl w:val="1"/>
          <w:numId w:val="40"/>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rsidR="00B222EE" w:rsidRPr="00841AD8" w:rsidRDefault="00B222EE" w:rsidP="001E66D6">
      <w:pPr>
        <w:numPr>
          <w:ilvl w:val="1"/>
          <w:numId w:val="40"/>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rsidR="00087FF6" w:rsidRDefault="00087FF6" w:rsidP="00087FF6">
      <w:pPr>
        <w:pStyle w:val="Nivel2"/>
        <w:numPr>
          <w:ilvl w:val="1"/>
          <w:numId w:val="40"/>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87FF6" w:rsidRDefault="00087FF6" w:rsidP="00087FF6">
      <w:pPr>
        <w:pStyle w:val="Nivel2"/>
        <w:numPr>
          <w:ilvl w:val="1"/>
          <w:numId w:val="40"/>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87FF6" w:rsidRDefault="00087FF6" w:rsidP="00087FF6">
      <w:pPr>
        <w:pStyle w:val="Nivel2"/>
        <w:numPr>
          <w:ilvl w:val="1"/>
          <w:numId w:val="40"/>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B206B" w:rsidRPr="00841AD8" w:rsidRDefault="00B222EE" w:rsidP="001E66D6">
      <w:pPr>
        <w:numPr>
          <w:ilvl w:val="1"/>
          <w:numId w:val="40"/>
        </w:numPr>
        <w:spacing w:before="120" w:after="120" w:line="276" w:lineRule="auto"/>
        <w:ind w:right="-30"/>
        <w:jc w:val="both"/>
        <w:rPr>
          <w:szCs w:val="20"/>
        </w:rPr>
      </w:pPr>
      <w:r w:rsidRPr="00841AD8">
        <w:rPr>
          <w:szCs w:val="20"/>
        </w:rPr>
        <w:t xml:space="preserve">As penalidades serão obrigatoriamente registradas no </w:t>
      </w:r>
      <w:r w:rsidR="00980B72">
        <w:rPr>
          <w:szCs w:val="20"/>
        </w:rPr>
        <w:t>SICAF</w:t>
      </w:r>
      <w:r w:rsidRPr="00841AD8">
        <w:rPr>
          <w:szCs w:val="20"/>
        </w:rPr>
        <w:t>.</w:t>
      </w:r>
    </w:p>
    <w:p w:rsidR="006E3DF1" w:rsidRPr="00841AD8" w:rsidRDefault="006E3DF1" w:rsidP="006E3DF1">
      <w:pPr>
        <w:pStyle w:val="citao2"/>
        <w:pBdr>
          <w:bottom w:val="single" w:sz="4" w:space="0" w:color="1F497D"/>
        </w:pBdr>
        <w:rPr>
          <w:rFonts w:cs="Arial"/>
        </w:rPr>
      </w:pPr>
      <w:r w:rsidRPr="00841AD8">
        <w:rPr>
          <w:rFonts w:cs="Arial"/>
          <w:b/>
        </w:rPr>
        <w:t>Nota explicativa</w:t>
      </w:r>
      <w:r w:rsidRPr="00841AD8">
        <w:rPr>
          <w:rFonts w:cs="Arial"/>
        </w:rPr>
        <w:t>: No que se refere à multa, observar o disposto no Anexo V, item 2.6, alínea j.3  da  IN SEGES/</w:t>
      </w:r>
      <w:r w:rsidR="00980B72">
        <w:rPr>
          <w:rFonts w:cs="Arial"/>
        </w:rPr>
        <w:t>MP</w:t>
      </w:r>
      <w:r w:rsidRPr="00841AD8">
        <w:rPr>
          <w:rFonts w:cs="Arial"/>
        </w:rPr>
        <w:t xml:space="preserve"> n. 5/2017. </w:t>
      </w:r>
    </w:p>
    <w:p w:rsidR="009439A2" w:rsidRPr="00841AD8" w:rsidRDefault="009439A2" w:rsidP="001E66D6">
      <w:pPr>
        <w:pStyle w:val="Nivel1"/>
        <w:numPr>
          <w:ilvl w:val="0"/>
          <w:numId w:val="40"/>
        </w:numPr>
        <w:rPr>
          <w:rFonts w:cs="Arial"/>
          <w:bCs/>
        </w:rPr>
      </w:pPr>
      <w:r w:rsidRPr="00841AD8">
        <w:rPr>
          <w:rFonts w:cs="Arial"/>
          <w:bCs/>
        </w:rPr>
        <w:t>CRITÉRIOS DE SELEÇÃO DO FORNECEDOR.</w:t>
      </w:r>
    </w:p>
    <w:p w:rsidR="009439A2" w:rsidRPr="00841AD8" w:rsidRDefault="009439A2" w:rsidP="009439A2">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rsidR="009439A2" w:rsidRPr="00841AD8" w:rsidRDefault="009439A2" w:rsidP="009439A2">
      <w:pPr>
        <w:spacing w:after="120" w:line="276" w:lineRule="auto"/>
        <w:ind w:left="360" w:right="-17"/>
        <w:jc w:val="both"/>
        <w:rPr>
          <w:b/>
          <w:bCs/>
          <w:szCs w:val="20"/>
        </w:rPr>
      </w:pPr>
    </w:p>
    <w:p w:rsidR="009439A2" w:rsidRPr="00841AD8" w:rsidRDefault="009439A2" w:rsidP="001E66D6">
      <w:pPr>
        <w:numPr>
          <w:ilvl w:val="1"/>
          <w:numId w:val="40"/>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técnica a serem atendidos pelo fornecedor serão:</w:t>
      </w:r>
    </w:p>
    <w:p w:rsidR="009439A2" w:rsidRPr="00E10FAB" w:rsidRDefault="009439A2" w:rsidP="001E66D6">
      <w:pPr>
        <w:numPr>
          <w:ilvl w:val="2"/>
          <w:numId w:val="40"/>
        </w:numPr>
        <w:spacing w:before="120" w:after="120" w:line="276" w:lineRule="auto"/>
        <w:ind w:left="709" w:right="-30" w:firstLine="0"/>
        <w:jc w:val="both"/>
        <w:rPr>
          <w:b/>
          <w:bCs/>
          <w:szCs w:val="20"/>
        </w:rPr>
      </w:pPr>
      <w:r w:rsidRPr="00841AD8">
        <w:rPr>
          <w:szCs w:val="20"/>
        </w:rPr>
        <w:t>(...)</w:t>
      </w:r>
    </w:p>
    <w:p w:rsidR="00E10FAB" w:rsidRPr="00841AD8" w:rsidRDefault="00E10FAB" w:rsidP="00E10FAB">
      <w:pPr>
        <w:spacing w:before="120" w:after="120" w:line="276" w:lineRule="auto"/>
        <w:ind w:right="-30"/>
        <w:jc w:val="both"/>
        <w:rPr>
          <w:b/>
          <w:bCs/>
          <w:szCs w:val="20"/>
        </w:rPr>
      </w:pPr>
    </w:p>
    <w:p w:rsidR="00AC21EF" w:rsidRPr="007C3493" w:rsidRDefault="00E10FAB" w:rsidP="00E10FAB">
      <w:pPr>
        <w:numPr>
          <w:ilvl w:val="1"/>
          <w:numId w:val="40"/>
        </w:numPr>
        <w:spacing w:before="120" w:after="120" w:line="276" w:lineRule="auto"/>
        <w:ind w:right="-30"/>
        <w:jc w:val="both"/>
        <w:rPr>
          <w:color w:val="FF0000"/>
          <w:szCs w:val="20"/>
          <w:highlight w:val="yellow"/>
        </w:rPr>
      </w:pPr>
      <w:r w:rsidRPr="007C3493">
        <w:rPr>
          <w:color w:val="FF0000"/>
          <w:szCs w:val="20"/>
          <w:highlight w:val="yellow"/>
        </w:rPr>
        <w:t>O critério de aceitabilidade de preços é sigiloso, nos termos do art. 15 do Decreto nº 10.024, de 2019, do art. 7º, §3º da Lei nº 12.527, de 2011, e do art. 20 do Decreto nº 7.724, de 2012.</w:t>
      </w:r>
    </w:p>
    <w:p w:rsidR="00AC21EF" w:rsidRPr="007C3493" w:rsidRDefault="00AC21EF" w:rsidP="00AC21EF">
      <w:pPr>
        <w:spacing w:before="120" w:after="120" w:line="276" w:lineRule="auto"/>
        <w:ind w:right="-30"/>
        <w:jc w:val="both"/>
        <w:rPr>
          <w:b/>
          <w:color w:val="FF0000"/>
          <w:szCs w:val="20"/>
          <w:highlight w:val="yellow"/>
          <w:u w:val="single"/>
        </w:rPr>
      </w:pPr>
      <w:r w:rsidRPr="007C3493">
        <w:rPr>
          <w:b/>
          <w:color w:val="FF0000"/>
          <w:szCs w:val="20"/>
          <w:highlight w:val="yellow"/>
          <w:u w:val="single"/>
        </w:rPr>
        <w:t>OU</w:t>
      </w:r>
    </w:p>
    <w:p w:rsidR="00AC21EF" w:rsidRPr="007C3493" w:rsidRDefault="00AC21EF" w:rsidP="00AC21EF">
      <w:pPr>
        <w:spacing w:before="120" w:after="120" w:line="276" w:lineRule="auto"/>
        <w:ind w:right="-30"/>
        <w:jc w:val="both"/>
        <w:rPr>
          <w:color w:val="FF0000"/>
          <w:szCs w:val="20"/>
          <w:highlight w:val="yellow"/>
        </w:rPr>
      </w:pPr>
    </w:p>
    <w:p w:rsidR="009439A2" w:rsidRPr="007C3493" w:rsidRDefault="009439A2" w:rsidP="00E10FAB">
      <w:pPr>
        <w:numPr>
          <w:ilvl w:val="1"/>
          <w:numId w:val="49"/>
        </w:numPr>
        <w:spacing w:before="120" w:after="120" w:line="276" w:lineRule="auto"/>
        <w:ind w:left="709" w:right="-30" w:hanging="283"/>
        <w:jc w:val="both"/>
        <w:rPr>
          <w:color w:val="FF0000"/>
          <w:szCs w:val="20"/>
          <w:highlight w:val="yellow"/>
        </w:rPr>
      </w:pPr>
      <w:r w:rsidRPr="007C3493">
        <w:rPr>
          <w:color w:val="FF0000"/>
          <w:szCs w:val="20"/>
          <w:highlight w:val="yellow"/>
        </w:rPr>
        <w:t xml:space="preserve">O critério de aceitabilidade de preços </w:t>
      </w:r>
      <w:r w:rsidR="00E21366" w:rsidRPr="007C3493">
        <w:rPr>
          <w:color w:val="FF0000"/>
          <w:szCs w:val="20"/>
          <w:highlight w:val="yellow"/>
        </w:rPr>
        <w:t>será o valor g</w:t>
      </w:r>
      <w:r w:rsidRPr="007C3493">
        <w:rPr>
          <w:color w:val="FF0000"/>
          <w:szCs w:val="20"/>
          <w:highlight w:val="yellow"/>
        </w:rPr>
        <w:t>lobal</w:t>
      </w:r>
      <w:r w:rsidR="00E21366" w:rsidRPr="007C3493">
        <w:rPr>
          <w:color w:val="FF0000"/>
          <w:szCs w:val="20"/>
          <w:highlight w:val="yellow"/>
        </w:rPr>
        <w:t xml:space="preserve"> de até </w:t>
      </w:r>
      <w:r w:rsidRPr="007C3493">
        <w:rPr>
          <w:color w:val="FF0000"/>
          <w:szCs w:val="20"/>
          <w:highlight w:val="yellow"/>
        </w:rPr>
        <w:t>R$xxx,000 (indicar por extenso)</w:t>
      </w:r>
    </w:p>
    <w:p w:rsidR="004C4EF2" w:rsidRPr="004C4EF2" w:rsidRDefault="004C4EF2" w:rsidP="004C4EF2">
      <w:pPr>
        <w:pStyle w:val="Citao1"/>
        <w:ind w:left="360"/>
        <w:rPr>
          <w:rFonts w:ascii="Arial" w:hAnsi="Arial" w:cs="Arial"/>
          <w:color w:val="auto"/>
          <w:sz w:val="20"/>
          <w:szCs w:val="20"/>
        </w:rPr>
      </w:pPr>
      <w:r w:rsidRPr="007C3493">
        <w:rPr>
          <w:rFonts w:ascii="Arial" w:hAnsi="Arial" w:cs="Arial"/>
          <w:b/>
          <w:color w:val="auto"/>
          <w:sz w:val="20"/>
          <w:szCs w:val="20"/>
          <w:highlight w:val="yellow"/>
        </w:rPr>
        <w:t>Nota Explicativa:</w:t>
      </w:r>
      <w:r w:rsidR="00E10FAB" w:rsidRPr="007C3493">
        <w:rPr>
          <w:rFonts w:ascii="Arial" w:hAnsi="Arial" w:cs="Arial"/>
          <w:color w:val="auto"/>
          <w:sz w:val="20"/>
          <w:szCs w:val="20"/>
          <w:highlight w:val="yellow"/>
        </w:rPr>
        <w:t>Utilizar o primeiro item acima caso se adote o orçamento sigiloso e o segundo item caso ele não seja adotado.</w:t>
      </w:r>
    </w:p>
    <w:p w:rsidR="004C4EF2" w:rsidRPr="004C4EF2" w:rsidRDefault="004C4EF2" w:rsidP="004C4EF2">
      <w:pPr>
        <w:spacing w:before="120" w:after="120" w:line="276" w:lineRule="auto"/>
        <w:ind w:right="-30"/>
        <w:jc w:val="both"/>
        <w:rPr>
          <w:color w:val="FF0000"/>
          <w:szCs w:val="20"/>
        </w:rPr>
      </w:pPr>
    </w:p>
    <w:p w:rsidR="009439A2" w:rsidRPr="00841AD8" w:rsidRDefault="009439A2" w:rsidP="00AC21EF">
      <w:pPr>
        <w:numPr>
          <w:ilvl w:val="1"/>
          <w:numId w:val="49"/>
        </w:numPr>
        <w:spacing w:before="120" w:after="120" w:line="276" w:lineRule="auto"/>
        <w:ind w:left="709" w:right="-30"/>
        <w:jc w:val="both"/>
        <w:rPr>
          <w:szCs w:val="20"/>
        </w:rPr>
      </w:pPr>
      <w:r w:rsidRPr="00841AD8">
        <w:rPr>
          <w:szCs w:val="20"/>
        </w:rPr>
        <w:t>O critério de julgamento da proposta é o menor preço global.</w:t>
      </w:r>
    </w:p>
    <w:p w:rsidR="009439A2" w:rsidRPr="00841AD8" w:rsidRDefault="009439A2" w:rsidP="00AC21EF">
      <w:pPr>
        <w:numPr>
          <w:ilvl w:val="1"/>
          <w:numId w:val="49"/>
        </w:numPr>
        <w:spacing w:before="120" w:after="120" w:line="276" w:lineRule="auto"/>
        <w:ind w:left="709" w:right="-30"/>
        <w:jc w:val="both"/>
        <w:rPr>
          <w:szCs w:val="20"/>
        </w:rPr>
      </w:pPr>
      <w:r w:rsidRPr="00841AD8">
        <w:rPr>
          <w:szCs w:val="20"/>
        </w:rPr>
        <w:t>As regras de desempate entre propostas são as discriminadas no edital.</w:t>
      </w:r>
    </w:p>
    <w:p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a) Definir os critérios de habilitação indicados para a contratação, atentando para: </w:t>
      </w:r>
    </w:p>
    <w:p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 a.1. analisar e identificar os critérios de qualificação econômico-financeiras a serem exigidos, considerando a prestação dos serviços e os riscos da contratação; </w:t>
      </w:r>
    </w:p>
    <w:p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a.2. analisar e identificar os critérios de qualificação técnica a serem exigidos, considerando a prestação dos serviços e os riscos da contratação;</w:t>
      </w:r>
    </w:p>
    <w:p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d) Definir os critérios de aceitabilidade de preços, com fixação de preços máximos aceitáveis, tanto globais quanto unitários;</w:t>
      </w:r>
    </w:p>
    <w:p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e) Definir os critérios de julgamento das propostas, incluindo:</w:t>
      </w:r>
    </w:p>
    <w:p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e.1. os critérios de preferência e desempate aplicáveis;</w:t>
      </w:r>
    </w:p>
    <w:p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e.2. margem de preferência, se aplicável.</w:t>
      </w:r>
    </w:p>
    <w:p w:rsidR="009439A2" w:rsidRPr="00841AD8" w:rsidRDefault="009439A2" w:rsidP="009439A2">
      <w:pPr>
        <w:spacing w:after="120" w:line="276" w:lineRule="auto"/>
        <w:ind w:left="432" w:right="-17"/>
        <w:jc w:val="both"/>
        <w:rPr>
          <w:b/>
          <w:szCs w:val="20"/>
        </w:rPr>
      </w:pPr>
    </w:p>
    <w:p w:rsidR="009439A2" w:rsidRPr="00841AD8" w:rsidRDefault="009439A2" w:rsidP="00AC21EF">
      <w:pPr>
        <w:pStyle w:val="Nivel1"/>
        <w:numPr>
          <w:ilvl w:val="0"/>
          <w:numId w:val="49"/>
        </w:numPr>
        <w:rPr>
          <w:bCs/>
        </w:rPr>
      </w:pPr>
      <w:r w:rsidRPr="00841AD8">
        <w:rPr>
          <w:rFonts w:cs="Arial"/>
          <w:bCs/>
        </w:rPr>
        <w:t>ESTIMATIVA</w:t>
      </w:r>
      <w:r w:rsidRPr="00841AD8">
        <w:rPr>
          <w:bCs/>
        </w:rPr>
        <w:t xml:space="preserve"> DE PREÇOS E PREÇOS REFERENCIAIS.</w:t>
      </w:r>
    </w:p>
    <w:p w:rsidR="00D37060" w:rsidRPr="00D37060" w:rsidRDefault="00D37060" w:rsidP="00AC21EF">
      <w:pPr>
        <w:pStyle w:val="Nivel1"/>
        <w:numPr>
          <w:ilvl w:val="1"/>
          <w:numId w:val="49"/>
        </w:numPr>
        <w:rPr>
          <w:b w:val="0"/>
          <w:i/>
          <w:color w:val="FF0000"/>
          <w:highlight w:val="yellow"/>
        </w:rPr>
      </w:pPr>
      <w:r w:rsidRPr="00D37060">
        <w:rPr>
          <w:b w:val="0"/>
          <w:i/>
          <w:color w:val="FF0000"/>
          <w:highlight w:val="yellow"/>
        </w:rPr>
        <w:t>O custo estimado da contratação será tornado público apenas e imediatamente após o encerramento do envio de lances.</w:t>
      </w:r>
    </w:p>
    <w:p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rsidR="00D37060" w:rsidRPr="00D37060" w:rsidRDefault="00D37060" w:rsidP="00D37060">
      <w:pPr>
        <w:numPr>
          <w:ilvl w:val="1"/>
          <w:numId w:val="47"/>
        </w:numPr>
        <w:spacing w:before="120" w:after="120" w:line="276" w:lineRule="auto"/>
        <w:ind w:right="-30"/>
        <w:jc w:val="both"/>
        <w:rPr>
          <w:i/>
          <w:color w:val="FF0000"/>
          <w:highlight w:val="yellow"/>
        </w:rPr>
      </w:pPr>
      <w:r w:rsidRPr="00D37060">
        <w:rPr>
          <w:i/>
          <w:color w:val="FF0000"/>
          <w:highlight w:val="yellow"/>
        </w:rPr>
        <w:t>O custo estimado da contratação é de R$...</w:t>
      </w:r>
    </w:p>
    <w:p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rsidR="00D37060" w:rsidRPr="00D37060" w:rsidRDefault="00D37060" w:rsidP="00D37060">
      <w:pPr>
        <w:numPr>
          <w:ilvl w:val="1"/>
          <w:numId w:val="46"/>
        </w:numPr>
        <w:spacing w:before="120" w:after="120" w:line="276" w:lineRule="auto"/>
        <w:ind w:right="-30"/>
        <w:jc w:val="both"/>
        <w:rPr>
          <w:i/>
          <w:color w:val="FF0000"/>
          <w:highlight w:val="yellow"/>
        </w:rPr>
      </w:pPr>
      <w:r w:rsidRPr="00D37060">
        <w:rPr>
          <w:i/>
          <w:color w:val="FF0000"/>
          <w:highlight w:val="yellow"/>
        </w:rPr>
        <w:t xml:space="preserve">O (valor de referência </w:t>
      </w:r>
      <w:r w:rsidRPr="00D37060">
        <w:rPr>
          <w:b/>
          <w:i/>
          <w:color w:val="FF0000"/>
          <w:highlight w:val="yellow"/>
        </w:rPr>
        <w:t>ou</w:t>
      </w:r>
      <w:r w:rsidRPr="00D37060">
        <w:rPr>
          <w:i/>
          <w:color w:val="FF0000"/>
          <w:highlight w:val="yellow"/>
        </w:rPr>
        <w:t xml:space="preserve"> valor máximo aceitável) para a contratação, para fins de aplicação do maior desconto, será ...</w:t>
      </w:r>
    </w:p>
    <w:p w:rsidR="00D37060" w:rsidRPr="00D37060" w:rsidRDefault="00D37060" w:rsidP="00D37060">
      <w:pPr>
        <w:pStyle w:val="Citao1"/>
        <w:ind w:left="360"/>
        <w:rPr>
          <w:rFonts w:ascii="Arial" w:hAnsi="Arial" w:cs="Arial"/>
          <w:color w:val="auto"/>
          <w:sz w:val="20"/>
          <w:szCs w:val="20"/>
          <w:highlight w:val="yellow"/>
        </w:rPr>
      </w:pPr>
      <w:r w:rsidRPr="00D37060">
        <w:rPr>
          <w:rFonts w:ascii="Arial" w:hAnsi="Arial" w:cs="Arial"/>
          <w:b/>
          <w:color w:val="auto"/>
          <w:sz w:val="20"/>
          <w:szCs w:val="20"/>
          <w:highlight w:val="yellow"/>
        </w:rPr>
        <w:t>Nota Explicativa:</w:t>
      </w:r>
      <w:r w:rsidRPr="00D37060">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etc), indicando a respectiva metodologia adotada, nos termos da IN SLTI/MP nº 5/2014. Tais informações terão disponibilização restrita apenas aos órgãos de controle externo e interno, até a finalização da fase de lances.</w:t>
      </w:r>
    </w:p>
    <w:p w:rsidR="00D37060" w:rsidRPr="000E4379" w:rsidRDefault="00D37060" w:rsidP="00D37060">
      <w:pPr>
        <w:pStyle w:val="Citao1"/>
        <w:ind w:left="360"/>
        <w:rPr>
          <w:rFonts w:ascii="Arial" w:hAnsi="Arial" w:cs="Arial"/>
          <w:color w:val="auto"/>
          <w:sz w:val="20"/>
          <w:szCs w:val="20"/>
        </w:rPr>
      </w:pPr>
      <w:r w:rsidRPr="00D37060">
        <w:rPr>
          <w:rFonts w:ascii="Arial" w:hAnsi="Arial" w:cs="Arial"/>
          <w:color w:val="auto"/>
          <w:sz w:val="20"/>
          <w:szCs w:val="20"/>
          <w:highlight w:val="yellow"/>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rsidR="009439A2" w:rsidRPr="00841AD8" w:rsidRDefault="00DB25F7" w:rsidP="00AC21EF">
      <w:pPr>
        <w:pStyle w:val="Nivel1"/>
        <w:numPr>
          <w:ilvl w:val="0"/>
          <w:numId w:val="49"/>
        </w:numPr>
        <w:rPr>
          <w:bCs/>
        </w:rPr>
      </w:pPr>
      <w:r w:rsidRPr="00841AD8">
        <w:rPr>
          <w:bCs/>
        </w:rPr>
        <w:t>DO</w:t>
      </w:r>
      <w:r w:rsidR="009439A2" w:rsidRPr="00841AD8">
        <w:rPr>
          <w:bCs/>
        </w:rPr>
        <w:t>S RECURSOS ORÇAMENTÁRIOS.</w:t>
      </w:r>
    </w:p>
    <w:p w:rsidR="009439A2" w:rsidRPr="00841AD8" w:rsidRDefault="009439A2" w:rsidP="009439A2">
      <w:pPr>
        <w:spacing w:before="120" w:after="120" w:line="276" w:lineRule="auto"/>
        <w:ind w:right="-30"/>
        <w:jc w:val="both"/>
        <w:rPr>
          <w:b/>
          <w:bCs/>
          <w:szCs w:val="20"/>
        </w:rPr>
      </w:pPr>
    </w:p>
    <w:p w:rsidR="009439A2" w:rsidRPr="00841AD8" w:rsidRDefault="009439A2" w:rsidP="00AC21EF">
      <w:pPr>
        <w:pStyle w:val="PargrafodaLista"/>
        <w:numPr>
          <w:ilvl w:val="1"/>
          <w:numId w:val="49"/>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rsidR="00680050" w:rsidRPr="00841AD8" w:rsidRDefault="00680050" w:rsidP="00680050">
      <w:pPr>
        <w:spacing w:before="120" w:after="120" w:line="276" w:lineRule="auto"/>
        <w:jc w:val="both"/>
        <w:rPr>
          <w:rFonts w:cs="Arial"/>
          <w:szCs w:val="20"/>
        </w:rPr>
      </w:pPr>
    </w:p>
    <w:p w:rsidR="00680050" w:rsidRPr="00841AD8" w:rsidRDefault="00680050" w:rsidP="006E3DF1">
      <w:pPr>
        <w:spacing w:before="120" w:after="120" w:line="276" w:lineRule="auto"/>
        <w:ind w:left="425"/>
        <w:jc w:val="both"/>
        <w:rPr>
          <w:rFonts w:cs="Arial"/>
          <w:i/>
          <w:szCs w:val="20"/>
        </w:rPr>
      </w:pPr>
    </w:p>
    <w:p w:rsidR="00DB206B" w:rsidRPr="00841AD8" w:rsidRDefault="00DB206B" w:rsidP="00DB206B">
      <w:pPr>
        <w:spacing w:after="360"/>
        <w:ind w:left="360"/>
        <w:rPr>
          <w:rFonts w:cs="Arial"/>
          <w:szCs w:val="20"/>
        </w:rPr>
      </w:pPr>
      <w:r w:rsidRPr="00841AD8">
        <w:rPr>
          <w:rFonts w:cs="Arial"/>
          <w:i/>
          <w:color w:val="FF0000"/>
          <w:szCs w:val="20"/>
        </w:rPr>
        <w:t>Município de</w:t>
      </w:r>
      <w:r w:rsidR="00082976" w:rsidRPr="00841AD8">
        <w:rPr>
          <w:rFonts w:cs="Arial"/>
          <w:bCs/>
          <w:color w:val="FF0000"/>
          <w:szCs w:val="20"/>
        </w:rPr>
        <w:t>........</w:t>
      </w:r>
      <w:r w:rsidRPr="00841AD8">
        <w:rPr>
          <w:rFonts w:cs="Arial"/>
          <w:szCs w:val="20"/>
        </w:rPr>
        <w:t xml:space="preserv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color w:val="FF0000"/>
          <w:szCs w:val="20"/>
        </w:rPr>
        <w:t xml:space="preserve">. </w:t>
      </w:r>
    </w:p>
    <w:p w:rsidR="00DB206B" w:rsidRPr="00841AD8" w:rsidRDefault="00BA6694" w:rsidP="00DB206B">
      <w:pPr>
        <w:spacing w:after="360"/>
        <w:ind w:left="360"/>
        <w:rPr>
          <w:rFonts w:cs="Arial"/>
          <w:szCs w:val="20"/>
        </w:rPr>
      </w:pPr>
      <w:r w:rsidRPr="00841AD8">
        <w:rPr>
          <w:rFonts w:cs="Arial"/>
          <w:szCs w:val="20"/>
        </w:rPr>
        <w:t>_</w:t>
      </w:r>
      <w:r w:rsidR="00DB206B" w:rsidRPr="00841AD8">
        <w:rPr>
          <w:rFonts w:cs="Arial"/>
          <w:szCs w:val="20"/>
        </w:rPr>
        <w:t>_________________________________</w:t>
      </w:r>
    </w:p>
    <w:p w:rsidR="00DB206B" w:rsidRPr="00841AD8" w:rsidRDefault="00DB206B" w:rsidP="00DB206B">
      <w:pPr>
        <w:spacing w:after="360"/>
        <w:ind w:left="360"/>
        <w:rPr>
          <w:rFonts w:cs="Arial"/>
          <w:szCs w:val="20"/>
        </w:rPr>
      </w:pPr>
      <w:r w:rsidRPr="00841AD8">
        <w:rPr>
          <w:rFonts w:cs="Arial"/>
          <w:szCs w:val="20"/>
        </w:rPr>
        <w:t>Identificação e assinatura do servidor</w:t>
      </w:r>
      <w:r w:rsidR="00082976" w:rsidRPr="00841AD8">
        <w:rPr>
          <w:rFonts w:cs="Arial"/>
          <w:szCs w:val="20"/>
        </w:rPr>
        <w:t xml:space="preserve"> (ou equipe)</w:t>
      </w:r>
      <w:r w:rsidRPr="00841AD8">
        <w:rPr>
          <w:rFonts w:cs="Arial"/>
          <w:szCs w:val="20"/>
        </w:rPr>
        <w:t xml:space="preserve"> responsável</w:t>
      </w:r>
    </w:p>
    <w:p w:rsidR="00A22DCF" w:rsidRPr="00841AD8" w:rsidRDefault="00AC2E11" w:rsidP="006E3DF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841AD8" w:rsidSect="00571C4B">
      <w:headerReference w:type="default" r:id="rId17"/>
      <w:footerReference w:type="default" r:id="rId18"/>
      <w:pgSz w:w="11906" w:h="16838"/>
      <w:pgMar w:top="426" w:right="84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93" w:rsidRDefault="00835093">
      <w:r>
        <w:separator/>
      </w:r>
    </w:p>
  </w:endnote>
  <w:endnote w:type="continuationSeparator" w:id="0">
    <w:p w:rsidR="00835093" w:rsidRDefault="00835093">
      <w:r>
        <w:continuationSeparator/>
      </w:r>
    </w:p>
  </w:endnote>
  <w:endnote w:type="continuationNotice" w:id="1">
    <w:p w:rsidR="00835093" w:rsidRDefault="008350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AE" w:rsidRPr="000D390A" w:rsidRDefault="002C7DAE" w:rsidP="00776803">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rsidR="002C7DAE" w:rsidRPr="00025B38" w:rsidRDefault="009835F7" w:rsidP="00776803">
    <w:pPr>
      <w:pStyle w:val="Rodap"/>
      <w:rPr>
        <w:sz w:val="12"/>
        <w:szCs w:val="12"/>
      </w:rPr>
    </w:pPr>
    <w:r>
      <w:rPr>
        <w:sz w:val="12"/>
        <w:szCs w:val="12"/>
      </w:rPr>
      <w:t>Câmara Nacional</w:t>
    </w:r>
    <w:r w:rsidR="002C7DAE" w:rsidRPr="00025B38">
      <w:rPr>
        <w:sz w:val="12"/>
        <w:szCs w:val="12"/>
      </w:rPr>
      <w:t xml:space="preserve"> de</w:t>
    </w:r>
    <w:r w:rsidR="002C7DAE">
      <w:rPr>
        <w:sz w:val="12"/>
        <w:szCs w:val="12"/>
      </w:rPr>
      <w:t xml:space="preserve"> Modelos </w:t>
    </w:r>
    <w:r w:rsidR="002C7DAE" w:rsidRPr="00025B38">
      <w:rPr>
        <w:sz w:val="12"/>
        <w:szCs w:val="12"/>
      </w:rPr>
      <w:t xml:space="preserve">de </w:t>
    </w:r>
    <w:r w:rsidR="002C7DAE">
      <w:rPr>
        <w:sz w:val="12"/>
        <w:szCs w:val="12"/>
      </w:rPr>
      <w:t>Licitações e Contratos Administrativos</w:t>
    </w:r>
    <w:r w:rsidR="002C7DAE" w:rsidRPr="00025B38">
      <w:rPr>
        <w:sz w:val="12"/>
        <w:szCs w:val="12"/>
      </w:rPr>
      <w:t xml:space="preserve"> da Consultoria-Geral da União</w:t>
    </w:r>
  </w:p>
  <w:p w:rsidR="002C7DAE" w:rsidRDefault="002C7DAE" w:rsidP="00776803">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 xml:space="preserve">Contínuoscom </w:t>
    </w:r>
    <w:r w:rsidRPr="00025B38">
      <w:rPr>
        <w:sz w:val="12"/>
        <w:szCs w:val="12"/>
      </w:rPr>
      <w:t xml:space="preserve">dedicação </w:t>
    </w:r>
    <w:r>
      <w:rPr>
        <w:sz w:val="12"/>
        <w:szCs w:val="12"/>
      </w:rPr>
      <w:t xml:space="preserve">exclusiva </w:t>
    </w:r>
    <w:r w:rsidRPr="00025B38">
      <w:rPr>
        <w:sz w:val="12"/>
        <w:szCs w:val="12"/>
      </w:rPr>
      <w:t>de mão de obra</w:t>
    </w:r>
  </w:p>
  <w:p w:rsidR="002C7DAE" w:rsidRPr="00DB64EF" w:rsidRDefault="002C7DAE" w:rsidP="00776803">
    <w:pPr>
      <w:pStyle w:val="Rodap"/>
      <w:rPr>
        <w:sz w:val="12"/>
        <w:szCs w:val="12"/>
      </w:rPr>
    </w:pPr>
    <w:r>
      <w:rPr>
        <w:sz w:val="12"/>
        <w:szCs w:val="12"/>
      </w:rPr>
      <w:t xml:space="preserve">Atualização: </w:t>
    </w:r>
    <w:r w:rsidR="009835F7">
      <w:rPr>
        <w:sz w:val="12"/>
        <w:szCs w:val="12"/>
      </w:rPr>
      <w:t>Dezembro</w:t>
    </w:r>
    <w:r>
      <w:rPr>
        <w:sz w:val="12"/>
        <w:szCs w:val="12"/>
      </w:rPr>
      <w:t>/2019</w:t>
    </w:r>
  </w:p>
  <w:p w:rsidR="002C7DAE" w:rsidRDefault="002C7D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93" w:rsidRDefault="00835093">
      <w:r>
        <w:separator/>
      </w:r>
    </w:p>
  </w:footnote>
  <w:footnote w:type="continuationSeparator" w:id="0">
    <w:p w:rsidR="00835093" w:rsidRDefault="00835093">
      <w:r>
        <w:continuationSeparator/>
      </w:r>
    </w:p>
  </w:footnote>
  <w:footnote w:type="continuationNotice" w:id="1">
    <w:p w:rsidR="00835093" w:rsidRDefault="008350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AE" w:rsidRDefault="002C7DAE">
    <w:pPr>
      <w:pStyle w:val="Cabealho"/>
      <w:rPr>
        <w:b/>
      </w:rPr>
    </w:pPr>
  </w:p>
  <w:p w:rsidR="002C7DAE" w:rsidRPr="00D628CE" w:rsidRDefault="002C7DAE">
    <w:pPr>
      <w:pStyle w:val="Cabealho"/>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AC45D3"/>
    <w:multiLevelType w:val="multilevel"/>
    <w:tmpl w:val="014E7B1C"/>
    <w:lvl w:ilvl="0">
      <w:start w:val="22"/>
      <w:numFmt w:val="decimal"/>
      <w:lvlText w:val="%1"/>
      <w:lvlJc w:val="left"/>
      <w:pPr>
        <w:ind w:left="570" w:hanging="57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8FF20B5"/>
    <w:multiLevelType w:val="multilevel"/>
    <w:tmpl w:val="D6506AE4"/>
    <w:lvl w:ilvl="0">
      <w:start w:val="20"/>
      <w:numFmt w:val="decimal"/>
      <w:lvlText w:val="%1"/>
      <w:lvlJc w:val="left"/>
      <w:pPr>
        <w:ind w:left="375" w:hanging="375"/>
      </w:pPr>
      <w:rPr>
        <w:rFonts w:eastAsia="Times New Roman" w:hint="default"/>
        <w:color w:val="000000" w:themeColor="text1"/>
      </w:rPr>
    </w:lvl>
    <w:lvl w:ilvl="1">
      <w:start w:val="1"/>
      <w:numFmt w:val="decimal"/>
      <w:lvlText w:val="%1.%2"/>
      <w:lvlJc w:val="left"/>
      <w:pPr>
        <w:ind w:left="1084" w:hanging="375"/>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8">
    <w:nsid w:val="1A891D87"/>
    <w:multiLevelType w:val="hybridMultilevel"/>
    <w:tmpl w:val="6BB476D0"/>
    <w:lvl w:ilvl="0" w:tplc="8EF61C34">
      <w:start w:val="1"/>
      <w:numFmt w:val="lowerLetter"/>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A44B9F"/>
    <w:multiLevelType w:val="multilevel"/>
    <w:tmpl w:val="D0D060E6"/>
    <w:lvl w:ilvl="0">
      <w:start w:val="13"/>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AD6DC4"/>
    <w:multiLevelType w:val="multilevel"/>
    <w:tmpl w:val="78BC2264"/>
    <w:lvl w:ilvl="0">
      <w:start w:val="9"/>
      <w:numFmt w:val="decimal"/>
      <w:lvlText w:val="%1."/>
      <w:lvlJc w:val="left"/>
      <w:pPr>
        <w:ind w:left="600" w:hanging="600"/>
      </w:pPr>
    </w:lvl>
    <w:lvl w:ilvl="1">
      <w:start w:val="12"/>
      <w:numFmt w:val="decimal"/>
      <w:lvlText w:val="%1.%2."/>
      <w:lvlJc w:val="left"/>
      <w:pPr>
        <w:ind w:left="816" w:hanging="600"/>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2">
    <w:nsid w:val="24226CCB"/>
    <w:multiLevelType w:val="multilevel"/>
    <w:tmpl w:val="E056DDC6"/>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A180666"/>
    <w:multiLevelType w:val="hybridMultilevel"/>
    <w:tmpl w:val="A9C2E5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CD6420"/>
    <w:multiLevelType w:val="multilevel"/>
    <w:tmpl w:val="0172C02E"/>
    <w:lvl w:ilvl="0">
      <w:start w:val="1"/>
      <w:numFmt w:val="decimal"/>
      <w:lvlText w:val="%1."/>
      <w:lvlJc w:val="left"/>
      <w:pPr>
        <w:ind w:left="4613" w:hanging="360"/>
      </w:pPr>
      <w:rPr>
        <w:rFonts w:hint="default"/>
      </w:rPr>
    </w:lvl>
    <w:lvl w:ilvl="1">
      <w:start w:val="1"/>
      <w:numFmt w:val="decimal"/>
      <w:lvlText w:val="%1.%2."/>
      <w:lvlJc w:val="left"/>
      <w:pPr>
        <w:ind w:left="4685" w:hanging="432"/>
      </w:pPr>
      <w:rPr>
        <w:rFonts w:hint="default"/>
        <w:i w:val="0"/>
        <w:color w:val="auto"/>
      </w:rPr>
    </w:lvl>
    <w:lvl w:ilvl="2">
      <w:start w:val="1"/>
      <w:numFmt w:val="lowerLetter"/>
      <w:lvlText w:val="%3)"/>
      <w:lvlJc w:val="left"/>
      <w:pPr>
        <w:ind w:left="5750" w:hanging="504"/>
      </w:pPr>
      <w:rPr>
        <w:rFonts w:ascii="Arial" w:eastAsia="Times New Roman" w:hAnsi="Arial" w:cs="Arial"/>
        <w:strike w:val="0"/>
        <w:color w:val="auto"/>
        <w:sz w:val="20"/>
        <w:szCs w:val="20"/>
      </w:rPr>
    </w:lvl>
    <w:lvl w:ilvl="3">
      <w:start w:val="1"/>
      <w:numFmt w:val="decimal"/>
      <w:lvlText w:val="%1.%2.%3.%4."/>
      <w:lvlJc w:val="left"/>
      <w:pPr>
        <w:ind w:left="5981" w:hanging="648"/>
      </w:pPr>
      <w:rPr>
        <w:rFonts w:hint="default"/>
        <w:i w:val="0"/>
        <w:strike w:val="0"/>
      </w:rPr>
    </w:lvl>
    <w:lvl w:ilvl="4">
      <w:start w:val="1"/>
      <w:numFmt w:val="decimal"/>
      <w:lvlText w:val="%1.%2.%3.%4.%5."/>
      <w:lvlJc w:val="left"/>
      <w:pPr>
        <w:ind w:left="6038" w:hanging="792"/>
      </w:pPr>
      <w:rPr>
        <w:rFonts w:hint="default"/>
      </w:rPr>
    </w:lvl>
    <w:lvl w:ilvl="5">
      <w:start w:val="1"/>
      <w:numFmt w:val="decimal"/>
      <w:lvlText w:val="%1.%2.%3.%4.%5.%6."/>
      <w:lvlJc w:val="left"/>
      <w:pPr>
        <w:ind w:left="6989" w:hanging="936"/>
      </w:pPr>
      <w:rPr>
        <w:rFonts w:hint="default"/>
      </w:rPr>
    </w:lvl>
    <w:lvl w:ilvl="6">
      <w:start w:val="1"/>
      <w:numFmt w:val="decimal"/>
      <w:lvlText w:val="%1.%2.%3.%4.%5.%6.%7."/>
      <w:lvlJc w:val="left"/>
      <w:pPr>
        <w:ind w:left="7493" w:hanging="1080"/>
      </w:pPr>
      <w:rPr>
        <w:rFonts w:hint="default"/>
      </w:rPr>
    </w:lvl>
    <w:lvl w:ilvl="7">
      <w:start w:val="1"/>
      <w:numFmt w:val="decimal"/>
      <w:lvlText w:val="%1.%2.%3.%4.%5.%6.%7.%8."/>
      <w:lvlJc w:val="left"/>
      <w:pPr>
        <w:ind w:left="7997" w:hanging="1224"/>
      </w:pPr>
      <w:rPr>
        <w:rFonts w:hint="default"/>
      </w:rPr>
    </w:lvl>
    <w:lvl w:ilvl="8">
      <w:start w:val="1"/>
      <w:numFmt w:val="decimal"/>
      <w:lvlText w:val="%1.%2.%3.%4.%5.%6.%7.%8.%9."/>
      <w:lvlJc w:val="left"/>
      <w:pPr>
        <w:ind w:left="8573" w:hanging="1440"/>
      </w:pPr>
      <w:rPr>
        <w:rFonts w:hint="default"/>
      </w:rPr>
    </w:lvl>
  </w:abstractNum>
  <w:abstractNum w:abstractNumId="16">
    <w:nsid w:val="2EE260D8"/>
    <w:multiLevelType w:val="hybridMultilevel"/>
    <w:tmpl w:val="4A62E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8">
    <w:nsid w:val="3403173D"/>
    <w:multiLevelType w:val="multilevel"/>
    <w:tmpl w:val="4B88EEB4"/>
    <w:lvl w:ilvl="0">
      <w:start w:val="13"/>
      <w:numFmt w:val="decimal"/>
      <w:lvlText w:val="%1"/>
      <w:lvlJc w:val="left"/>
      <w:pPr>
        <w:ind w:left="600" w:hanging="600"/>
      </w:pPr>
      <w:rPr>
        <w:rFonts w:hint="default"/>
      </w:rPr>
    </w:lvl>
    <w:lvl w:ilvl="1">
      <w:start w:val="15"/>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nsid w:val="353E49A5"/>
    <w:multiLevelType w:val="multilevel"/>
    <w:tmpl w:val="EB6404EC"/>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3">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0610E35"/>
    <w:multiLevelType w:val="multilevel"/>
    <w:tmpl w:val="74B6F684"/>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AD734A"/>
    <w:multiLevelType w:val="multilevel"/>
    <w:tmpl w:val="385ED9D8"/>
    <w:lvl w:ilvl="0">
      <w:start w:val="2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527A51CC"/>
    <w:multiLevelType w:val="hybridMultilevel"/>
    <w:tmpl w:val="F72AC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8F6A61"/>
    <w:multiLevelType w:val="multilevel"/>
    <w:tmpl w:val="CBF89252"/>
    <w:lvl w:ilvl="0">
      <w:start w:val="1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9518FD"/>
    <w:multiLevelType w:val="multilevel"/>
    <w:tmpl w:val="A464FEB2"/>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D9F5A4F"/>
    <w:multiLevelType w:val="multilevel"/>
    <w:tmpl w:val="B56A565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5220A15"/>
    <w:multiLevelType w:val="multilevel"/>
    <w:tmpl w:val="EFD4510A"/>
    <w:lvl w:ilvl="0">
      <w:start w:val="17"/>
      <w:numFmt w:val="decimal"/>
      <w:lvlText w:val="%1"/>
      <w:lvlJc w:val="left"/>
      <w:pPr>
        <w:ind w:left="510" w:hanging="510"/>
      </w:pPr>
      <w:rPr>
        <w:rFonts w:cs="Tahoma" w:hint="default"/>
        <w:color w:val="auto"/>
      </w:rPr>
    </w:lvl>
    <w:lvl w:ilvl="1">
      <w:start w:val="1"/>
      <w:numFmt w:val="decimal"/>
      <w:lvlText w:val="%1.%2"/>
      <w:lvlJc w:val="left"/>
      <w:pPr>
        <w:ind w:left="1219" w:hanging="510"/>
      </w:pPr>
      <w:rPr>
        <w:rFonts w:cs="Tahoma" w:hint="default"/>
        <w:color w:val="auto"/>
      </w:rPr>
    </w:lvl>
    <w:lvl w:ilvl="2">
      <w:start w:val="1"/>
      <w:numFmt w:val="decimal"/>
      <w:lvlText w:val="%1.%2.%3"/>
      <w:lvlJc w:val="left"/>
      <w:pPr>
        <w:ind w:left="2138" w:hanging="720"/>
      </w:pPr>
      <w:rPr>
        <w:rFonts w:cs="Tahoma" w:hint="default"/>
        <w:color w:val="auto"/>
      </w:rPr>
    </w:lvl>
    <w:lvl w:ilvl="3">
      <w:start w:val="1"/>
      <w:numFmt w:val="decimal"/>
      <w:lvlText w:val="%1.%2.%3.%4"/>
      <w:lvlJc w:val="left"/>
      <w:pPr>
        <w:ind w:left="2847" w:hanging="720"/>
      </w:pPr>
      <w:rPr>
        <w:rFonts w:cs="Tahoma" w:hint="default"/>
        <w:color w:val="auto"/>
      </w:rPr>
    </w:lvl>
    <w:lvl w:ilvl="4">
      <w:start w:val="1"/>
      <w:numFmt w:val="decimal"/>
      <w:lvlText w:val="%1.%2.%3.%4.%5"/>
      <w:lvlJc w:val="left"/>
      <w:pPr>
        <w:ind w:left="3556" w:hanging="720"/>
      </w:pPr>
      <w:rPr>
        <w:rFonts w:cs="Tahoma" w:hint="default"/>
        <w:color w:val="auto"/>
      </w:rPr>
    </w:lvl>
    <w:lvl w:ilvl="5">
      <w:start w:val="1"/>
      <w:numFmt w:val="decimal"/>
      <w:lvlText w:val="%1.%2.%3.%4.%5.%6"/>
      <w:lvlJc w:val="left"/>
      <w:pPr>
        <w:ind w:left="4625" w:hanging="1080"/>
      </w:pPr>
      <w:rPr>
        <w:rFonts w:cs="Tahoma" w:hint="default"/>
        <w:color w:val="auto"/>
      </w:rPr>
    </w:lvl>
    <w:lvl w:ilvl="6">
      <w:start w:val="1"/>
      <w:numFmt w:val="decimal"/>
      <w:lvlText w:val="%1.%2.%3.%4.%5.%6.%7"/>
      <w:lvlJc w:val="left"/>
      <w:pPr>
        <w:ind w:left="5334" w:hanging="1080"/>
      </w:pPr>
      <w:rPr>
        <w:rFonts w:cs="Tahoma" w:hint="default"/>
        <w:color w:val="auto"/>
      </w:rPr>
    </w:lvl>
    <w:lvl w:ilvl="7">
      <w:start w:val="1"/>
      <w:numFmt w:val="decimal"/>
      <w:lvlText w:val="%1.%2.%3.%4.%5.%6.%7.%8"/>
      <w:lvlJc w:val="left"/>
      <w:pPr>
        <w:ind w:left="6403" w:hanging="1440"/>
      </w:pPr>
      <w:rPr>
        <w:rFonts w:cs="Tahoma" w:hint="default"/>
        <w:color w:val="auto"/>
      </w:rPr>
    </w:lvl>
    <w:lvl w:ilvl="8">
      <w:start w:val="1"/>
      <w:numFmt w:val="decimal"/>
      <w:lvlText w:val="%1.%2.%3.%4.%5.%6.%7.%8.%9"/>
      <w:lvlJc w:val="left"/>
      <w:pPr>
        <w:ind w:left="7112" w:hanging="1440"/>
      </w:pPr>
      <w:rPr>
        <w:rFonts w:cs="Tahoma" w:hint="default"/>
        <w:color w:val="auto"/>
      </w:rPr>
    </w:lvl>
  </w:abstractNum>
  <w:abstractNum w:abstractNumId="34">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nsid w:val="674922A6"/>
    <w:multiLevelType w:val="multilevel"/>
    <w:tmpl w:val="EDB8530C"/>
    <w:lvl w:ilvl="0">
      <w:start w:val="17"/>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300" w:hanging="72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7950" w:hanging="108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36">
    <w:nsid w:val="6BE33C8F"/>
    <w:multiLevelType w:val="multilevel"/>
    <w:tmpl w:val="525631D0"/>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sz w:val="20"/>
        <w:szCs w:val="2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7">
    <w:nsid w:val="6C3C7E19"/>
    <w:multiLevelType w:val="multilevel"/>
    <w:tmpl w:val="CBF89252"/>
    <w:lvl w:ilvl="0">
      <w:start w:val="2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C285B51"/>
    <w:multiLevelType w:val="multilevel"/>
    <w:tmpl w:val="1A3E15C6"/>
    <w:lvl w:ilvl="0">
      <w:start w:val="15"/>
      <w:numFmt w:val="decimal"/>
      <w:lvlText w:val="%1"/>
      <w:lvlJc w:val="left"/>
      <w:pPr>
        <w:ind w:left="645" w:hanging="645"/>
      </w:pPr>
      <w:rPr>
        <w:rFonts w:hint="default"/>
      </w:rPr>
    </w:lvl>
    <w:lvl w:ilvl="1">
      <w:start w:val="44"/>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8E0EAA"/>
    <w:multiLevelType w:val="multilevel"/>
    <w:tmpl w:val="7CE0F9F4"/>
    <w:lvl w:ilvl="0">
      <w:start w:val="21"/>
      <w:numFmt w:val="decimal"/>
      <w:lvlText w:val="%1"/>
      <w:lvlJc w:val="left"/>
      <w:pPr>
        <w:ind w:left="510" w:hanging="510"/>
      </w:pPr>
      <w:rPr>
        <w:rFonts w:hint="default"/>
      </w:rPr>
    </w:lvl>
    <w:lvl w:ilvl="1">
      <w:start w:val="1"/>
      <w:numFmt w:val="decimal"/>
      <w:lvlText w:val="%1.%2"/>
      <w:lvlJc w:val="left"/>
      <w:pPr>
        <w:ind w:left="1039" w:hanging="51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2836" w:hanging="72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254" w:hanging="108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5672" w:hanging="1440"/>
      </w:pPr>
      <w:rPr>
        <w:rFonts w:hint="default"/>
      </w:rPr>
    </w:lvl>
  </w:abstractNum>
  <w:num w:numId="1">
    <w:abstractNumId w:val="9"/>
  </w:num>
  <w:num w:numId="2">
    <w:abstractNumId w:val="0"/>
  </w:num>
  <w:num w:numId="3">
    <w:abstractNumId w:val="13"/>
  </w:num>
  <w:num w:numId="4">
    <w:abstractNumId w:val="3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2"/>
  </w:num>
  <w:num w:numId="10">
    <w:abstractNumId w:val="24"/>
  </w:num>
  <w:num w:numId="11">
    <w:abstractNumId w:val="6"/>
  </w:num>
  <w:num w:numId="12">
    <w:abstractNumId w:val="30"/>
  </w:num>
  <w:num w:numId="13">
    <w:abstractNumId w:val="21"/>
  </w:num>
  <w:num w:numId="14">
    <w:abstractNumId w:val="9"/>
    <w:lvlOverride w:ilvl="0">
      <w:startOverride w:val="23"/>
    </w:lvlOverride>
  </w:num>
  <w:num w:numId="15">
    <w:abstractNumId w:val="25"/>
  </w:num>
  <w:num w:numId="16">
    <w:abstractNumId w:val="37"/>
  </w:num>
  <w:num w:numId="17">
    <w:abstractNumId w:val="7"/>
  </w:num>
  <w:num w:numId="18">
    <w:abstractNumId w:val="15"/>
  </w:num>
  <w:num w:numId="19">
    <w:abstractNumId w:val="36"/>
  </w:num>
  <w:num w:numId="20">
    <w:abstractNumId w:val="8"/>
  </w:num>
  <w:num w:numId="21">
    <w:abstractNumId w:val="40"/>
  </w:num>
  <w:num w:numId="22">
    <w:abstractNumId w:val="9"/>
  </w:num>
  <w:num w:numId="23">
    <w:abstractNumId w:val="19"/>
  </w:num>
  <w:num w:numId="24">
    <w:abstractNumId w:val="9"/>
  </w:num>
  <w:num w:numId="25">
    <w:abstractNumId w:val="35"/>
  </w:num>
  <w:num w:numId="26">
    <w:abstractNumId w:val="9"/>
  </w:num>
  <w:num w:numId="27">
    <w:abstractNumId w:val="27"/>
  </w:num>
  <w:num w:numId="28">
    <w:abstractNumId w:val="14"/>
  </w:num>
  <w:num w:numId="29">
    <w:abstractNumId w:val="18"/>
  </w:num>
  <w:num w:numId="30">
    <w:abstractNumId w:val="10"/>
  </w:num>
  <w:num w:numId="31">
    <w:abstractNumId w:val="11"/>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6"/>
  </w:num>
  <w:num w:numId="34">
    <w:abstractNumId w:val="2"/>
  </w:num>
  <w:num w:numId="35">
    <w:abstractNumId w:val="4"/>
  </w:num>
  <w:num w:numId="36">
    <w:abstractNumId w:val="22"/>
  </w:num>
  <w:num w:numId="37">
    <w:abstractNumId w:val="33"/>
  </w:num>
  <w:num w:numId="38">
    <w:abstractNumId w:val="17"/>
  </w:num>
  <w:num w:numId="39">
    <w:abstractNumId w:val="16"/>
  </w:num>
  <w:num w:numId="40">
    <w:abstractNumId w:val="23"/>
  </w:num>
  <w:num w:numId="41">
    <w:abstractNumId w:val="4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1"/>
  </w:num>
  <w:num w:numId="46">
    <w:abstractNumId w:val="39"/>
  </w:num>
  <w:num w:numId="47">
    <w:abstractNumId w:val="20"/>
  </w:num>
  <w:num w:numId="48">
    <w:abstractNumId w:val="9"/>
  </w:num>
  <w:num w:numId="49">
    <w:abstractNumId w:val="5"/>
  </w:num>
  <w:num w:numId="5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4"/>
  <w:defaultTabStop w:val="708"/>
  <w:hyphenationZone w:val="425"/>
  <w:characterSpacingControl w:val="doNotCompress"/>
  <w:footnotePr>
    <w:footnote w:id="-1"/>
    <w:footnote w:id="0"/>
    <w:footnote w:id="1"/>
  </w:footnotePr>
  <w:endnotePr>
    <w:endnote w:id="-1"/>
    <w:endnote w:id="0"/>
    <w:endnote w:id="1"/>
  </w:endnotePr>
  <w:compat/>
  <w:rsids>
    <w:rsidRoot w:val="00BF16E5"/>
    <w:rsid w:val="00000DB1"/>
    <w:rsid w:val="0000143E"/>
    <w:rsid w:val="0000144E"/>
    <w:rsid w:val="0000236D"/>
    <w:rsid w:val="00003298"/>
    <w:rsid w:val="0001030F"/>
    <w:rsid w:val="00010AC1"/>
    <w:rsid w:val="00013988"/>
    <w:rsid w:val="000139C9"/>
    <w:rsid w:val="00014A7E"/>
    <w:rsid w:val="00017E3C"/>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0BA"/>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047"/>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3704"/>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70D"/>
    <w:rsid w:val="00183AF9"/>
    <w:rsid w:val="00183C33"/>
    <w:rsid w:val="00184086"/>
    <w:rsid w:val="00185B3E"/>
    <w:rsid w:val="0019028F"/>
    <w:rsid w:val="001904A8"/>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347"/>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DAE"/>
    <w:rsid w:val="002C7FE3"/>
    <w:rsid w:val="002D2F8E"/>
    <w:rsid w:val="002D61A5"/>
    <w:rsid w:val="002D656F"/>
    <w:rsid w:val="002D78B4"/>
    <w:rsid w:val="002D7960"/>
    <w:rsid w:val="002D7C8E"/>
    <w:rsid w:val="002E1144"/>
    <w:rsid w:val="002E160F"/>
    <w:rsid w:val="002E1AFE"/>
    <w:rsid w:val="002E3F91"/>
    <w:rsid w:val="002E480D"/>
    <w:rsid w:val="002E5F6B"/>
    <w:rsid w:val="002E6199"/>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5F60"/>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562C2"/>
    <w:rsid w:val="00460E8A"/>
    <w:rsid w:val="00461D1E"/>
    <w:rsid w:val="0046230A"/>
    <w:rsid w:val="00462C95"/>
    <w:rsid w:val="0046486A"/>
    <w:rsid w:val="00464C69"/>
    <w:rsid w:val="0046504F"/>
    <w:rsid w:val="00465447"/>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53DF"/>
    <w:rsid w:val="004A7066"/>
    <w:rsid w:val="004A72F7"/>
    <w:rsid w:val="004B0252"/>
    <w:rsid w:val="004B05B0"/>
    <w:rsid w:val="004B0CAC"/>
    <w:rsid w:val="004B0FED"/>
    <w:rsid w:val="004B19B5"/>
    <w:rsid w:val="004B1BDD"/>
    <w:rsid w:val="004B1D7D"/>
    <w:rsid w:val="004B2407"/>
    <w:rsid w:val="004B25D9"/>
    <w:rsid w:val="004B3089"/>
    <w:rsid w:val="004B44A7"/>
    <w:rsid w:val="004B460A"/>
    <w:rsid w:val="004B4B1B"/>
    <w:rsid w:val="004B5795"/>
    <w:rsid w:val="004B5B19"/>
    <w:rsid w:val="004B6820"/>
    <w:rsid w:val="004C0212"/>
    <w:rsid w:val="004C05F9"/>
    <w:rsid w:val="004C1B9E"/>
    <w:rsid w:val="004C1F21"/>
    <w:rsid w:val="004C3381"/>
    <w:rsid w:val="004C3CD7"/>
    <w:rsid w:val="004C48AD"/>
    <w:rsid w:val="004C4EF2"/>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36D2"/>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9EF"/>
    <w:rsid w:val="00534D81"/>
    <w:rsid w:val="005357DE"/>
    <w:rsid w:val="00535B91"/>
    <w:rsid w:val="00537820"/>
    <w:rsid w:val="00537F83"/>
    <w:rsid w:val="00540174"/>
    <w:rsid w:val="00542B20"/>
    <w:rsid w:val="00542FAC"/>
    <w:rsid w:val="00545130"/>
    <w:rsid w:val="00550185"/>
    <w:rsid w:val="00552B39"/>
    <w:rsid w:val="0055306E"/>
    <w:rsid w:val="00553229"/>
    <w:rsid w:val="0055429C"/>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4C9"/>
    <w:rsid w:val="0058214A"/>
    <w:rsid w:val="005846C9"/>
    <w:rsid w:val="00585667"/>
    <w:rsid w:val="00586358"/>
    <w:rsid w:val="00586834"/>
    <w:rsid w:val="005873FC"/>
    <w:rsid w:val="005900DC"/>
    <w:rsid w:val="00590EAF"/>
    <w:rsid w:val="005930C1"/>
    <w:rsid w:val="00595623"/>
    <w:rsid w:val="00595DA6"/>
    <w:rsid w:val="00595FF4"/>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4B6C"/>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D685D"/>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169"/>
    <w:rsid w:val="006F3EE2"/>
    <w:rsid w:val="006F426A"/>
    <w:rsid w:val="006F5424"/>
    <w:rsid w:val="006F66ED"/>
    <w:rsid w:val="00700CBD"/>
    <w:rsid w:val="00700CE9"/>
    <w:rsid w:val="00701206"/>
    <w:rsid w:val="007028C7"/>
    <w:rsid w:val="00704462"/>
    <w:rsid w:val="00704F7B"/>
    <w:rsid w:val="0070743B"/>
    <w:rsid w:val="00710B52"/>
    <w:rsid w:val="00710C7E"/>
    <w:rsid w:val="007112FB"/>
    <w:rsid w:val="007120CE"/>
    <w:rsid w:val="00712E0E"/>
    <w:rsid w:val="00717E9A"/>
    <w:rsid w:val="007217A7"/>
    <w:rsid w:val="00721AB3"/>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0BC7"/>
    <w:rsid w:val="00751727"/>
    <w:rsid w:val="00752569"/>
    <w:rsid w:val="007530DA"/>
    <w:rsid w:val="00753220"/>
    <w:rsid w:val="00753D06"/>
    <w:rsid w:val="00754103"/>
    <w:rsid w:val="00755D73"/>
    <w:rsid w:val="0075696E"/>
    <w:rsid w:val="00756F76"/>
    <w:rsid w:val="00761D03"/>
    <w:rsid w:val="00762644"/>
    <w:rsid w:val="007656F9"/>
    <w:rsid w:val="00766BEC"/>
    <w:rsid w:val="00766C4B"/>
    <w:rsid w:val="0076702B"/>
    <w:rsid w:val="007679B9"/>
    <w:rsid w:val="007701A1"/>
    <w:rsid w:val="00771B80"/>
    <w:rsid w:val="0077325E"/>
    <w:rsid w:val="00773BCC"/>
    <w:rsid w:val="007749CB"/>
    <w:rsid w:val="00776488"/>
    <w:rsid w:val="00776572"/>
    <w:rsid w:val="00776803"/>
    <w:rsid w:val="0077738D"/>
    <w:rsid w:val="007774C2"/>
    <w:rsid w:val="00784C47"/>
    <w:rsid w:val="00784F62"/>
    <w:rsid w:val="00785DBB"/>
    <w:rsid w:val="00786EB9"/>
    <w:rsid w:val="00787D28"/>
    <w:rsid w:val="0079000C"/>
    <w:rsid w:val="00790D93"/>
    <w:rsid w:val="00791CD7"/>
    <w:rsid w:val="0079430D"/>
    <w:rsid w:val="00795A2B"/>
    <w:rsid w:val="0079754C"/>
    <w:rsid w:val="007A1395"/>
    <w:rsid w:val="007B0FF3"/>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3493"/>
    <w:rsid w:val="007C43A2"/>
    <w:rsid w:val="007C5581"/>
    <w:rsid w:val="007C72B2"/>
    <w:rsid w:val="007C7548"/>
    <w:rsid w:val="007D11E5"/>
    <w:rsid w:val="007D2832"/>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093"/>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2682"/>
    <w:rsid w:val="00883071"/>
    <w:rsid w:val="00884688"/>
    <w:rsid w:val="00884CF1"/>
    <w:rsid w:val="00885C6F"/>
    <w:rsid w:val="00887146"/>
    <w:rsid w:val="00887874"/>
    <w:rsid w:val="00887999"/>
    <w:rsid w:val="008926EA"/>
    <w:rsid w:val="008940C9"/>
    <w:rsid w:val="008941DB"/>
    <w:rsid w:val="008948E0"/>
    <w:rsid w:val="00894C85"/>
    <w:rsid w:val="00895C45"/>
    <w:rsid w:val="008979B9"/>
    <w:rsid w:val="008A06B1"/>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FF3"/>
    <w:rsid w:val="008E17B1"/>
    <w:rsid w:val="008E20C1"/>
    <w:rsid w:val="008E462A"/>
    <w:rsid w:val="008E4F95"/>
    <w:rsid w:val="008F16DF"/>
    <w:rsid w:val="008F2D77"/>
    <w:rsid w:val="008F331D"/>
    <w:rsid w:val="008F4D52"/>
    <w:rsid w:val="008F4E41"/>
    <w:rsid w:val="00901E6C"/>
    <w:rsid w:val="00903E5D"/>
    <w:rsid w:val="0090408D"/>
    <w:rsid w:val="009043D1"/>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35F7"/>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3F8C"/>
    <w:rsid w:val="009B518B"/>
    <w:rsid w:val="009B76C0"/>
    <w:rsid w:val="009C31B1"/>
    <w:rsid w:val="009C470D"/>
    <w:rsid w:val="009C638B"/>
    <w:rsid w:val="009D1BFF"/>
    <w:rsid w:val="009D1FF0"/>
    <w:rsid w:val="009D2696"/>
    <w:rsid w:val="009D341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3F98"/>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6EF"/>
    <w:rsid w:val="00AA1165"/>
    <w:rsid w:val="00AA2EF5"/>
    <w:rsid w:val="00AA3F31"/>
    <w:rsid w:val="00AA400E"/>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1EF"/>
    <w:rsid w:val="00AC239F"/>
    <w:rsid w:val="00AC2E11"/>
    <w:rsid w:val="00AC4C67"/>
    <w:rsid w:val="00AC4F34"/>
    <w:rsid w:val="00AC5923"/>
    <w:rsid w:val="00AC6EC2"/>
    <w:rsid w:val="00AC6F33"/>
    <w:rsid w:val="00AC7C69"/>
    <w:rsid w:val="00AD0434"/>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6F7F"/>
    <w:rsid w:val="00B17973"/>
    <w:rsid w:val="00B17DA4"/>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37FE4"/>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47CC"/>
    <w:rsid w:val="00C26D3D"/>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4588"/>
    <w:rsid w:val="00CA6108"/>
    <w:rsid w:val="00CA664F"/>
    <w:rsid w:val="00CA7671"/>
    <w:rsid w:val="00CA7867"/>
    <w:rsid w:val="00CB1D8D"/>
    <w:rsid w:val="00CB43C7"/>
    <w:rsid w:val="00CB4667"/>
    <w:rsid w:val="00CB4AA3"/>
    <w:rsid w:val="00CB4E3C"/>
    <w:rsid w:val="00CB766B"/>
    <w:rsid w:val="00CC0061"/>
    <w:rsid w:val="00CC0706"/>
    <w:rsid w:val="00CC116E"/>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9FA"/>
    <w:rsid w:val="00D1010E"/>
    <w:rsid w:val="00D1074E"/>
    <w:rsid w:val="00D11272"/>
    <w:rsid w:val="00D116B5"/>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6267"/>
    <w:rsid w:val="00D37060"/>
    <w:rsid w:val="00D37CCE"/>
    <w:rsid w:val="00D42103"/>
    <w:rsid w:val="00D442A3"/>
    <w:rsid w:val="00D44BB3"/>
    <w:rsid w:val="00D45EF2"/>
    <w:rsid w:val="00D473D8"/>
    <w:rsid w:val="00D47E0A"/>
    <w:rsid w:val="00D5130A"/>
    <w:rsid w:val="00D51459"/>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6CB2"/>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3E5"/>
    <w:rsid w:val="00DC3F8A"/>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0CF"/>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0FAB"/>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679E"/>
    <w:rsid w:val="00E3707C"/>
    <w:rsid w:val="00E37234"/>
    <w:rsid w:val="00E4121E"/>
    <w:rsid w:val="00E413D8"/>
    <w:rsid w:val="00E41AD6"/>
    <w:rsid w:val="00E42017"/>
    <w:rsid w:val="00E42730"/>
    <w:rsid w:val="00E45072"/>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0C4"/>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40387"/>
    <w:rsid w:val="00F4055D"/>
    <w:rsid w:val="00F405C9"/>
    <w:rsid w:val="00F40A19"/>
    <w:rsid w:val="00F414CD"/>
    <w:rsid w:val="00F414F8"/>
    <w:rsid w:val="00F42501"/>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531E"/>
    <w:rsid w:val="00FD7077"/>
    <w:rsid w:val="00FE144D"/>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47297804">
      <w:bodyDiv w:val="1"/>
      <w:marLeft w:val="0"/>
      <w:marRight w:val="0"/>
      <w:marTop w:val="0"/>
      <w:marBottom w:val="0"/>
      <w:divBdr>
        <w:top w:val="none" w:sz="0" w:space="0" w:color="auto"/>
        <w:left w:val="none" w:sz="0" w:space="0" w:color="auto"/>
        <w:bottom w:val="none" w:sz="0" w:space="0" w:color="auto"/>
        <w:right w:val="none" w:sz="0" w:space="0" w:color="auto"/>
      </w:divBdr>
      <w:divsChild>
        <w:div w:id="1854756490">
          <w:marLeft w:val="0"/>
          <w:marRight w:val="0"/>
          <w:marTop w:val="0"/>
          <w:marBottom w:val="0"/>
          <w:divBdr>
            <w:top w:val="none" w:sz="0" w:space="0" w:color="auto"/>
            <w:left w:val="none" w:sz="0" w:space="0" w:color="auto"/>
            <w:bottom w:val="none" w:sz="0" w:space="0" w:color="auto"/>
            <w:right w:val="none" w:sz="0" w:space="0" w:color="auto"/>
          </w:divBdr>
        </w:div>
      </w:divsChild>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74560684">
      <w:bodyDiv w:val="1"/>
      <w:marLeft w:val="0"/>
      <w:marRight w:val="0"/>
      <w:marTop w:val="0"/>
      <w:marBottom w:val="0"/>
      <w:divBdr>
        <w:top w:val="none" w:sz="0" w:space="0" w:color="auto"/>
        <w:left w:val="none" w:sz="0" w:space="0" w:color="auto"/>
        <w:bottom w:val="none" w:sz="0" w:space="0" w:color="auto"/>
        <w:right w:val="none" w:sz="0" w:space="0" w:color="auto"/>
      </w:divBdr>
      <w:divsChild>
        <w:div w:id="299115922">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58-gestor-de-compras/865-orientacao-aos-gestores-para-aplicacao-do-decreto-n-8-538-20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ndex.php/orientacoes-e-procedimentos/orientacoes-reformatrabalhis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hyperlink" Target="https://www.comprasgovernamentais.gov.br/index.php/orientacoes-e-procedimentos/orientacoes-reformatrabalhis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62DCD-1846-4805-8BAD-EE6C6257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Pages>
  <Words>29398</Words>
  <Characters>158755</Characters>
  <Application>Microsoft Office Word</Application>
  <DocSecurity>0</DocSecurity>
  <Lines>1322</Lines>
  <Paragraphs>375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daniellesilva</cp:lastModifiedBy>
  <cp:revision>2</cp:revision>
  <cp:lastPrinted>2019-10-08T16:38:00Z</cp:lastPrinted>
  <dcterms:created xsi:type="dcterms:W3CDTF">2020-01-15T14:28:00Z</dcterms:created>
  <dcterms:modified xsi:type="dcterms:W3CDTF">2020-01-15T14:28:00Z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